
<file path=[Content_Types].xml><?xml version="1.0" encoding="utf-8"?>
<Types xmlns="http://schemas.openxmlformats.org/package/2006/content-types">
  <Override PartName="/word/glossary/settings.xml" ContentType="application/vnd.openxmlformats-officedocument.wordprocessingml.settings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Default Extension="xml" ContentType="application/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Default Extension="rels" ContentType="application/vnd.openxmlformats-package.relationships+xml"/>
  <Override PartName="/word/glossary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E7DAE" w:rsidRPr="00DE670B" w:rsidRDefault="00AE7DAE" w:rsidP="00DE670B">
      <w:pPr>
        <w:rPr>
          <w:rFonts w:asciiTheme="minorBidi" w:eastAsia="Times New Roman" w:hAnsiTheme="minorBidi" w:cstheme="minorBidi"/>
          <w:color w:val="000000"/>
          <w:sz w:val="23"/>
          <w:szCs w:val="23"/>
          <w:lang w:eastAsia="en-GB"/>
        </w:rPr>
      </w:pPr>
    </w:p>
    <w:p w:rsidR="009B24E1" w:rsidRPr="00DE670B" w:rsidRDefault="009B24E1" w:rsidP="00DE670B">
      <w:pPr>
        <w:jc w:val="center"/>
        <w:rPr>
          <w:rFonts w:asciiTheme="minorBidi" w:eastAsia="Times New Roman" w:hAnsiTheme="minorBidi" w:cstheme="minorBidi"/>
          <w:b/>
          <w:color w:val="FF0000"/>
          <w:sz w:val="22"/>
          <w:szCs w:val="22"/>
          <w:lang w:eastAsia="en-GB"/>
        </w:rPr>
      </w:pPr>
      <w:r w:rsidRPr="00DE670B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>This form should be completed and emailed</w:t>
      </w:r>
      <w:r w:rsidR="001D3DDA" w:rsidRPr="00DE670B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to the WCTRS Secretariat at </w:t>
      </w:r>
      <w:hyperlink r:id="rId7" w:history="1">
        <w:r w:rsidR="001D3DDA" w:rsidRPr="00DE670B">
          <w:rPr>
            <w:rStyle w:val="Lienhypertexte"/>
            <w:rFonts w:asciiTheme="minorBidi" w:eastAsia="Times New Roman" w:hAnsiTheme="minorBidi" w:cstheme="minorBidi"/>
            <w:b/>
            <w:sz w:val="22"/>
            <w:szCs w:val="22"/>
            <w:lang w:eastAsia="en-GB"/>
          </w:rPr>
          <w:t>wctrs@leeds.ac.uk</w:t>
        </w:r>
      </w:hyperlink>
      <w:r w:rsidR="008A04DB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by no</w:t>
      </w:r>
      <w:r w:rsidR="008A04DB" w:rsidRPr="00164CB6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later</w:t>
      </w:r>
      <w:r w:rsidR="008A04DB">
        <w:rPr>
          <w:rFonts w:asciiTheme="minorBidi" w:eastAsia="Times New Roman" w:hAnsiTheme="minorBidi" w:cstheme="minorBidi"/>
          <w:b/>
          <w:color w:val="000000"/>
          <w:sz w:val="22"/>
          <w:szCs w:val="22"/>
          <w:lang w:eastAsia="en-GB"/>
        </w:rPr>
        <w:t xml:space="preserve"> than February 28, 2018</w:t>
      </w:r>
    </w:p>
    <w:p w:rsidR="009B24E1" w:rsidRPr="00DE670B" w:rsidRDefault="009B24E1" w:rsidP="00DE670B">
      <w:pPr>
        <w:rPr>
          <w:rFonts w:asciiTheme="minorBidi" w:eastAsia="Times New Roman" w:hAnsiTheme="minorBidi" w:cstheme="minorBidi"/>
          <w:color w:val="000000"/>
          <w:sz w:val="22"/>
          <w:szCs w:val="22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2122"/>
        <w:gridCol w:w="2834"/>
        <w:gridCol w:w="4957"/>
      </w:tblGrid>
      <w:tr w:rsidR="004E37AB" w:rsidRPr="00DE670B">
        <w:tc>
          <w:tcPr>
            <w:tcW w:w="9913" w:type="dxa"/>
            <w:gridSpan w:val="3"/>
          </w:tcPr>
          <w:p w:rsidR="004E37AB" w:rsidRPr="00DE6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1.  Personal Information</w:t>
            </w:r>
          </w:p>
          <w:p w:rsidR="004E37AB" w:rsidRPr="00DE6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9B24E1" w:rsidRPr="00DE670B">
        <w:tc>
          <w:tcPr>
            <w:tcW w:w="2122" w:type="dxa"/>
          </w:tcPr>
          <w:p w:rsidR="009B24E1" w:rsidRPr="00DE670B" w:rsidRDefault="009B24E1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Family Name</w:t>
            </w:r>
          </w:p>
          <w:p w:rsidR="009B24E1" w:rsidRPr="00DE670B" w:rsidRDefault="009B24E1" w:rsidP="00DE670B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Theme="minorBidi" w:eastAsia="Times New Roman" w:hAnsiTheme="minorBidi"/>
              <w:color w:val="000000"/>
              <w:lang w:eastAsia="en-GB"/>
            </w:rPr>
            <w:id w:val="-1461107083"/>
            <w:placeholder>
              <w:docPart w:val="A27562D1CB8343FCAAC2E1F9C1EE197A"/>
            </w:placeholder>
            <w:showingPlcHdr/>
            <w:text/>
          </w:sdtPr>
          <w:sdtContent>
            <w:tc>
              <w:tcPr>
                <w:tcW w:w="7791" w:type="dxa"/>
                <w:gridSpan w:val="2"/>
              </w:tcPr>
              <w:p w:rsidR="009B24E1" w:rsidRPr="00DE670B" w:rsidRDefault="0074509F" w:rsidP="00DE670B">
                <w:pPr>
                  <w:rPr>
                    <w:rFonts w:asciiTheme="minorBidi" w:eastAsia="Times New Roman" w:hAnsiTheme="minorBidi"/>
                    <w:color w:val="000000"/>
                    <w:sz w:val="20"/>
                    <w:szCs w:val="20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tr w:rsidR="009B24E1" w:rsidRPr="00DE670B">
        <w:tc>
          <w:tcPr>
            <w:tcW w:w="2122" w:type="dxa"/>
          </w:tcPr>
          <w:p w:rsidR="009B24E1" w:rsidRPr="00DE670B" w:rsidRDefault="009B24E1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Given Names</w:t>
            </w:r>
          </w:p>
          <w:p w:rsidR="009B24E1" w:rsidRPr="00DE670B" w:rsidRDefault="009B24E1" w:rsidP="00DE670B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Theme="minorBidi" w:eastAsia="Times New Roman" w:hAnsiTheme="minorBidi"/>
              <w:color w:val="000000"/>
              <w:lang w:eastAsia="en-GB"/>
            </w:rPr>
            <w:id w:val="1735433017"/>
            <w:placeholder>
              <w:docPart w:val="C811F2957025491BB1BAE28CA06869E7"/>
            </w:placeholder>
            <w:showingPlcHdr/>
            <w:text/>
          </w:sdtPr>
          <w:sdtContent>
            <w:tc>
              <w:tcPr>
                <w:tcW w:w="7791" w:type="dxa"/>
                <w:gridSpan w:val="2"/>
              </w:tcPr>
              <w:p w:rsidR="009B24E1" w:rsidRPr="00DE670B" w:rsidRDefault="0074509F" w:rsidP="00DE670B">
                <w:pPr>
                  <w:rPr>
                    <w:rFonts w:asciiTheme="minorBidi" w:eastAsia="Times New Roman" w:hAnsiTheme="minorBidi"/>
                    <w:color w:val="000000"/>
                    <w:sz w:val="20"/>
                    <w:szCs w:val="20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tr w:rsidR="006C59FC" w:rsidRPr="00D74622">
        <w:tc>
          <w:tcPr>
            <w:tcW w:w="49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C59FC" w:rsidRDefault="006C59FC" w:rsidP="005E658D">
            <w:pPr>
              <w:ind w:right="57"/>
              <w:rPr>
                <w:rFonts w:ascii="Arial" w:eastAsia="Times New Roman" w:hAnsi="Arial" w:cs="Arial"/>
                <w:b/>
                <w:color w:val="000000"/>
                <w:lang w:eastAsia="en-GB"/>
              </w:rPr>
            </w:pP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Date of Birth (DD, MM, YY):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  <w:id w:val="-1972425510"/>
                <w:placeholder>
                  <w:docPart w:val="9FCBE62063EDB348AC9F76410B5855D4"/>
                </w:placeholder>
                <w:showingPlcHdr/>
                <w:text/>
              </w:sdtPr>
              <w:sdtContent>
                <w:r w:rsidRPr="007B6BA3">
                  <w:rPr>
                    <w:rStyle w:val="Textedelespacerserv"/>
                  </w:rPr>
                  <w:t>Click here to enter text.</w:t>
                </w:r>
              </w:sdtContent>
            </w:sdt>
          </w:p>
          <w:p w:rsidR="006C59FC" w:rsidRPr="000F2BFA" w:rsidRDefault="006C59FC" w:rsidP="00B454F9">
            <w:pPr>
              <w:ind w:right="57"/>
              <w:rPr>
                <w:rFonts w:ascii="Arial" w:eastAsia="Times New Roman" w:hAnsi="Arial" w:cs="Arial"/>
                <w:b/>
                <w:color w:val="000000"/>
                <w:sz w:val="18"/>
                <w:szCs w:val="20"/>
                <w:lang w:eastAsia="en-GB"/>
              </w:rPr>
            </w:pP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(ne</w:t>
            </w:r>
            <w:r w:rsidR="00D70EDF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eds to be below 35 before May 26</w:t>
            </w: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, 2019)</w:t>
            </w:r>
          </w:p>
        </w:tc>
        <w:tc>
          <w:tcPr>
            <w:tcW w:w="4957" w:type="dxa"/>
            <w:tcBorders>
              <w:left w:val="single" w:sz="4" w:space="0" w:color="auto"/>
            </w:tcBorders>
          </w:tcPr>
          <w:p w:rsidR="006C59FC" w:rsidRPr="00FB45E2" w:rsidRDefault="006C59FC" w:rsidP="00B3427C">
            <w:pPr>
              <w:ind w:right="57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D</w:t>
            </w:r>
            <w:r w:rsidR="00D70ED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ate of PhD if born before May 26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, 1984</w:t>
            </w:r>
            <w:r w:rsidRPr="00FB45E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: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 </w:t>
            </w:r>
            <w:sdt>
              <w:sdtPr>
                <w:rPr>
                  <w:rFonts w:ascii="Arial" w:eastAsia="Times New Roman" w:hAnsi="Arial" w:cs="Arial"/>
                  <w:b/>
                  <w:color w:val="000000"/>
                  <w:lang w:eastAsia="en-GB"/>
                </w:rPr>
                <w:id w:val="12462322"/>
                <w:placeholder>
                  <w:docPart w:val="4634380978F4EC4583396CBCF5A969AB"/>
                </w:placeholder>
                <w:showingPlcHdr/>
                <w:text/>
              </w:sdtPr>
              <w:sdtContent>
                <w:r w:rsidRPr="007B6BA3">
                  <w:rPr>
                    <w:rStyle w:val="Textedelespacerserv"/>
                  </w:rPr>
                  <w:t>Click here to enter text.</w:t>
                </w:r>
              </w:sdtContent>
            </w:sdt>
          </w:p>
          <w:p w:rsidR="006C59FC" w:rsidRPr="000F2BFA" w:rsidRDefault="006C59FC" w:rsidP="00F90AA2">
            <w:pPr>
              <w:ind w:right="57"/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</w:pP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 xml:space="preserve">(needs to have completed PhD </w:t>
            </w:r>
            <w:r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four</w:t>
            </w:r>
            <w:r w:rsidR="00922365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 xml:space="preserve"> years max before May 26</w:t>
            </w:r>
            <w:r w:rsidRPr="000F2BFA">
              <w:rPr>
                <w:rFonts w:ascii="Arial" w:eastAsia="Times New Roman" w:hAnsi="Arial" w:cs="Arial"/>
                <w:color w:val="000000"/>
                <w:sz w:val="18"/>
                <w:szCs w:val="12"/>
                <w:lang w:eastAsia="en-GB"/>
              </w:rPr>
              <w:t>, 2019)</w:t>
            </w:r>
          </w:p>
        </w:tc>
      </w:tr>
      <w:tr w:rsidR="00732C85" w:rsidRPr="00164CB6">
        <w:tc>
          <w:tcPr>
            <w:tcW w:w="4956" w:type="dxa"/>
            <w:gridSpan w:val="2"/>
            <w:tcBorders>
              <w:right w:val="nil"/>
            </w:tcBorders>
          </w:tcPr>
          <w:p w:rsidR="00732C85" w:rsidRPr="00164CB6" w:rsidRDefault="00732C85" w:rsidP="00164CB6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164CB6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 xml:space="preserve">Email:  </w:t>
            </w:r>
            <w:sdt>
              <w:sdtPr>
                <w:rPr>
                  <w:rFonts w:asciiTheme="minorBidi" w:eastAsia="Times New Roman" w:hAnsiTheme="minorBidi"/>
                  <w:b/>
                  <w:color w:val="000000"/>
                  <w:lang w:eastAsia="en-GB"/>
                </w:rPr>
                <w:id w:val="-643433187"/>
                <w:placeholder>
                  <w:docPart w:val="DDFEC8508635B342A4FB734F61AF64BB"/>
                </w:placeholder>
                <w:showingPlcHdr/>
                <w:text/>
              </w:sdtPr>
              <w:sdtContent>
                <w:r w:rsidRPr="00164CB6">
                  <w:rPr>
                    <w:rStyle w:val="Textedelespacerserv"/>
                    <w:rFonts w:asciiTheme="minorBidi" w:hAnsiTheme="minorBidi"/>
                  </w:rPr>
                  <w:t>Click here</w:t>
                </w:r>
              </w:sdtContent>
            </w:sdt>
          </w:p>
        </w:tc>
        <w:tc>
          <w:tcPr>
            <w:tcW w:w="4957" w:type="dxa"/>
            <w:tcBorders>
              <w:left w:val="nil"/>
            </w:tcBorders>
          </w:tcPr>
          <w:p w:rsidR="00732C85" w:rsidRPr="00164CB6" w:rsidRDefault="00732C85" w:rsidP="00164CB6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</w:tr>
    </w:tbl>
    <w:p w:rsidR="009B24E1" w:rsidRPr="00DE670B" w:rsidRDefault="009B24E1" w:rsidP="00DE670B">
      <w:pPr>
        <w:rPr>
          <w:rFonts w:asciiTheme="minorBidi" w:eastAsia="Times New Roman" w:hAnsiTheme="minorBidi" w:cstheme="minorBidi"/>
          <w:color w:val="000000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1648"/>
        <w:gridCol w:w="1648"/>
        <w:gridCol w:w="1648"/>
        <w:gridCol w:w="1648"/>
        <w:gridCol w:w="3297"/>
      </w:tblGrid>
      <w:tr w:rsidR="004E37AB" w:rsidRPr="00DE670B">
        <w:tc>
          <w:tcPr>
            <w:tcW w:w="9889" w:type="dxa"/>
            <w:gridSpan w:val="5"/>
          </w:tcPr>
          <w:p w:rsidR="004E37AB" w:rsidRPr="00DE670B" w:rsidRDefault="004E37AB" w:rsidP="00DE670B">
            <w:pPr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2.  </w:t>
            </w: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Position</w:t>
            </w:r>
            <w:r w:rsidR="00FB45E2"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. </w:t>
            </w:r>
            <w:r w:rsidR="003B5214"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 </w:t>
            </w:r>
            <w:r w:rsidR="003B5214"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(</w:t>
            </w:r>
            <w:r w:rsidR="00FB45E2" w:rsidRPr="00DE670B"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  <w:t>Please mark the appropriate box)</w:t>
            </w:r>
          </w:p>
          <w:p w:rsidR="004E37AB" w:rsidRPr="00DE6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16"/>
                <w:szCs w:val="16"/>
                <w:lang w:eastAsia="en-GB"/>
              </w:rPr>
            </w:pPr>
          </w:p>
        </w:tc>
      </w:tr>
      <w:tr w:rsidR="004E37AB" w:rsidRPr="00DE670B">
        <w:tc>
          <w:tcPr>
            <w:tcW w:w="1648" w:type="dxa"/>
          </w:tcPr>
          <w:p w:rsidR="004E37AB" w:rsidRPr="00CE2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CE2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Masters Student</w:t>
            </w:r>
          </w:p>
        </w:tc>
        <w:tc>
          <w:tcPr>
            <w:tcW w:w="1648" w:type="dxa"/>
          </w:tcPr>
          <w:p w:rsidR="004E37AB" w:rsidRPr="00CE2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CE2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PhD Student</w:t>
            </w:r>
          </w:p>
        </w:tc>
        <w:tc>
          <w:tcPr>
            <w:tcW w:w="1648" w:type="dxa"/>
          </w:tcPr>
          <w:p w:rsidR="004E37AB" w:rsidRPr="00CE2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CE2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Post Doctor</w:t>
            </w:r>
          </w:p>
        </w:tc>
        <w:tc>
          <w:tcPr>
            <w:tcW w:w="1648" w:type="dxa"/>
          </w:tcPr>
          <w:p w:rsidR="004E37AB" w:rsidRPr="00CE2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CE2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Researcher</w:t>
            </w:r>
          </w:p>
        </w:tc>
        <w:tc>
          <w:tcPr>
            <w:tcW w:w="3297" w:type="dxa"/>
          </w:tcPr>
          <w:p w:rsidR="004E37AB" w:rsidRPr="00CE2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CE2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 xml:space="preserve">Other </w:t>
            </w:r>
            <w:r w:rsidRPr="00CE270B"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  <w:t>(please specify)</w:t>
            </w:r>
          </w:p>
        </w:tc>
      </w:tr>
      <w:tr w:rsidR="00FB45E2" w:rsidRPr="00DE670B">
        <w:sdt>
          <w:sdtPr>
            <w:rPr>
              <w:rFonts w:asciiTheme="minorBidi" w:eastAsia="Times New Roman" w:hAnsiTheme="minorBidi"/>
              <w:b/>
              <w:color w:val="000000"/>
              <w:lang w:eastAsia="en-GB"/>
            </w:rPr>
            <w:id w:val="2039001656"/>
            <w:placeholder>
              <w:docPart w:val="89C1A375350442AA984B0000FEB3AEFD"/>
            </w:placeholder>
            <w:showingPlcHdr/>
            <w:text/>
          </w:sdtPr>
          <w:sdtContent>
            <w:tc>
              <w:tcPr>
                <w:tcW w:w="1648" w:type="dxa"/>
              </w:tcPr>
              <w:p w:rsidR="00FB45E2" w:rsidRPr="00CE270B" w:rsidRDefault="00CE270B" w:rsidP="00CE270B">
                <w:pPr>
                  <w:rPr>
                    <w:rFonts w:asciiTheme="minorBidi" w:eastAsia="Times New Roman" w:hAnsiTheme="minorBidi"/>
                    <w:b/>
                    <w:color w:val="000000"/>
                    <w:sz w:val="20"/>
                    <w:szCs w:val="20"/>
                    <w:lang w:eastAsia="en-GB"/>
                  </w:rPr>
                </w:pPr>
                <w:r>
                  <w:rPr>
                    <w:rStyle w:val="Textedelespacerserv"/>
                  </w:rPr>
                  <w:t>Click here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b/>
              <w:color w:val="000000"/>
              <w:lang w:eastAsia="en-GB"/>
            </w:rPr>
            <w:id w:val="1777053805"/>
            <w:placeholder>
              <w:docPart w:val="A2864D1B4B6A435D8587519D909CC6C7"/>
            </w:placeholder>
            <w:showingPlcHdr/>
            <w:text/>
          </w:sdtPr>
          <w:sdtContent>
            <w:tc>
              <w:tcPr>
                <w:tcW w:w="1648" w:type="dxa"/>
              </w:tcPr>
              <w:p w:rsidR="00FB45E2" w:rsidRPr="00CE270B" w:rsidRDefault="0074509F" w:rsidP="00DE670B">
                <w:pPr>
                  <w:rPr>
                    <w:rFonts w:asciiTheme="minorBidi" w:eastAsia="Times New Roman" w:hAnsiTheme="minorBidi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CE270B">
                  <w:rPr>
                    <w:rStyle w:val="Textedelespacerserv"/>
                    <w:rFonts w:asciiTheme="minorBidi" w:hAnsiTheme="minorBidi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b/>
              <w:color w:val="000000"/>
              <w:lang w:eastAsia="en-GB"/>
            </w:rPr>
            <w:id w:val="-1154601529"/>
            <w:placeholder>
              <w:docPart w:val="048A0BB3540A41E2A0C2A3E57CEAD3DB"/>
            </w:placeholder>
            <w:showingPlcHdr/>
            <w:text/>
          </w:sdtPr>
          <w:sdtContent>
            <w:tc>
              <w:tcPr>
                <w:tcW w:w="1648" w:type="dxa"/>
              </w:tcPr>
              <w:p w:rsidR="00FB45E2" w:rsidRPr="00CE270B" w:rsidRDefault="0074509F" w:rsidP="00DE670B">
                <w:pPr>
                  <w:rPr>
                    <w:rFonts w:asciiTheme="minorBidi" w:eastAsia="Times New Roman" w:hAnsiTheme="minorBidi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CE270B">
                  <w:rPr>
                    <w:rStyle w:val="Textedelespacerserv"/>
                    <w:rFonts w:asciiTheme="minorBidi" w:hAnsiTheme="minorBidi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b/>
              <w:color w:val="000000"/>
              <w:lang w:eastAsia="en-GB"/>
            </w:rPr>
            <w:id w:val="1767727868"/>
            <w:placeholder>
              <w:docPart w:val="2A1C0A6896234724A7823FF8027F3CD9"/>
            </w:placeholder>
            <w:showingPlcHdr/>
            <w:text/>
          </w:sdtPr>
          <w:sdtContent>
            <w:tc>
              <w:tcPr>
                <w:tcW w:w="1648" w:type="dxa"/>
              </w:tcPr>
              <w:p w:rsidR="00FB45E2" w:rsidRPr="00CE270B" w:rsidRDefault="0074509F" w:rsidP="00DE670B">
                <w:pPr>
                  <w:rPr>
                    <w:rFonts w:asciiTheme="minorBidi" w:eastAsia="Times New Roman" w:hAnsiTheme="minorBidi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CE270B">
                  <w:rPr>
                    <w:rStyle w:val="Textedelespacerserv"/>
                    <w:rFonts w:asciiTheme="minorBidi" w:hAnsiTheme="minorBidi"/>
                    <w:sz w:val="20"/>
                    <w:szCs w:val="20"/>
                  </w:rPr>
                  <w:t>Click here</w:t>
                </w:r>
              </w:p>
            </w:tc>
          </w:sdtContent>
        </w:sdt>
        <w:sdt>
          <w:sdtPr>
            <w:rPr>
              <w:rFonts w:asciiTheme="minorBidi" w:eastAsia="Times New Roman" w:hAnsiTheme="minorBidi"/>
              <w:b/>
              <w:color w:val="000000"/>
              <w:lang w:eastAsia="en-GB"/>
            </w:rPr>
            <w:id w:val="-941986314"/>
            <w:placeholder>
              <w:docPart w:val="8A31A73EB9E1473FAF90A5E4AF189445"/>
            </w:placeholder>
            <w:showingPlcHdr/>
            <w:text/>
          </w:sdtPr>
          <w:sdtContent>
            <w:tc>
              <w:tcPr>
                <w:tcW w:w="3297" w:type="dxa"/>
              </w:tcPr>
              <w:p w:rsidR="00FB45E2" w:rsidRPr="00CE270B" w:rsidRDefault="0074509F" w:rsidP="00DE670B">
                <w:pPr>
                  <w:rPr>
                    <w:rFonts w:asciiTheme="minorBidi" w:eastAsia="Times New Roman" w:hAnsiTheme="minorBidi"/>
                    <w:b/>
                    <w:color w:val="000000"/>
                    <w:sz w:val="20"/>
                    <w:szCs w:val="20"/>
                    <w:lang w:eastAsia="en-GB"/>
                  </w:rPr>
                </w:pPr>
                <w:r w:rsidRPr="00CE270B">
                  <w:rPr>
                    <w:rStyle w:val="Textedelespacerserv"/>
                    <w:rFonts w:asciiTheme="minorBidi" w:hAnsiTheme="minorBidi"/>
                    <w:sz w:val="20"/>
                    <w:szCs w:val="20"/>
                  </w:rPr>
                  <w:t>Click here</w:t>
                </w:r>
              </w:p>
            </w:tc>
          </w:sdtContent>
        </w:sdt>
      </w:tr>
    </w:tbl>
    <w:p w:rsidR="005975E3" w:rsidRPr="00DE670B" w:rsidRDefault="005975E3" w:rsidP="00DE670B">
      <w:pPr>
        <w:rPr>
          <w:rFonts w:asciiTheme="minorBidi" w:eastAsia="Times New Roman" w:hAnsiTheme="minorBidi" w:cstheme="minorBidi"/>
          <w:color w:val="000000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2122"/>
        <w:gridCol w:w="7791"/>
      </w:tblGrid>
      <w:tr w:rsidR="004E37AB" w:rsidRPr="00DE670B">
        <w:tc>
          <w:tcPr>
            <w:tcW w:w="9913" w:type="dxa"/>
            <w:gridSpan w:val="2"/>
          </w:tcPr>
          <w:p w:rsidR="004E37AB" w:rsidRPr="00DE670B" w:rsidRDefault="004E37AB" w:rsidP="00DE670B">
            <w:pPr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3B5214"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3.  </w:t>
            </w: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University / Institution / Lab</w:t>
            </w:r>
          </w:p>
          <w:p w:rsidR="004E37AB" w:rsidRPr="00DE670B" w:rsidRDefault="004E37AB" w:rsidP="00DE670B">
            <w:pP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5975E3" w:rsidRPr="00DE670B">
        <w:tc>
          <w:tcPr>
            <w:tcW w:w="2122" w:type="dxa"/>
          </w:tcPr>
          <w:p w:rsidR="005975E3" w:rsidRPr="00DE670B" w:rsidRDefault="005975E3" w:rsidP="00DE670B">
            <w:pPr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>Name</w:t>
            </w:r>
          </w:p>
          <w:p w:rsidR="005975E3" w:rsidRPr="00DE670B" w:rsidRDefault="005975E3" w:rsidP="00DE670B">
            <w:pPr>
              <w:rPr>
                <w:rFonts w:asciiTheme="minorBidi" w:eastAsia="Times New Roman" w:hAnsiTheme="minorBidi"/>
                <w:b/>
                <w:color w:val="000000"/>
                <w:sz w:val="12"/>
                <w:szCs w:val="12"/>
                <w:lang w:eastAsia="en-GB"/>
              </w:rPr>
            </w:pPr>
          </w:p>
        </w:tc>
        <w:sdt>
          <w:sdtPr>
            <w:rPr>
              <w:rFonts w:asciiTheme="minorBidi" w:eastAsia="Times New Roman" w:hAnsiTheme="minorBidi"/>
              <w:color w:val="000000"/>
              <w:lang w:eastAsia="en-GB"/>
            </w:rPr>
            <w:id w:val="-873696603"/>
            <w:placeholder>
              <w:docPart w:val="1F392EB74E574FA79C154A0EBEDBAFD1"/>
            </w:placeholder>
            <w:showingPlcHdr/>
            <w:text/>
          </w:sdtPr>
          <w:sdtContent>
            <w:bookmarkStart w:id="0" w:name="_GoBack" w:colFirst="0" w:colLast="0" w:displacedByCustomXml="prev"/>
            <w:tc>
              <w:tcPr>
                <w:tcW w:w="7791" w:type="dxa"/>
              </w:tcPr>
              <w:p w:rsidR="005975E3" w:rsidRPr="00DE670B" w:rsidRDefault="0074509F" w:rsidP="00DE670B">
                <w:pPr>
                  <w:rPr>
                    <w:rFonts w:asciiTheme="minorBidi" w:eastAsia="Times New Roman" w:hAnsiTheme="minorBidi"/>
                    <w:color w:val="000000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tr w:rsidR="005975E3" w:rsidRPr="00DE670B">
        <w:tc>
          <w:tcPr>
            <w:tcW w:w="2122" w:type="dxa"/>
          </w:tcPr>
          <w:p w:rsidR="005975E3" w:rsidRPr="00DE670B" w:rsidRDefault="005975E3" w:rsidP="00FF14F8">
            <w:pPr>
              <w:rPr>
                <w:rFonts w:asciiTheme="minorBidi" w:eastAsia="Times New Roman" w:hAnsiTheme="minorBidi"/>
                <w:i/>
                <w:color w:val="000000"/>
                <w:sz w:val="20"/>
                <w:szCs w:val="20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0"/>
                <w:szCs w:val="20"/>
                <w:lang w:eastAsia="en-GB"/>
              </w:rPr>
              <w:t xml:space="preserve">Full Address </w:t>
            </w:r>
          </w:p>
        </w:tc>
        <w:sdt>
          <w:sdtPr>
            <w:rPr>
              <w:rFonts w:asciiTheme="minorBidi" w:eastAsia="Times New Roman" w:hAnsiTheme="minorBidi"/>
              <w:color w:val="000000"/>
              <w:lang w:eastAsia="en-GB"/>
            </w:rPr>
            <w:id w:val="-1928185197"/>
            <w:placeholder>
              <w:docPart w:val="A21E9E4C9F3449B4824F6A536F5ABD30"/>
            </w:placeholder>
            <w:showingPlcHdr/>
            <w:text/>
          </w:sdtPr>
          <w:sdtContent>
            <w:tc>
              <w:tcPr>
                <w:tcW w:w="7791" w:type="dxa"/>
              </w:tcPr>
              <w:p w:rsidR="005975E3" w:rsidRPr="00DE670B" w:rsidRDefault="0074509F" w:rsidP="00DE670B">
                <w:pPr>
                  <w:rPr>
                    <w:rFonts w:asciiTheme="minorBidi" w:eastAsia="Times New Roman" w:hAnsiTheme="minorBidi"/>
                    <w:color w:val="000000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Click here</w:t>
                </w:r>
              </w:p>
            </w:tc>
          </w:sdtContent>
        </w:sdt>
      </w:tr>
      <w:bookmarkEnd w:id="0"/>
    </w:tbl>
    <w:p w:rsidR="005975E3" w:rsidRPr="00DE670B" w:rsidRDefault="005975E3" w:rsidP="00DE670B">
      <w:pPr>
        <w:rPr>
          <w:rFonts w:asciiTheme="minorBidi" w:eastAsia="Times New Roman" w:hAnsiTheme="minorBidi" w:cstheme="minorBidi"/>
          <w:color w:val="000000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9913"/>
      </w:tblGrid>
      <w:tr w:rsidR="0096719F" w:rsidRPr="00DE670B">
        <w:tc>
          <w:tcPr>
            <w:tcW w:w="9913" w:type="dxa"/>
          </w:tcPr>
          <w:p w:rsidR="0096719F" w:rsidRPr="00DE670B" w:rsidRDefault="0096719F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4.  CV.  </w:t>
            </w:r>
            <w:r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Please attach a very sh</w:t>
            </w:r>
            <w:r w:rsidR="004B348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ort CV (no more than 500 words)</w:t>
            </w:r>
            <w:r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.</w:t>
            </w:r>
          </w:p>
          <w:p w:rsidR="0096719F" w:rsidRPr="00DE670B" w:rsidRDefault="0096719F" w:rsidP="00DE670B">
            <w:pP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</w:tbl>
    <w:p w:rsidR="0096719F" w:rsidRPr="00DE670B" w:rsidRDefault="0096719F" w:rsidP="00DE670B">
      <w:pPr>
        <w:rPr>
          <w:rFonts w:asciiTheme="minorBidi" w:eastAsia="Times New Roman" w:hAnsiTheme="minorBidi" w:cstheme="minorBidi"/>
          <w:color w:val="000000"/>
          <w:lang w:eastAsia="en-GB"/>
        </w:rPr>
      </w:pPr>
    </w:p>
    <w:tbl>
      <w:tblPr>
        <w:tblStyle w:val="Grille"/>
        <w:tblW w:w="0" w:type="auto"/>
        <w:tblLook w:val="04A0"/>
      </w:tblPr>
      <w:tblGrid>
        <w:gridCol w:w="8472"/>
        <w:gridCol w:w="1441"/>
      </w:tblGrid>
      <w:tr w:rsidR="00A23056" w:rsidRPr="00DE670B">
        <w:tc>
          <w:tcPr>
            <w:tcW w:w="9913" w:type="dxa"/>
            <w:gridSpan w:val="2"/>
          </w:tcPr>
          <w:p w:rsidR="00A23056" w:rsidRPr="00DE670B" w:rsidRDefault="00A23056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Section </w:t>
            </w:r>
            <w:r w:rsidR="0096719F"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5</w:t>
            </w: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.  </w:t>
            </w:r>
            <w:r w:rsidR="0096719F"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 xml:space="preserve">Type of participation.  </w:t>
            </w:r>
            <w:r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Please indicate which of the following type(s) of participation you are interested in.  </w:t>
            </w:r>
          </w:p>
          <w:p w:rsidR="00A23056" w:rsidRPr="00DE670B" w:rsidRDefault="00A23056" w:rsidP="00DE670B">
            <w:pPr>
              <w:rPr>
                <w:rFonts w:asciiTheme="minorBidi" w:eastAsia="Times New Roman" w:hAnsiTheme="minorBidi"/>
                <w:color w:val="000000"/>
                <w:sz w:val="16"/>
                <w:szCs w:val="16"/>
                <w:lang w:eastAsia="en-GB"/>
              </w:rPr>
            </w:pPr>
          </w:p>
        </w:tc>
      </w:tr>
      <w:tr w:rsidR="0074509F" w:rsidRPr="00DE670B">
        <w:tc>
          <w:tcPr>
            <w:tcW w:w="9913" w:type="dxa"/>
            <w:gridSpan w:val="2"/>
          </w:tcPr>
          <w:p w:rsidR="0074509F" w:rsidRPr="00DE670B" w:rsidRDefault="0074509F" w:rsidP="00DE670B">
            <w:pPr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b/>
                <w:color w:val="000000"/>
                <w:sz w:val="21"/>
                <w:szCs w:val="21"/>
                <w:lang w:eastAsia="en-GB"/>
              </w:rPr>
              <w:t>Type of Participation</w:t>
            </w:r>
          </w:p>
        </w:tc>
      </w:tr>
      <w:tr w:rsidR="0074509F" w:rsidRPr="00DE670B">
        <w:tc>
          <w:tcPr>
            <w:tcW w:w="8472" w:type="dxa"/>
          </w:tcPr>
          <w:p w:rsidR="0074509F" w:rsidRPr="00DE670B" w:rsidRDefault="0074509F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Design of the </w:t>
            </w:r>
            <w:r w:rsidR="0084630E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web </w:t>
            </w:r>
            <w:r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facility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21"/>
              <w:szCs w:val="21"/>
              <w:lang w:eastAsia="en-GB"/>
            </w:rPr>
            <w:id w:val="1851446998"/>
            <w:placeholder>
              <w:docPart w:val="4D5E6AC3783C4BAAB355BCEC97092A0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441" w:type="dxa"/>
              </w:tcPr>
              <w:p w:rsidR="0074509F" w:rsidRPr="00DE670B" w:rsidRDefault="00E97C79" w:rsidP="00DE670B">
                <w:pPr>
                  <w:rPr>
                    <w:rFonts w:asciiTheme="minorBidi" w:eastAsia="Times New Roman" w:hAnsiTheme="minorBidi"/>
                    <w:color w:val="000000"/>
                    <w:sz w:val="21"/>
                    <w:szCs w:val="21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YES/NO</w:t>
                </w:r>
              </w:p>
            </w:tc>
          </w:sdtContent>
        </w:sdt>
      </w:tr>
      <w:tr w:rsidR="0074509F" w:rsidRPr="00DE670B">
        <w:tc>
          <w:tcPr>
            <w:tcW w:w="8472" w:type="dxa"/>
          </w:tcPr>
          <w:p w:rsidR="0074509F" w:rsidRPr="00DE670B" w:rsidRDefault="0084630E" w:rsidP="007956AF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Identification</w:t>
            </w:r>
            <w:r w:rsidR="0074509F"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and updating </w:t>
            </w:r>
            <w: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of </w:t>
            </w:r>
            <w:r w:rsidR="007956AF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information on t</w:t>
            </w:r>
            <w:r w:rsidR="0074509F"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rans</w:t>
            </w:r>
            <w:r w:rsidR="007956AF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port post-doctoral g</w:t>
            </w:r>
            <w: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rants from u</w:t>
            </w:r>
            <w:r w:rsidR="0074509F"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niversities worldwide</w:t>
            </w:r>
            <w:r w:rsidR="007956AF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and </w:t>
            </w:r>
            <w:r w:rsidR="007956AF"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on transport research job vacancies worldwide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21"/>
              <w:szCs w:val="21"/>
              <w:lang w:eastAsia="en-GB"/>
            </w:rPr>
            <w:id w:val="997688530"/>
            <w:placeholder>
              <w:docPart w:val="7B88240DF459483397329C2ADE76142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441" w:type="dxa"/>
              </w:tcPr>
              <w:p w:rsidR="0074509F" w:rsidRPr="00DE670B" w:rsidRDefault="00E97C79" w:rsidP="00DE670B">
                <w:pPr>
                  <w:rPr>
                    <w:rFonts w:asciiTheme="minorBidi" w:eastAsia="Times New Roman" w:hAnsiTheme="minorBidi"/>
                    <w:color w:val="000000"/>
                    <w:sz w:val="21"/>
                    <w:szCs w:val="21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YES/NO</w:t>
                </w:r>
              </w:p>
            </w:tc>
          </w:sdtContent>
        </w:sdt>
      </w:tr>
      <w:tr w:rsidR="0074509F" w:rsidRPr="00DE670B">
        <w:tc>
          <w:tcPr>
            <w:tcW w:w="8472" w:type="dxa"/>
          </w:tcPr>
          <w:p w:rsidR="0074509F" w:rsidRPr="00DE670B" w:rsidRDefault="007956AF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Establish Facebook, T</w:t>
            </w:r>
            <w:r w:rsidR="0074509F"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witt</w:t>
            </w:r>
            <w: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er</w:t>
            </w:r>
            <w:r w:rsidR="00F05B31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, etc.</w:t>
            </w:r>
            <w: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and/or email groups for Young</w:t>
            </w:r>
            <w:r w:rsidR="0074509F"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 Researchers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21"/>
              <w:szCs w:val="21"/>
              <w:lang w:eastAsia="en-GB"/>
            </w:rPr>
            <w:id w:val="-67118020"/>
            <w:placeholder>
              <w:docPart w:val="0CEE03AD89EE416C978E2D73A2F166E0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441" w:type="dxa"/>
              </w:tcPr>
              <w:p w:rsidR="0074509F" w:rsidRPr="00DE670B" w:rsidRDefault="0074509F" w:rsidP="00DE670B">
                <w:pPr>
                  <w:rPr>
                    <w:rFonts w:asciiTheme="minorBidi" w:eastAsia="Times New Roman" w:hAnsiTheme="minorBidi"/>
                    <w:color w:val="000000"/>
                    <w:sz w:val="21"/>
                    <w:szCs w:val="21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YES/NO</w:t>
                </w:r>
              </w:p>
            </w:tc>
          </w:sdtContent>
        </w:sdt>
      </w:tr>
      <w:tr w:rsidR="0074509F" w:rsidRPr="00DE670B">
        <w:tc>
          <w:tcPr>
            <w:tcW w:w="8472" w:type="dxa"/>
          </w:tcPr>
          <w:p w:rsidR="0074509F" w:rsidRPr="00DE670B" w:rsidRDefault="0074509F" w:rsidP="00EF18F1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Management of the </w:t>
            </w:r>
            <w:r w:rsidR="007956AF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web </w:t>
            </w:r>
            <w:r w:rsidR="00EF18F1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>site</w:t>
            </w:r>
          </w:p>
        </w:tc>
        <w:sdt>
          <w:sdtPr>
            <w:rPr>
              <w:rFonts w:asciiTheme="minorBidi" w:eastAsia="Times New Roman" w:hAnsiTheme="minorBidi"/>
              <w:color w:val="000000"/>
              <w:sz w:val="21"/>
              <w:szCs w:val="21"/>
              <w:lang w:eastAsia="en-GB"/>
            </w:rPr>
            <w:id w:val="-1668707681"/>
            <w:placeholder>
              <w:docPart w:val="15B1CB772F7F42659C1A9D1281BA6ACC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1441" w:type="dxa"/>
              </w:tcPr>
              <w:p w:rsidR="0074509F" w:rsidRPr="00DE670B" w:rsidRDefault="0074509F" w:rsidP="00DE670B">
                <w:pPr>
                  <w:rPr>
                    <w:rFonts w:asciiTheme="minorBidi" w:eastAsia="Times New Roman" w:hAnsiTheme="minorBidi"/>
                    <w:color w:val="000000"/>
                    <w:sz w:val="21"/>
                    <w:szCs w:val="21"/>
                    <w:lang w:eastAsia="en-GB"/>
                  </w:rPr>
                </w:pPr>
                <w:r w:rsidRPr="00DE670B">
                  <w:rPr>
                    <w:rStyle w:val="Textedelespacerserv"/>
                    <w:rFonts w:asciiTheme="minorBidi" w:hAnsiTheme="minorBidi"/>
                  </w:rPr>
                  <w:t>YES/NO</w:t>
                </w:r>
              </w:p>
            </w:tc>
          </w:sdtContent>
        </w:sdt>
      </w:tr>
      <w:tr w:rsidR="0096719F" w:rsidRPr="00DE670B">
        <w:tc>
          <w:tcPr>
            <w:tcW w:w="9913" w:type="dxa"/>
            <w:gridSpan w:val="2"/>
          </w:tcPr>
          <w:p w:rsidR="0096719F" w:rsidRPr="00DE670B" w:rsidRDefault="0096719F" w:rsidP="00DE670B">
            <w:pPr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</w:pPr>
            <w:r w:rsidRPr="00DE670B"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  <w:t xml:space="preserve">Other related activities.  </w:t>
            </w:r>
            <w:r w:rsidRPr="00DE670B"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  <w:t xml:space="preserve">Please </w:t>
            </w:r>
            <w:r w:rsidR="004D41D4"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  <w:t>describe other interests you may have</w:t>
            </w:r>
            <w:r w:rsidRPr="00DE670B">
              <w:rPr>
                <w:rFonts w:asciiTheme="minorBidi" w:eastAsia="Times New Roman" w:hAnsiTheme="minorBidi"/>
                <w:i/>
                <w:color w:val="000000"/>
                <w:sz w:val="21"/>
                <w:szCs w:val="21"/>
                <w:lang w:eastAsia="en-GB"/>
              </w:rPr>
              <w:t>:</w:t>
            </w:r>
          </w:p>
          <w:p w:rsidR="0096719F" w:rsidRPr="00DE670B" w:rsidRDefault="0096719F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</w:p>
          <w:p w:rsidR="0096719F" w:rsidRPr="00DE670B" w:rsidRDefault="0096719F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</w:p>
          <w:p w:rsidR="007956AF" w:rsidRDefault="007956AF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</w:p>
          <w:p w:rsidR="0096719F" w:rsidRPr="00DE670B" w:rsidRDefault="0096719F" w:rsidP="00DE670B">
            <w:pPr>
              <w:rPr>
                <w:rFonts w:asciiTheme="minorBidi" w:eastAsia="Times New Roman" w:hAnsiTheme="minorBidi"/>
                <w:color w:val="000000"/>
                <w:sz w:val="21"/>
                <w:szCs w:val="21"/>
                <w:lang w:eastAsia="en-GB"/>
              </w:rPr>
            </w:pPr>
          </w:p>
        </w:tc>
      </w:tr>
    </w:tbl>
    <w:p w:rsidR="00FE1EAD" w:rsidRPr="00DE670B" w:rsidRDefault="00FE1EAD" w:rsidP="00DE670B">
      <w:pPr>
        <w:pStyle w:val="Paragraphedeliste"/>
        <w:tabs>
          <w:tab w:val="left" w:pos="180"/>
        </w:tabs>
        <w:spacing w:before="0" w:beforeAutospacing="0" w:after="0" w:afterAutospacing="0" w:line="240" w:lineRule="auto"/>
        <w:ind w:left="0"/>
        <w:rPr>
          <w:rFonts w:asciiTheme="minorBidi" w:hAnsiTheme="minorBidi" w:cstheme="minorBidi"/>
          <w:b/>
          <w:sz w:val="16"/>
          <w:szCs w:val="16"/>
        </w:rPr>
      </w:pPr>
    </w:p>
    <w:tbl>
      <w:tblPr>
        <w:tblStyle w:val="Grille"/>
        <w:tblW w:w="0" w:type="auto"/>
        <w:tblLook w:val="04A0"/>
      </w:tblPr>
      <w:tblGrid>
        <w:gridCol w:w="9913"/>
      </w:tblGrid>
      <w:tr w:rsidR="00FE1EAD" w:rsidRPr="00DE670B">
        <w:tc>
          <w:tcPr>
            <w:tcW w:w="9913" w:type="dxa"/>
          </w:tcPr>
          <w:p w:rsidR="007668C8" w:rsidRPr="00DE670B" w:rsidRDefault="007668C8" w:rsidP="00DE670B">
            <w:pPr>
              <w:pStyle w:val="Paragraphedeliste"/>
              <w:tabs>
                <w:tab w:val="left" w:pos="180"/>
              </w:tabs>
              <w:spacing w:before="0" w:beforeAutospacing="0" w:after="0" w:afterAutospacing="0" w:line="240" w:lineRule="auto"/>
              <w:ind w:left="0"/>
              <w:rPr>
                <w:rFonts w:asciiTheme="minorBidi" w:hAnsiTheme="minorBidi"/>
              </w:rPr>
            </w:pPr>
            <w:r w:rsidRPr="00DE670B">
              <w:rPr>
                <w:rFonts w:asciiTheme="minorBidi" w:hAnsiTheme="minorBidi"/>
                <w:b/>
                <w:sz w:val="21"/>
                <w:szCs w:val="21"/>
              </w:rPr>
              <w:t xml:space="preserve">Section 6.  CV and Declaration.  </w:t>
            </w:r>
            <w:r w:rsidRPr="00DE670B">
              <w:rPr>
                <w:rFonts w:asciiTheme="minorBidi" w:hAnsiTheme="minorBidi"/>
              </w:rPr>
              <w:t>I have read the details and eligibility conditions of the WCTRS-Y Initiative as per the WCTRS Website and confirm that I am eligible for Activity Y-I</w:t>
            </w:r>
            <w:r w:rsidR="0050696F" w:rsidRPr="00DE670B">
              <w:rPr>
                <w:rFonts w:asciiTheme="minorBidi" w:hAnsiTheme="minorBidi"/>
              </w:rPr>
              <w:t>II</w:t>
            </w:r>
            <w:r w:rsidRPr="00DE670B">
              <w:rPr>
                <w:rFonts w:asciiTheme="minorBidi" w:hAnsiTheme="minorBidi"/>
              </w:rPr>
              <w:t xml:space="preserve"> of the initiative.  I also attach a shor</w:t>
            </w:r>
            <w:r w:rsidR="0056022F">
              <w:rPr>
                <w:rFonts w:asciiTheme="minorBidi" w:hAnsiTheme="minorBidi"/>
              </w:rPr>
              <w:t>t CV of not more than 500 words</w:t>
            </w:r>
            <w:r w:rsidRPr="00DE670B">
              <w:rPr>
                <w:rFonts w:asciiTheme="minorBidi" w:hAnsiTheme="minorBidi"/>
              </w:rPr>
              <w:t>.</w:t>
            </w:r>
          </w:p>
          <w:p w:rsidR="007668C8" w:rsidRPr="00DE670B" w:rsidRDefault="007668C8" w:rsidP="00DE670B">
            <w:pPr>
              <w:pStyle w:val="Paragraphedeliste"/>
              <w:tabs>
                <w:tab w:val="left" w:pos="180"/>
              </w:tabs>
              <w:spacing w:before="0" w:beforeAutospacing="0" w:after="0" w:afterAutospacing="0" w:line="240" w:lineRule="auto"/>
              <w:ind w:left="0"/>
              <w:rPr>
                <w:rFonts w:asciiTheme="minorBidi" w:hAnsiTheme="minorBidi"/>
                <w:b/>
              </w:rPr>
            </w:pPr>
          </w:p>
          <w:p w:rsidR="004D000C" w:rsidRPr="00DE670B" w:rsidRDefault="007668C8" w:rsidP="00DE670B">
            <w:pPr>
              <w:pStyle w:val="Paragraphedeliste"/>
              <w:tabs>
                <w:tab w:val="left" w:pos="180"/>
              </w:tabs>
              <w:spacing w:before="0" w:beforeAutospacing="0" w:after="0" w:afterAutospacing="0" w:line="240" w:lineRule="auto"/>
              <w:ind w:left="0"/>
              <w:rPr>
                <w:rFonts w:asciiTheme="minorBidi" w:hAnsiTheme="minorBidi"/>
              </w:rPr>
            </w:pPr>
            <w:r w:rsidRPr="00DE670B">
              <w:rPr>
                <w:rFonts w:asciiTheme="minorBidi" w:hAnsiTheme="minorBidi"/>
                <w:b/>
              </w:rPr>
              <w:t>Signed:                                                                                    Date:</w:t>
            </w:r>
            <w:r w:rsidRPr="00DE670B">
              <w:rPr>
                <w:rFonts w:asciiTheme="minorBidi" w:hAnsiTheme="minorBidi"/>
              </w:rPr>
              <w:t xml:space="preserve">  </w:t>
            </w:r>
          </w:p>
        </w:tc>
      </w:tr>
    </w:tbl>
    <w:p w:rsidR="00AF478E" w:rsidRPr="00D74622" w:rsidRDefault="00AF478E" w:rsidP="004D000C">
      <w:pPr>
        <w:pStyle w:val="Corpsdetexte"/>
        <w:rPr>
          <w:rFonts w:ascii="Arial" w:hAnsi="Arial" w:cs="Arial"/>
          <w:b/>
          <w:sz w:val="22"/>
          <w:szCs w:val="22"/>
        </w:rPr>
      </w:pPr>
    </w:p>
    <w:sectPr w:rsidR="00AF478E" w:rsidRPr="00D74622" w:rsidSect="00852501">
      <w:footerReference w:type="default" r:id="rId8"/>
      <w:headerReference w:type="first" r:id="rId9"/>
      <w:pgSz w:w="11907" w:h="16840" w:code="9"/>
      <w:pgMar w:top="635" w:right="851" w:bottom="851" w:left="1134" w:header="420" w:footer="181" w:gutter="0"/>
      <w:cols w:equalWidth="0">
        <w:col w:w="9922" w:space="708"/>
      </w:cols>
      <w:titlePg/>
      <w:docGrid w:linePitch="272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48598C" w:rsidRDefault="0048598C">
      <w:r>
        <w:separator/>
      </w:r>
    </w:p>
  </w:endnote>
  <w:endnote w:type="continuationSeparator" w:id="1">
    <w:p w:rsidR="0048598C" w:rsidRDefault="004859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ter">
    <w:altName w:val="Charter Roman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D551A" w:rsidRPr="001D551A" w:rsidRDefault="007C6003">
    <w:pPr>
      <w:pStyle w:val="Pieddepage"/>
      <w:jc w:val="right"/>
      <w:rPr>
        <w:rFonts w:ascii="Arial" w:hAnsi="Arial"/>
      </w:rPr>
    </w:pPr>
    <w:fldSimple w:instr=" PAGE   \* MERGEFORMAT ">
      <w:r w:rsidR="006C59FC" w:rsidRPr="006C59FC">
        <w:rPr>
          <w:rFonts w:ascii="Arial" w:hAnsi="Arial"/>
          <w:noProof/>
        </w:rPr>
        <w:t>2</w:t>
      </w:r>
    </w:fldSimple>
  </w:p>
  <w:p w:rsidR="001D551A" w:rsidRDefault="001D551A">
    <w:pPr>
      <w:pStyle w:val="Pieddepage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48598C" w:rsidRDefault="0048598C">
      <w:r>
        <w:separator/>
      </w:r>
    </w:p>
  </w:footnote>
  <w:footnote w:type="continuationSeparator" w:id="1">
    <w:p w:rsidR="0048598C" w:rsidRDefault="0048598C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10207" w:type="dxa"/>
      <w:tblInd w:w="-214" w:type="dxa"/>
      <w:tblLayout w:type="fixed"/>
      <w:tblCellMar>
        <w:left w:w="70" w:type="dxa"/>
        <w:right w:w="70" w:type="dxa"/>
      </w:tblCellMar>
      <w:tblLook w:val="0000"/>
    </w:tblPr>
    <w:tblGrid>
      <w:gridCol w:w="2552"/>
      <w:gridCol w:w="2410"/>
      <w:gridCol w:w="5085"/>
      <w:gridCol w:w="160"/>
    </w:tblGrid>
    <w:tr w:rsidR="00AF0B3E" w:rsidRPr="00323823">
      <w:trPr>
        <w:trHeight w:val="1701"/>
      </w:trPr>
      <w:tc>
        <w:tcPr>
          <w:tcW w:w="2552" w:type="dxa"/>
        </w:tcPr>
        <w:p w:rsidR="00AF0B3E" w:rsidRPr="00323823" w:rsidRDefault="00AF0B3E" w:rsidP="002A6271">
          <w:pPr>
            <w:jc w:val="center"/>
            <w:rPr>
              <w:color w:val="0070C0"/>
            </w:rPr>
          </w:pPr>
          <w:r w:rsidRPr="00323823">
            <w:rPr>
              <w:b/>
              <w:noProof/>
              <w:color w:val="0070C0"/>
              <w:lang w:val="fr-FR"/>
            </w:rPr>
            <w:drawing>
              <wp:inline distT="0" distB="0" distL="0" distR="0">
                <wp:extent cx="988003" cy="1304163"/>
                <wp:effectExtent l="0" t="0" r="3175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mv="urn:schemas-microsoft-com:mac:vml" xmlns:mo="http://schemas.microsoft.com/office/mac/office/2008/main"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4863" cy="1313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</w:tcPr>
        <w:p w:rsidR="00AE7DAE" w:rsidRDefault="00AE7DA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AF0B3E" w:rsidRPr="004C5748" w:rsidRDefault="00AF0B3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World </w:t>
          </w: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ab/>
          </w:r>
        </w:p>
        <w:p w:rsidR="00AF0B3E" w:rsidRPr="004C5748" w:rsidRDefault="00F523D7" w:rsidP="005F7B72">
          <w:pPr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>Conference on</w:t>
          </w:r>
          <w:r w:rsidR="00AF0B3E"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 </w:t>
          </w:r>
          <w:r w:rsidR="00AF0B3E" w:rsidRPr="00F523D7">
            <w:rPr>
              <w:rFonts w:ascii="Arial" w:hAnsi="Arial"/>
              <w:b/>
              <w:color w:val="0070C0"/>
              <w:sz w:val="28"/>
              <w:szCs w:val="28"/>
            </w:rPr>
            <w:t>T</w:t>
          </w:r>
          <w:r w:rsidR="00AF0B3E" w:rsidRPr="004C5748">
            <w:rPr>
              <w:rFonts w:ascii="Arial" w:hAnsi="Arial"/>
              <w:color w:val="0070C0"/>
              <w:sz w:val="28"/>
              <w:szCs w:val="28"/>
            </w:rPr>
            <w:t xml:space="preserve">ransport                              </w:t>
          </w:r>
        </w:p>
        <w:p w:rsidR="00AF0B3E" w:rsidRPr="004C5748" w:rsidRDefault="00AF0B3E" w:rsidP="002A6271">
          <w:pPr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Research</w:t>
          </w:r>
        </w:p>
        <w:p w:rsidR="00AF0B3E" w:rsidRPr="00323823" w:rsidRDefault="00AF0B3E" w:rsidP="002A6271">
          <w:pPr>
            <w:rPr>
              <w:rFonts w:ascii="Arial" w:hAnsi="Arial"/>
              <w:b/>
              <w:smallCaps/>
              <w:color w:val="0070C0"/>
              <w:sz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Society</w:t>
          </w:r>
        </w:p>
      </w:tc>
      <w:tc>
        <w:tcPr>
          <w:tcW w:w="5085" w:type="dxa"/>
        </w:tcPr>
        <w:p w:rsidR="00616D64" w:rsidRDefault="00616D64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  <w:p w:rsidR="00AE7DAE" w:rsidRDefault="00AE7DAE" w:rsidP="00AE7DAE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32"/>
              <w:szCs w:val="32"/>
            </w:rPr>
          </w:pPr>
        </w:p>
        <w:p w:rsidR="005F7B72" w:rsidRPr="004C5748" w:rsidRDefault="005F7B72" w:rsidP="00AE7DAE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 w:rsidRPr="004C5748">
            <w:rPr>
              <w:rFonts w:ascii="Arial" w:hAnsi="Arial"/>
              <w:b/>
              <w:smallCaps/>
              <w:color w:val="0070C0"/>
              <w:sz w:val="28"/>
              <w:szCs w:val="28"/>
            </w:rPr>
            <w:t>WCTRS-Y Initiative</w:t>
          </w:r>
          <w:r w:rsidR="00E87E78"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 2019</w:t>
          </w:r>
        </w:p>
        <w:p w:rsidR="00AF0B3E" w:rsidRDefault="00E87E78" w:rsidP="005F7B72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Application Form </w:t>
          </w:r>
          <w:r w:rsidR="00C545D7">
            <w:rPr>
              <w:rFonts w:ascii="Arial" w:hAnsi="Arial"/>
              <w:b/>
              <w:smallCaps/>
              <w:color w:val="0070C0"/>
              <w:sz w:val="28"/>
              <w:szCs w:val="28"/>
            </w:rPr>
            <w:t>–</w:t>
          </w: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 xml:space="preserve"> YI</w:t>
          </w:r>
          <w:r w:rsidR="007A07F9">
            <w:rPr>
              <w:rFonts w:ascii="Arial" w:hAnsi="Arial"/>
              <w:b/>
              <w:smallCaps/>
              <w:color w:val="0070C0"/>
              <w:sz w:val="28"/>
              <w:szCs w:val="28"/>
            </w:rPr>
            <w:t>II</w:t>
          </w:r>
        </w:p>
        <w:p w:rsidR="00C545D7" w:rsidRPr="005F7B72" w:rsidRDefault="00C545D7" w:rsidP="005F7B72">
          <w:pPr>
            <w:tabs>
              <w:tab w:val="right" w:pos="2695"/>
            </w:tabs>
            <w:jc w:val="center"/>
            <w:rPr>
              <w:rFonts w:ascii="Arial" w:hAnsi="Arial"/>
              <w:b/>
              <w:smallCaps/>
              <w:color w:val="0070C0"/>
              <w:sz w:val="28"/>
              <w:szCs w:val="28"/>
            </w:rPr>
          </w:pPr>
          <w:r>
            <w:rPr>
              <w:rFonts w:ascii="Arial" w:hAnsi="Arial"/>
              <w:b/>
              <w:smallCaps/>
              <w:color w:val="0070C0"/>
              <w:sz w:val="28"/>
              <w:szCs w:val="28"/>
            </w:rPr>
            <w:t>WCTRS Young Online Facility</w:t>
          </w:r>
        </w:p>
      </w:tc>
      <w:tc>
        <w:tcPr>
          <w:tcW w:w="160" w:type="dxa"/>
        </w:tcPr>
        <w:p w:rsidR="00AF0B3E" w:rsidRPr="00323823" w:rsidRDefault="00AF0B3E" w:rsidP="00AF0B3E">
          <w:pPr>
            <w:tabs>
              <w:tab w:val="right" w:pos="2695"/>
            </w:tabs>
            <w:rPr>
              <w:rFonts w:ascii="Arial" w:hAnsi="Arial"/>
              <w:b/>
              <w:smallCaps/>
              <w:color w:val="0070C0"/>
              <w:sz w:val="28"/>
            </w:rPr>
          </w:pPr>
        </w:p>
      </w:tc>
    </w:tr>
  </w:tbl>
  <w:p w:rsidR="008B3E27" w:rsidRPr="00323823" w:rsidRDefault="008B3E27" w:rsidP="004142C0">
    <w:pPr>
      <w:pStyle w:val="En-tte"/>
      <w:rPr>
        <w:color w:val="0070C0"/>
        <w:sz w:val="2"/>
        <w:szCs w:val="2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3B0E51"/>
    <w:multiLevelType w:val="multilevel"/>
    <w:tmpl w:val="EE968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CF7838"/>
    <w:multiLevelType w:val="hybridMultilevel"/>
    <w:tmpl w:val="A628BC50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05D6"/>
    <w:multiLevelType w:val="hybridMultilevel"/>
    <w:tmpl w:val="8B78E208"/>
    <w:lvl w:ilvl="0" w:tplc="938CE3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CC45BD"/>
    <w:multiLevelType w:val="hybridMultilevel"/>
    <w:tmpl w:val="39F25648"/>
    <w:lvl w:ilvl="0" w:tplc="C6044414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6579"/>
    <w:multiLevelType w:val="hybridMultilevel"/>
    <w:tmpl w:val="4B0C60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2366B5"/>
    <w:multiLevelType w:val="hybridMultilevel"/>
    <w:tmpl w:val="704C8062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9731CD"/>
    <w:multiLevelType w:val="multilevel"/>
    <w:tmpl w:val="886E4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B16571"/>
    <w:multiLevelType w:val="hybridMultilevel"/>
    <w:tmpl w:val="C55AA5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E3C3C"/>
    <w:multiLevelType w:val="hybridMultilevel"/>
    <w:tmpl w:val="0D6080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977026"/>
    <w:multiLevelType w:val="hybridMultilevel"/>
    <w:tmpl w:val="714AA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2473F9"/>
    <w:multiLevelType w:val="hybridMultilevel"/>
    <w:tmpl w:val="00505F36"/>
    <w:lvl w:ilvl="0" w:tplc="747E6012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E204EA"/>
    <w:multiLevelType w:val="hybridMultilevel"/>
    <w:tmpl w:val="F2041B74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C75A4"/>
    <w:multiLevelType w:val="hybridMultilevel"/>
    <w:tmpl w:val="DB0E3E2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9846C8"/>
    <w:multiLevelType w:val="multilevel"/>
    <w:tmpl w:val="4A9A6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2A3327"/>
    <w:multiLevelType w:val="multilevel"/>
    <w:tmpl w:val="549C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84193D"/>
    <w:multiLevelType w:val="hybridMultilevel"/>
    <w:tmpl w:val="CEE4926C"/>
    <w:lvl w:ilvl="0" w:tplc="D9A4180C">
      <w:start w:val="14"/>
      <w:numFmt w:val="bullet"/>
      <w:lvlText w:val=""/>
      <w:lvlJc w:val="left"/>
      <w:pPr>
        <w:ind w:left="36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2E6424D"/>
    <w:multiLevelType w:val="hybridMultilevel"/>
    <w:tmpl w:val="7950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E627D5"/>
    <w:multiLevelType w:val="hybridMultilevel"/>
    <w:tmpl w:val="931C23F4"/>
    <w:lvl w:ilvl="0" w:tplc="CB169BFA">
      <w:start w:val="1"/>
      <w:numFmt w:val="decimal"/>
      <w:lvlText w:val="%1."/>
      <w:lvlJc w:val="left"/>
      <w:pPr>
        <w:ind w:left="450" w:hanging="360"/>
      </w:pPr>
      <w:rPr>
        <w:rFonts w:hint="default"/>
        <w:b/>
        <w:b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116620"/>
    <w:multiLevelType w:val="hybridMultilevel"/>
    <w:tmpl w:val="620A88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6347BE"/>
    <w:multiLevelType w:val="hybridMultilevel"/>
    <w:tmpl w:val="4678EAB8"/>
    <w:lvl w:ilvl="0" w:tplc="D9A4180C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C834D6"/>
    <w:multiLevelType w:val="multilevel"/>
    <w:tmpl w:val="6DBA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8C2460"/>
    <w:multiLevelType w:val="hybridMultilevel"/>
    <w:tmpl w:val="5BE27482"/>
    <w:lvl w:ilvl="0" w:tplc="F6E67C1A">
      <w:start w:val="14"/>
      <w:numFmt w:val="bullet"/>
      <w:lvlText w:val=""/>
      <w:lvlJc w:val="left"/>
      <w:pPr>
        <w:ind w:left="720" w:hanging="360"/>
      </w:pPr>
      <w:rPr>
        <w:rFonts w:ascii="Wingdings" w:eastAsia="Calibri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661464"/>
    <w:multiLevelType w:val="hybridMultilevel"/>
    <w:tmpl w:val="3594BE86"/>
    <w:lvl w:ilvl="0" w:tplc="5D003F4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E49B6"/>
    <w:multiLevelType w:val="multilevel"/>
    <w:tmpl w:val="04E06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04772A"/>
    <w:multiLevelType w:val="hybridMultilevel"/>
    <w:tmpl w:val="9EA0E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2"/>
  </w:num>
  <w:num w:numId="4">
    <w:abstractNumId w:val="22"/>
  </w:num>
  <w:num w:numId="5">
    <w:abstractNumId w:val="10"/>
  </w:num>
  <w:num w:numId="6">
    <w:abstractNumId w:val="12"/>
  </w:num>
  <w:num w:numId="7">
    <w:abstractNumId w:val="4"/>
  </w:num>
  <w:num w:numId="8">
    <w:abstractNumId w:val="7"/>
  </w:num>
  <w:num w:numId="9">
    <w:abstractNumId w:val="9"/>
  </w:num>
  <w:num w:numId="10">
    <w:abstractNumId w:val="15"/>
  </w:num>
  <w:num w:numId="11">
    <w:abstractNumId w:val="5"/>
  </w:num>
  <w:num w:numId="12">
    <w:abstractNumId w:val="19"/>
  </w:num>
  <w:num w:numId="13">
    <w:abstractNumId w:val="1"/>
  </w:num>
  <w:num w:numId="14">
    <w:abstractNumId w:val="18"/>
  </w:num>
  <w:num w:numId="15">
    <w:abstractNumId w:val="8"/>
  </w:num>
  <w:num w:numId="16">
    <w:abstractNumId w:val="24"/>
  </w:num>
  <w:num w:numId="17">
    <w:abstractNumId w:val="3"/>
  </w:num>
  <w:num w:numId="18">
    <w:abstractNumId w:val="16"/>
  </w:num>
  <w:num w:numId="19">
    <w:abstractNumId w:val="6"/>
  </w:num>
  <w:num w:numId="20">
    <w:abstractNumId w:val="20"/>
  </w:num>
  <w:num w:numId="21">
    <w:abstractNumId w:val="13"/>
  </w:num>
  <w:num w:numId="22">
    <w:abstractNumId w:val="23"/>
  </w:num>
  <w:num w:numId="23">
    <w:abstractNumId w:val="0"/>
  </w:num>
  <w:num w:numId="24">
    <w:abstractNumId w:val="14"/>
  </w:num>
  <w:num w:numId="25">
    <w:abstractNumId w:val="1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attachedTemplate r:id="rId1"/>
  <w:stylePaneFormatFilter w:val="37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5267"/>
    <w:rsid w:val="0000092B"/>
    <w:rsid w:val="00002AD1"/>
    <w:rsid w:val="00002F6B"/>
    <w:rsid w:val="0000366E"/>
    <w:rsid w:val="00007B46"/>
    <w:rsid w:val="00014C9C"/>
    <w:rsid w:val="00021B23"/>
    <w:rsid w:val="000312E8"/>
    <w:rsid w:val="00034E91"/>
    <w:rsid w:val="00040DCB"/>
    <w:rsid w:val="0004278D"/>
    <w:rsid w:val="0004522E"/>
    <w:rsid w:val="0004639E"/>
    <w:rsid w:val="00053CE7"/>
    <w:rsid w:val="00056870"/>
    <w:rsid w:val="000601C7"/>
    <w:rsid w:val="00066F9F"/>
    <w:rsid w:val="000671B2"/>
    <w:rsid w:val="00074FED"/>
    <w:rsid w:val="0008548C"/>
    <w:rsid w:val="00086A31"/>
    <w:rsid w:val="00090063"/>
    <w:rsid w:val="00090CE8"/>
    <w:rsid w:val="000964BF"/>
    <w:rsid w:val="000A3437"/>
    <w:rsid w:val="000A483B"/>
    <w:rsid w:val="000A7DE5"/>
    <w:rsid w:val="000B5AE4"/>
    <w:rsid w:val="000B6E39"/>
    <w:rsid w:val="000B6F96"/>
    <w:rsid w:val="000C29D8"/>
    <w:rsid w:val="000D675A"/>
    <w:rsid w:val="000D70DE"/>
    <w:rsid w:val="000E4A65"/>
    <w:rsid w:val="000E7AC1"/>
    <w:rsid w:val="000F0CE4"/>
    <w:rsid w:val="000F46AC"/>
    <w:rsid w:val="0010077E"/>
    <w:rsid w:val="00104CBF"/>
    <w:rsid w:val="00112A5F"/>
    <w:rsid w:val="001138B9"/>
    <w:rsid w:val="00117FC7"/>
    <w:rsid w:val="0012139A"/>
    <w:rsid w:val="00122BBE"/>
    <w:rsid w:val="00122BF5"/>
    <w:rsid w:val="00125072"/>
    <w:rsid w:val="00130CAD"/>
    <w:rsid w:val="001365C7"/>
    <w:rsid w:val="001421D7"/>
    <w:rsid w:val="00142CB4"/>
    <w:rsid w:val="00152A99"/>
    <w:rsid w:val="00163A24"/>
    <w:rsid w:val="00177398"/>
    <w:rsid w:val="00180D35"/>
    <w:rsid w:val="001825B5"/>
    <w:rsid w:val="0018569A"/>
    <w:rsid w:val="0018586B"/>
    <w:rsid w:val="00191504"/>
    <w:rsid w:val="0019525A"/>
    <w:rsid w:val="001958BB"/>
    <w:rsid w:val="001969B5"/>
    <w:rsid w:val="001A69D6"/>
    <w:rsid w:val="001B232B"/>
    <w:rsid w:val="001B3E6A"/>
    <w:rsid w:val="001C0FC8"/>
    <w:rsid w:val="001D0DC7"/>
    <w:rsid w:val="001D3027"/>
    <w:rsid w:val="001D3DDA"/>
    <w:rsid w:val="001D551A"/>
    <w:rsid w:val="001E74C4"/>
    <w:rsid w:val="001F096F"/>
    <w:rsid w:val="001F4A86"/>
    <w:rsid w:val="00205C75"/>
    <w:rsid w:val="002125F9"/>
    <w:rsid w:val="002320C4"/>
    <w:rsid w:val="002409C0"/>
    <w:rsid w:val="00241EB7"/>
    <w:rsid w:val="0024403F"/>
    <w:rsid w:val="0024435B"/>
    <w:rsid w:val="0025179F"/>
    <w:rsid w:val="0025293F"/>
    <w:rsid w:val="00273F23"/>
    <w:rsid w:val="0028322C"/>
    <w:rsid w:val="002A6271"/>
    <w:rsid w:val="002A7D92"/>
    <w:rsid w:val="002B1085"/>
    <w:rsid w:val="002B689F"/>
    <w:rsid w:val="002C00E0"/>
    <w:rsid w:val="002C32B5"/>
    <w:rsid w:val="002C4582"/>
    <w:rsid w:val="002C45E0"/>
    <w:rsid w:val="002D4883"/>
    <w:rsid w:val="002E71DE"/>
    <w:rsid w:val="002F3439"/>
    <w:rsid w:val="00301E53"/>
    <w:rsid w:val="00302294"/>
    <w:rsid w:val="003025FA"/>
    <w:rsid w:val="00302C68"/>
    <w:rsid w:val="003220D7"/>
    <w:rsid w:val="00323823"/>
    <w:rsid w:val="003239C1"/>
    <w:rsid w:val="003248D8"/>
    <w:rsid w:val="0032776C"/>
    <w:rsid w:val="00331393"/>
    <w:rsid w:val="00336639"/>
    <w:rsid w:val="0033667D"/>
    <w:rsid w:val="00337C6D"/>
    <w:rsid w:val="0034604D"/>
    <w:rsid w:val="003607A6"/>
    <w:rsid w:val="0037157F"/>
    <w:rsid w:val="00373F0B"/>
    <w:rsid w:val="00374244"/>
    <w:rsid w:val="00386328"/>
    <w:rsid w:val="00391836"/>
    <w:rsid w:val="00392047"/>
    <w:rsid w:val="00392A2C"/>
    <w:rsid w:val="00397298"/>
    <w:rsid w:val="003B1243"/>
    <w:rsid w:val="003B2DB8"/>
    <w:rsid w:val="003B47C4"/>
    <w:rsid w:val="003B4EA8"/>
    <w:rsid w:val="003B5214"/>
    <w:rsid w:val="003B59B3"/>
    <w:rsid w:val="003C0570"/>
    <w:rsid w:val="003C3191"/>
    <w:rsid w:val="003C4735"/>
    <w:rsid w:val="003E2444"/>
    <w:rsid w:val="003E4183"/>
    <w:rsid w:val="003E4724"/>
    <w:rsid w:val="003F1504"/>
    <w:rsid w:val="003F3BCC"/>
    <w:rsid w:val="003F5119"/>
    <w:rsid w:val="00411771"/>
    <w:rsid w:val="004126A3"/>
    <w:rsid w:val="004141AD"/>
    <w:rsid w:val="004142C0"/>
    <w:rsid w:val="00417144"/>
    <w:rsid w:val="0042522B"/>
    <w:rsid w:val="004328DE"/>
    <w:rsid w:val="00445BC5"/>
    <w:rsid w:val="004542A5"/>
    <w:rsid w:val="00456331"/>
    <w:rsid w:val="00465BDF"/>
    <w:rsid w:val="0046672C"/>
    <w:rsid w:val="00466BD0"/>
    <w:rsid w:val="004728DF"/>
    <w:rsid w:val="00482B5F"/>
    <w:rsid w:val="0048598C"/>
    <w:rsid w:val="0049087F"/>
    <w:rsid w:val="00497B7C"/>
    <w:rsid w:val="004A1F18"/>
    <w:rsid w:val="004A2016"/>
    <w:rsid w:val="004A3E7E"/>
    <w:rsid w:val="004A58E8"/>
    <w:rsid w:val="004B348B"/>
    <w:rsid w:val="004B4A2D"/>
    <w:rsid w:val="004C0F62"/>
    <w:rsid w:val="004C443A"/>
    <w:rsid w:val="004C5748"/>
    <w:rsid w:val="004D000C"/>
    <w:rsid w:val="004D1348"/>
    <w:rsid w:val="004D1CDC"/>
    <w:rsid w:val="004D2437"/>
    <w:rsid w:val="004D417C"/>
    <w:rsid w:val="004D41D4"/>
    <w:rsid w:val="004D5FD3"/>
    <w:rsid w:val="004E280D"/>
    <w:rsid w:val="004E2815"/>
    <w:rsid w:val="004E37AB"/>
    <w:rsid w:val="004E5251"/>
    <w:rsid w:val="004F3099"/>
    <w:rsid w:val="004F6BFD"/>
    <w:rsid w:val="0050696F"/>
    <w:rsid w:val="00507C16"/>
    <w:rsid w:val="00510885"/>
    <w:rsid w:val="00511F30"/>
    <w:rsid w:val="00511F47"/>
    <w:rsid w:val="005169B8"/>
    <w:rsid w:val="0053485A"/>
    <w:rsid w:val="00534A6C"/>
    <w:rsid w:val="00534F89"/>
    <w:rsid w:val="00536874"/>
    <w:rsid w:val="00536C23"/>
    <w:rsid w:val="00551134"/>
    <w:rsid w:val="0056022F"/>
    <w:rsid w:val="00562511"/>
    <w:rsid w:val="0057247A"/>
    <w:rsid w:val="00572DB8"/>
    <w:rsid w:val="00576F81"/>
    <w:rsid w:val="005820EA"/>
    <w:rsid w:val="005904F4"/>
    <w:rsid w:val="005936EC"/>
    <w:rsid w:val="00593954"/>
    <w:rsid w:val="005975E3"/>
    <w:rsid w:val="005B3543"/>
    <w:rsid w:val="005C23E6"/>
    <w:rsid w:val="005C2CB9"/>
    <w:rsid w:val="005C4D78"/>
    <w:rsid w:val="005D57C6"/>
    <w:rsid w:val="005D5D9F"/>
    <w:rsid w:val="005E30BA"/>
    <w:rsid w:val="005F3197"/>
    <w:rsid w:val="005F7B72"/>
    <w:rsid w:val="00601E4C"/>
    <w:rsid w:val="00613004"/>
    <w:rsid w:val="00616D64"/>
    <w:rsid w:val="006202A0"/>
    <w:rsid w:val="00627701"/>
    <w:rsid w:val="00632D3C"/>
    <w:rsid w:val="00646A2C"/>
    <w:rsid w:val="00657106"/>
    <w:rsid w:val="00660786"/>
    <w:rsid w:val="00660E78"/>
    <w:rsid w:val="00664E22"/>
    <w:rsid w:val="0067180A"/>
    <w:rsid w:val="00673A4E"/>
    <w:rsid w:val="006914EB"/>
    <w:rsid w:val="00695115"/>
    <w:rsid w:val="00695E3E"/>
    <w:rsid w:val="00696E5F"/>
    <w:rsid w:val="00697962"/>
    <w:rsid w:val="006A40DE"/>
    <w:rsid w:val="006B0FB6"/>
    <w:rsid w:val="006B5506"/>
    <w:rsid w:val="006C2224"/>
    <w:rsid w:val="006C59FC"/>
    <w:rsid w:val="006C5E6F"/>
    <w:rsid w:val="006C707B"/>
    <w:rsid w:val="006C7AE4"/>
    <w:rsid w:val="006D0CD1"/>
    <w:rsid w:val="006D1BCA"/>
    <w:rsid w:val="006D5267"/>
    <w:rsid w:val="006D6F96"/>
    <w:rsid w:val="006E5643"/>
    <w:rsid w:val="006F6A2E"/>
    <w:rsid w:val="007078CD"/>
    <w:rsid w:val="00732C85"/>
    <w:rsid w:val="0074509F"/>
    <w:rsid w:val="007522F0"/>
    <w:rsid w:val="007613A6"/>
    <w:rsid w:val="007668C8"/>
    <w:rsid w:val="00766B60"/>
    <w:rsid w:val="0077125A"/>
    <w:rsid w:val="00772003"/>
    <w:rsid w:val="0077756D"/>
    <w:rsid w:val="00780911"/>
    <w:rsid w:val="00783C52"/>
    <w:rsid w:val="00785861"/>
    <w:rsid w:val="00790087"/>
    <w:rsid w:val="00792596"/>
    <w:rsid w:val="0079281C"/>
    <w:rsid w:val="00794BBD"/>
    <w:rsid w:val="007956AF"/>
    <w:rsid w:val="007A07F9"/>
    <w:rsid w:val="007A6B67"/>
    <w:rsid w:val="007A70B3"/>
    <w:rsid w:val="007C6003"/>
    <w:rsid w:val="007D42CF"/>
    <w:rsid w:val="007D610A"/>
    <w:rsid w:val="007E516C"/>
    <w:rsid w:val="007F1814"/>
    <w:rsid w:val="007F4A8B"/>
    <w:rsid w:val="00805262"/>
    <w:rsid w:val="008126A7"/>
    <w:rsid w:val="0081728F"/>
    <w:rsid w:val="008269EF"/>
    <w:rsid w:val="00826C81"/>
    <w:rsid w:val="0084630E"/>
    <w:rsid w:val="00852417"/>
    <w:rsid w:val="00852501"/>
    <w:rsid w:val="0085799F"/>
    <w:rsid w:val="00862C99"/>
    <w:rsid w:val="008653AC"/>
    <w:rsid w:val="00867D69"/>
    <w:rsid w:val="008707D8"/>
    <w:rsid w:val="00881134"/>
    <w:rsid w:val="00882353"/>
    <w:rsid w:val="00882D70"/>
    <w:rsid w:val="00884B55"/>
    <w:rsid w:val="008872D8"/>
    <w:rsid w:val="008918E1"/>
    <w:rsid w:val="0089295B"/>
    <w:rsid w:val="00895594"/>
    <w:rsid w:val="008A04DB"/>
    <w:rsid w:val="008A173F"/>
    <w:rsid w:val="008A3BF2"/>
    <w:rsid w:val="008B28ED"/>
    <w:rsid w:val="008B3E27"/>
    <w:rsid w:val="008B4419"/>
    <w:rsid w:val="008B4653"/>
    <w:rsid w:val="008B6497"/>
    <w:rsid w:val="008C1D46"/>
    <w:rsid w:val="008D5528"/>
    <w:rsid w:val="008E7AA7"/>
    <w:rsid w:val="008E7E9D"/>
    <w:rsid w:val="00910079"/>
    <w:rsid w:val="009140B9"/>
    <w:rsid w:val="00917F0C"/>
    <w:rsid w:val="00922365"/>
    <w:rsid w:val="00924913"/>
    <w:rsid w:val="00936EE1"/>
    <w:rsid w:val="00941F80"/>
    <w:rsid w:val="009427DD"/>
    <w:rsid w:val="009433BF"/>
    <w:rsid w:val="00946172"/>
    <w:rsid w:val="009471BA"/>
    <w:rsid w:val="0095687D"/>
    <w:rsid w:val="00964147"/>
    <w:rsid w:val="00964E97"/>
    <w:rsid w:val="0096719F"/>
    <w:rsid w:val="00967831"/>
    <w:rsid w:val="00972854"/>
    <w:rsid w:val="00977A74"/>
    <w:rsid w:val="00981CD1"/>
    <w:rsid w:val="009875BD"/>
    <w:rsid w:val="009A279C"/>
    <w:rsid w:val="009A2BD0"/>
    <w:rsid w:val="009B1B40"/>
    <w:rsid w:val="009B24E1"/>
    <w:rsid w:val="009B5868"/>
    <w:rsid w:val="009B7992"/>
    <w:rsid w:val="009C0559"/>
    <w:rsid w:val="009C4CFB"/>
    <w:rsid w:val="009D241D"/>
    <w:rsid w:val="009E0395"/>
    <w:rsid w:val="009E230C"/>
    <w:rsid w:val="009E5C8F"/>
    <w:rsid w:val="009F2CBE"/>
    <w:rsid w:val="00A011C2"/>
    <w:rsid w:val="00A018D7"/>
    <w:rsid w:val="00A05147"/>
    <w:rsid w:val="00A160DE"/>
    <w:rsid w:val="00A21A33"/>
    <w:rsid w:val="00A23056"/>
    <w:rsid w:val="00A36AA3"/>
    <w:rsid w:val="00A402C2"/>
    <w:rsid w:val="00A41250"/>
    <w:rsid w:val="00A51A86"/>
    <w:rsid w:val="00A52FD0"/>
    <w:rsid w:val="00A5464D"/>
    <w:rsid w:val="00A6288E"/>
    <w:rsid w:val="00A64073"/>
    <w:rsid w:val="00A72092"/>
    <w:rsid w:val="00A73CCE"/>
    <w:rsid w:val="00A80FC3"/>
    <w:rsid w:val="00A92E78"/>
    <w:rsid w:val="00A94B00"/>
    <w:rsid w:val="00AA3BA8"/>
    <w:rsid w:val="00AB347B"/>
    <w:rsid w:val="00AB5624"/>
    <w:rsid w:val="00AB6E73"/>
    <w:rsid w:val="00AC05A2"/>
    <w:rsid w:val="00AC1DC2"/>
    <w:rsid w:val="00AC5D0B"/>
    <w:rsid w:val="00AC6FC5"/>
    <w:rsid w:val="00AE449C"/>
    <w:rsid w:val="00AE4AC9"/>
    <w:rsid w:val="00AE7DAE"/>
    <w:rsid w:val="00AE7DFB"/>
    <w:rsid w:val="00AF0318"/>
    <w:rsid w:val="00AF0B3E"/>
    <w:rsid w:val="00AF2384"/>
    <w:rsid w:val="00AF34F6"/>
    <w:rsid w:val="00AF4591"/>
    <w:rsid w:val="00AF478E"/>
    <w:rsid w:val="00AF5EC7"/>
    <w:rsid w:val="00B005DE"/>
    <w:rsid w:val="00B065F5"/>
    <w:rsid w:val="00B0690B"/>
    <w:rsid w:val="00B06F40"/>
    <w:rsid w:val="00B24E2C"/>
    <w:rsid w:val="00B31172"/>
    <w:rsid w:val="00B323B0"/>
    <w:rsid w:val="00B32EEE"/>
    <w:rsid w:val="00B422DB"/>
    <w:rsid w:val="00B44B6F"/>
    <w:rsid w:val="00B473D7"/>
    <w:rsid w:val="00B61834"/>
    <w:rsid w:val="00B70761"/>
    <w:rsid w:val="00B70F94"/>
    <w:rsid w:val="00B72D4B"/>
    <w:rsid w:val="00B76367"/>
    <w:rsid w:val="00B77E40"/>
    <w:rsid w:val="00B814B5"/>
    <w:rsid w:val="00B82D04"/>
    <w:rsid w:val="00B84A51"/>
    <w:rsid w:val="00B90CC1"/>
    <w:rsid w:val="00B93AB8"/>
    <w:rsid w:val="00B93B47"/>
    <w:rsid w:val="00BA31B9"/>
    <w:rsid w:val="00BB7A4B"/>
    <w:rsid w:val="00BC3091"/>
    <w:rsid w:val="00BC3D39"/>
    <w:rsid w:val="00BC5B56"/>
    <w:rsid w:val="00BE1031"/>
    <w:rsid w:val="00BE21F0"/>
    <w:rsid w:val="00BE55A8"/>
    <w:rsid w:val="00BE741C"/>
    <w:rsid w:val="00BF3514"/>
    <w:rsid w:val="00BF5823"/>
    <w:rsid w:val="00C0048E"/>
    <w:rsid w:val="00C02611"/>
    <w:rsid w:val="00C03CE9"/>
    <w:rsid w:val="00C10D38"/>
    <w:rsid w:val="00C17336"/>
    <w:rsid w:val="00C17772"/>
    <w:rsid w:val="00C310CA"/>
    <w:rsid w:val="00C42A66"/>
    <w:rsid w:val="00C44DF7"/>
    <w:rsid w:val="00C50173"/>
    <w:rsid w:val="00C545D7"/>
    <w:rsid w:val="00C559D8"/>
    <w:rsid w:val="00C56C90"/>
    <w:rsid w:val="00C70541"/>
    <w:rsid w:val="00C87356"/>
    <w:rsid w:val="00C91236"/>
    <w:rsid w:val="00CA0BB9"/>
    <w:rsid w:val="00CA4802"/>
    <w:rsid w:val="00CB167B"/>
    <w:rsid w:val="00CB2984"/>
    <w:rsid w:val="00CB3DA7"/>
    <w:rsid w:val="00CD391C"/>
    <w:rsid w:val="00CE2552"/>
    <w:rsid w:val="00CE270B"/>
    <w:rsid w:val="00CE3974"/>
    <w:rsid w:val="00CE4818"/>
    <w:rsid w:val="00CE7C0E"/>
    <w:rsid w:val="00CF1AFB"/>
    <w:rsid w:val="00CF5F19"/>
    <w:rsid w:val="00CF6B88"/>
    <w:rsid w:val="00D117C4"/>
    <w:rsid w:val="00D12C29"/>
    <w:rsid w:val="00D1526B"/>
    <w:rsid w:val="00D2152D"/>
    <w:rsid w:val="00D22639"/>
    <w:rsid w:val="00D24832"/>
    <w:rsid w:val="00D25891"/>
    <w:rsid w:val="00D26404"/>
    <w:rsid w:val="00D32494"/>
    <w:rsid w:val="00D336B6"/>
    <w:rsid w:val="00D33888"/>
    <w:rsid w:val="00D42A0D"/>
    <w:rsid w:val="00D46EF1"/>
    <w:rsid w:val="00D51F40"/>
    <w:rsid w:val="00D557F0"/>
    <w:rsid w:val="00D62034"/>
    <w:rsid w:val="00D6441D"/>
    <w:rsid w:val="00D65E4E"/>
    <w:rsid w:val="00D70EDF"/>
    <w:rsid w:val="00D74622"/>
    <w:rsid w:val="00D93B92"/>
    <w:rsid w:val="00D95CE1"/>
    <w:rsid w:val="00DA0B8F"/>
    <w:rsid w:val="00DA3AF8"/>
    <w:rsid w:val="00DB3C86"/>
    <w:rsid w:val="00DB3E60"/>
    <w:rsid w:val="00DB5FA0"/>
    <w:rsid w:val="00DB79E4"/>
    <w:rsid w:val="00DC79B8"/>
    <w:rsid w:val="00DD2492"/>
    <w:rsid w:val="00DD3151"/>
    <w:rsid w:val="00DD3812"/>
    <w:rsid w:val="00DE0BE3"/>
    <w:rsid w:val="00DE44A6"/>
    <w:rsid w:val="00DE4B8D"/>
    <w:rsid w:val="00DE670B"/>
    <w:rsid w:val="00DF26C3"/>
    <w:rsid w:val="00DF4165"/>
    <w:rsid w:val="00E049FF"/>
    <w:rsid w:val="00E21F1E"/>
    <w:rsid w:val="00E22FB3"/>
    <w:rsid w:val="00E60824"/>
    <w:rsid w:val="00E61C22"/>
    <w:rsid w:val="00E701AA"/>
    <w:rsid w:val="00E82620"/>
    <w:rsid w:val="00E87E78"/>
    <w:rsid w:val="00E97C79"/>
    <w:rsid w:val="00EA104D"/>
    <w:rsid w:val="00EA15F9"/>
    <w:rsid w:val="00EA2489"/>
    <w:rsid w:val="00EB26D1"/>
    <w:rsid w:val="00EB2823"/>
    <w:rsid w:val="00EB6A88"/>
    <w:rsid w:val="00EC0994"/>
    <w:rsid w:val="00EC47EA"/>
    <w:rsid w:val="00EC7F0E"/>
    <w:rsid w:val="00EF18F1"/>
    <w:rsid w:val="00EF5C36"/>
    <w:rsid w:val="00EF7826"/>
    <w:rsid w:val="00F01440"/>
    <w:rsid w:val="00F05B31"/>
    <w:rsid w:val="00F076C4"/>
    <w:rsid w:val="00F07D40"/>
    <w:rsid w:val="00F1209B"/>
    <w:rsid w:val="00F24BB9"/>
    <w:rsid w:val="00F26529"/>
    <w:rsid w:val="00F33D18"/>
    <w:rsid w:val="00F34781"/>
    <w:rsid w:val="00F378BA"/>
    <w:rsid w:val="00F43582"/>
    <w:rsid w:val="00F43598"/>
    <w:rsid w:val="00F4429A"/>
    <w:rsid w:val="00F44FBD"/>
    <w:rsid w:val="00F467C8"/>
    <w:rsid w:val="00F503DA"/>
    <w:rsid w:val="00F523D7"/>
    <w:rsid w:val="00F548B3"/>
    <w:rsid w:val="00F549AE"/>
    <w:rsid w:val="00F6414D"/>
    <w:rsid w:val="00F735CD"/>
    <w:rsid w:val="00F8217D"/>
    <w:rsid w:val="00F82827"/>
    <w:rsid w:val="00F85ECF"/>
    <w:rsid w:val="00FA04BB"/>
    <w:rsid w:val="00FA46A2"/>
    <w:rsid w:val="00FA5964"/>
    <w:rsid w:val="00FA5C63"/>
    <w:rsid w:val="00FB01FF"/>
    <w:rsid w:val="00FB0F7F"/>
    <w:rsid w:val="00FB3784"/>
    <w:rsid w:val="00FB45E2"/>
    <w:rsid w:val="00FC2972"/>
    <w:rsid w:val="00FD0E4B"/>
    <w:rsid w:val="00FD5D03"/>
    <w:rsid w:val="00FD7180"/>
    <w:rsid w:val="00FE06C6"/>
    <w:rsid w:val="00FE1EAD"/>
    <w:rsid w:val="00FE4B9C"/>
    <w:rsid w:val="00FF14F8"/>
    <w:rsid w:val="00FF1B36"/>
    <w:rsid w:val="00FF3220"/>
    <w:rsid w:val="00FF7426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Titre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Titre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1"/>
    <w:rsid w:val="00B6183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F1"/>
    <w:rPr>
      <w:rFonts w:ascii="Lucida Grande" w:hAnsi="Lucida Grande"/>
      <w:sz w:val="18"/>
      <w:szCs w:val="18"/>
    </w:rPr>
  </w:style>
  <w:style w:type="paragraph" w:styleId="En-tte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Paragraphedeliste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PieddepageCar">
    <w:name w:val="Pied de page Car"/>
    <w:basedOn w:val="Policepardfaut"/>
    <w:link w:val="Pieddepage"/>
    <w:uiPriority w:val="99"/>
    <w:rsid w:val="001D551A"/>
    <w:rPr>
      <w:lang w:val="en-GB" w:eastAsia="fr-FR"/>
    </w:rPr>
  </w:style>
  <w:style w:type="character" w:customStyle="1" w:styleId="TextedebullesCar1">
    <w:name w:val="Texte de bulles Car1"/>
    <w:basedOn w:val="Policepardfaut"/>
    <w:link w:val="Textedebulles"/>
    <w:rsid w:val="00B61834"/>
    <w:rPr>
      <w:rFonts w:ascii="Tahoma" w:hAnsi="Tahoma" w:cs="Tahoma"/>
      <w:sz w:val="16"/>
      <w:szCs w:val="16"/>
      <w:lang w:val="en-GB" w:eastAsia="fr-FR"/>
    </w:rPr>
  </w:style>
  <w:style w:type="table" w:styleId="Grille">
    <w:name w:val="Table Grid"/>
    <w:basedOn w:val="Tableau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rsid w:val="0000366E"/>
    <w:pPr>
      <w:spacing w:before="120"/>
      <w:jc w:val="both"/>
    </w:pPr>
    <w:rPr>
      <w:lang w:eastAsia="tr-TR"/>
    </w:rPr>
  </w:style>
  <w:style w:type="character" w:customStyle="1" w:styleId="CorpsdetexteCar">
    <w:name w:val="Corps de texte Car"/>
    <w:basedOn w:val="Policepardfaut"/>
    <w:link w:val="Corpsdetexte"/>
    <w:rsid w:val="0000366E"/>
    <w:rPr>
      <w:lang w:val="en-GB" w:eastAsia="tr-TR"/>
    </w:rPr>
  </w:style>
  <w:style w:type="character" w:styleId="Lienhypertexte">
    <w:name w:val="Hyperlink"/>
    <w:basedOn w:val="Policepardfaut"/>
    <w:rsid w:val="0000366E"/>
    <w:rPr>
      <w:color w:val="0000FF"/>
      <w:u w:val="single"/>
    </w:rPr>
  </w:style>
  <w:style w:type="paragraph" w:styleId="Corpsdetexte2">
    <w:name w:val="Body Text 2"/>
    <w:basedOn w:val="Normal"/>
    <w:link w:val="Corpsdetexte2C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Corpsdetexte2Car">
    <w:name w:val="Corps de texte 2 Car"/>
    <w:basedOn w:val="Policepardfaut"/>
    <w:link w:val="Corpsdetexte2"/>
    <w:rsid w:val="0000366E"/>
    <w:rPr>
      <w:b/>
      <w:i/>
      <w:caps/>
      <w:sz w:val="32"/>
      <w:lang w:val="en-GB" w:eastAsia="tr-TR"/>
    </w:rPr>
  </w:style>
  <w:style w:type="character" w:styleId="Marquedannotation">
    <w:name w:val="annotation reference"/>
    <w:basedOn w:val="Policepardfaut"/>
    <w:uiPriority w:val="99"/>
    <w:rsid w:val="00B005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B005DE"/>
  </w:style>
  <w:style w:type="character" w:customStyle="1" w:styleId="CommentaireCar">
    <w:name w:val="Commentaire Car"/>
    <w:basedOn w:val="Policepardfaut"/>
    <w:link w:val="Commentaire"/>
    <w:uiPriority w:val="99"/>
    <w:rsid w:val="00B005DE"/>
    <w:rPr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B005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005DE"/>
    <w:rPr>
      <w:b/>
      <w:bCs/>
      <w:lang w:val="en-GB" w:eastAsia="fr-FR"/>
    </w:rPr>
  </w:style>
  <w:style w:type="character" w:customStyle="1" w:styleId="Titre2Car">
    <w:name w:val="Titre 2 Car"/>
    <w:basedOn w:val="Policepardfaut"/>
    <w:link w:val="Titre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lev">
    <w:name w:val="Strong"/>
    <w:basedOn w:val="Policepardfaut"/>
    <w:uiPriority w:val="22"/>
    <w:qFormat/>
    <w:rsid w:val="00482B5F"/>
    <w:rPr>
      <w:b/>
      <w:bCs/>
    </w:rPr>
  </w:style>
  <w:style w:type="character" w:styleId="Accentuation">
    <w:name w:val="Emphasis"/>
    <w:basedOn w:val="Policepardfaut"/>
    <w:uiPriority w:val="20"/>
    <w:qFormat/>
    <w:rsid w:val="00482B5F"/>
    <w:rPr>
      <w:i/>
      <w:iCs/>
    </w:rPr>
  </w:style>
  <w:style w:type="paragraph" w:styleId="Rvision">
    <w:name w:val="Revision"/>
    <w:hidden/>
    <w:uiPriority w:val="99"/>
    <w:semiHidden/>
    <w:rsid w:val="00964147"/>
    <w:rPr>
      <w:lang w:val="en-GB" w:eastAsia="fr-FR"/>
    </w:rPr>
  </w:style>
  <w:style w:type="character" w:styleId="Lienhypertextesuivi">
    <w:name w:val="FollowedHyperlink"/>
    <w:basedOn w:val="Policepardfaut"/>
    <w:semiHidden/>
    <w:unhideWhenUsed/>
    <w:rsid w:val="003E4724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450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FB"/>
    <w:rPr>
      <w:lang w:val="en-GB" w:eastAsia="fr-FR"/>
    </w:rPr>
  </w:style>
  <w:style w:type="paragraph" w:styleId="Heading1">
    <w:name w:val="heading 1"/>
    <w:basedOn w:val="Normal"/>
    <w:next w:val="Normal"/>
    <w:qFormat/>
    <w:rsid w:val="00AE7DFB"/>
    <w:pPr>
      <w:keepNext/>
      <w:outlineLvl w:val="0"/>
    </w:pPr>
    <w:rPr>
      <w:b/>
      <w:bCs/>
      <w:smallCap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E7DFB"/>
    <w:pPr>
      <w:keepNext/>
      <w:jc w:val="right"/>
      <w:outlineLvl w:val="1"/>
    </w:pPr>
    <w:rPr>
      <w:rFonts w:ascii="Arial" w:hAnsi="Arial" w:cs="Arial"/>
      <w:b/>
      <w:bCs/>
      <w:smallCaps/>
      <w:color w:val="000080"/>
    </w:rPr>
  </w:style>
  <w:style w:type="paragraph" w:styleId="Heading3">
    <w:name w:val="heading 3"/>
    <w:basedOn w:val="Normal"/>
    <w:next w:val="Normal"/>
    <w:qFormat/>
    <w:rsid w:val="00AE7DFB"/>
    <w:pPr>
      <w:keepNext/>
      <w:spacing w:before="120"/>
      <w:jc w:val="center"/>
      <w:outlineLvl w:val="2"/>
    </w:pPr>
    <w:rPr>
      <w:rFonts w:ascii="Arial" w:hAnsi="Arial" w:cs="Arial"/>
      <w:i/>
      <w:iCs/>
      <w:color w:val="000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DF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E7DFB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DA0B8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tr-TR" w:eastAsia="en-US"/>
    </w:rPr>
  </w:style>
  <w:style w:type="paragraph" w:customStyle="1" w:styleId="MittleresRaster1-Akzent21">
    <w:name w:val="Mittleres Raster 1 - Akzent 21"/>
    <w:basedOn w:val="Normal"/>
    <w:uiPriority w:val="34"/>
    <w:qFormat/>
    <w:rsid w:val="00EA15F9"/>
    <w:pPr>
      <w:ind w:left="708"/>
    </w:pPr>
  </w:style>
  <w:style w:type="paragraph" w:customStyle="1" w:styleId="FarbigeListe-Akzent11">
    <w:name w:val="Farbige Liste - Akzent 11"/>
    <w:basedOn w:val="Normal"/>
    <w:uiPriority w:val="34"/>
    <w:qFormat/>
    <w:rsid w:val="002125F9"/>
    <w:pPr>
      <w:ind w:left="708"/>
    </w:pPr>
  </w:style>
  <w:style w:type="paragraph" w:styleId="ListParagraph">
    <w:name w:val="List Paragraph"/>
    <w:basedOn w:val="Normal"/>
    <w:uiPriority w:val="34"/>
    <w:qFormat/>
    <w:rsid w:val="00881134"/>
    <w:pPr>
      <w:spacing w:before="100" w:beforeAutospacing="1" w:after="100" w:afterAutospacing="1" w:line="259" w:lineRule="auto"/>
      <w:ind w:left="720"/>
      <w:contextualSpacing/>
    </w:pPr>
    <w:rPr>
      <w:rFonts w:ascii="Charter" w:eastAsia="Times New Roman" w:hAnsi="Charter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1D551A"/>
    <w:rPr>
      <w:lang w:val="en-GB" w:eastAsia="fr-FR"/>
    </w:rPr>
  </w:style>
  <w:style w:type="paragraph" w:styleId="BalloonText">
    <w:name w:val="Balloon Text"/>
    <w:basedOn w:val="Normal"/>
    <w:link w:val="BalloonTextChar"/>
    <w:rsid w:val="00B61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834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uiPriority w:val="59"/>
    <w:rsid w:val="00B61834"/>
    <w:rPr>
      <w:rFonts w:asciiTheme="minorHAnsi" w:eastAsiaTheme="minorHAnsi" w:hAnsiTheme="minorHAnsi" w:cstheme="minorBidi"/>
      <w:sz w:val="22"/>
      <w:szCs w:val="22"/>
      <w:lang w:val="tr-T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0366E"/>
    <w:pPr>
      <w:spacing w:before="120"/>
      <w:jc w:val="both"/>
    </w:pPr>
    <w:rPr>
      <w:lang w:eastAsia="tr-TR"/>
    </w:rPr>
  </w:style>
  <w:style w:type="character" w:customStyle="1" w:styleId="BodyTextChar">
    <w:name w:val="Body Text Char"/>
    <w:basedOn w:val="DefaultParagraphFont"/>
    <w:link w:val="BodyText"/>
    <w:rsid w:val="0000366E"/>
    <w:rPr>
      <w:lang w:val="en-GB" w:eastAsia="tr-TR"/>
    </w:rPr>
  </w:style>
  <w:style w:type="character" w:styleId="Hyperlink">
    <w:name w:val="Hyperlink"/>
    <w:basedOn w:val="DefaultParagraphFont"/>
    <w:rsid w:val="000036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00366E"/>
    <w:pPr>
      <w:jc w:val="center"/>
    </w:pPr>
    <w:rPr>
      <w:b/>
      <w:i/>
      <w:caps/>
      <w:sz w:val="32"/>
      <w:lang w:eastAsia="tr-TR"/>
    </w:rPr>
  </w:style>
  <w:style w:type="character" w:customStyle="1" w:styleId="BodyText2Char">
    <w:name w:val="Body Text 2 Char"/>
    <w:basedOn w:val="DefaultParagraphFont"/>
    <w:link w:val="BodyText2"/>
    <w:rsid w:val="0000366E"/>
    <w:rPr>
      <w:b/>
      <w:i/>
      <w:caps/>
      <w:sz w:val="32"/>
      <w:lang w:val="en-GB" w:eastAsia="tr-TR"/>
    </w:rPr>
  </w:style>
  <w:style w:type="character" w:styleId="CommentReference">
    <w:name w:val="annotation reference"/>
    <w:basedOn w:val="DefaultParagraphFont"/>
    <w:uiPriority w:val="99"/>
    <w:rsid w:val="00B00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005DE"/>
  </w:style>
  <w:style w:type="character" w:customStyle="1" w:styleId="CommentTextChar">
    <w:name w:val="Comment Text Char"/>
    <w:basedOn w:val="DefaultParagraphFont"/>
    <w:link w:val="CommentText"/>
    <w:uiPriority w:val="99"/>
    <w:rsid w:val="00B005DE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B00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005DE"/>
    <w:rPr>
      <w:b/>
      <w:bCs/>
      <w:lang w:val="en-GB" w:eastAsia="fr-FR"/>
    </w:rPr>
  </w:style>
  <w:style w:type="character" w:customStyle="1" w:styleId="Heading2Char">
    <w:name w:val="Heading 2 Char"/>
    <w:basedOn w:val="DefaultParagraphFont"/>
    <w:link w:val="Heading2"/>
    <w:rsid w:val="00FF7426"/>
    <w:rPr>
      <w:rFonts w:ascii="Arial" w:hAnsi="Arial" w:cs="Arial"/>
      <w:b/>
      <w:bCs/>
      <w:smallCaps/>
      <w:color w:val="000080"/>
      <w:lang w:val="en-GB" w:eastAsia="fr-FR"/>
    </w:rPr>
  </w:style>
  <w:style w:type="paragraph" w:styleId="NormalWeb">
    <w:name w:val="Normal (Web)"/>
    <w:basedOn w:val="Normal"/>
    <w:uiPriority w:val="99"/>
    <w:semiHidden/>
    <w:unhideWhenUsed/>
    <w:rsid w:val="00482B5F"/>
    <w:pPr>
      <w:spacing w:before="100" w:beforeAutospacing="1" w:after="100" w:afterAutospacing="1"/>
    </w:pPr>
    <w:rPr>
      <w:rFonts w:eastAsiaTheme="minorEastAsia"/>
      <w:sz w:val="24"/>
      <w:szCs w:val="24"/>
      <w:lang w:eastAsia="zh-CN"/>
    </w:rPr>
  </w:style>
  <w:style w:type="character" w:styleId="Strong">
    <w:name w:val="Strong"/>
    <w:basedOn w:val="DefaultParagraphFont"/>
    <w:uiPriority w:val="22"/>
    <w:qFormat/>
    <w:rsid w:val="00482B5F"/>
    <w:rPr>
      <w:b/>
      <w:bCs/>
    </w:rPr>
  </w:style>
  <w:style w:type="character" w:styleId="Emphasis">
    <w:name w:val="Emphasis"/>
    <w:basedOn w:val="DefaultParagraphFont"/>
    <w:uiPriority w:val="20"/>
    <w:qFormat/>
    <w:rsid w:val="00482B5F"/>
    <w:rPr>
      <w:i/>
      <w:iCs/>
    </w:rPr>
  </w:style>
  <w:style w:type="paragraph" w:styleId="Revision">
    <w:name w:val="Revision"/>
    <w:hidden/>
    <w:uiPriority w:val="99"/>
    <w:semiHidden/>
    <w:rsid w:val="00964147"/>
    <w:rPr>
      <w:lang w:val="en-GB" w:eastAsia="fr-FR"/>
    </w:rPr>
  </w:style>
  <w:style w:type="character" w:styleId="FollowedHyperlink">
    <w:name w:val="FollowedHyperlink"/>
    <w:basedOn w:val="DefaultParagraphFont"/>
    <w:semiHidden/>
    <w:unhideWhenUsed/>
    <w:rsid w:val="003E4724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509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547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0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5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77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86578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07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18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7303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050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9305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44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585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173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22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128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01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862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4316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3857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80103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6892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79851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200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49555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873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131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883677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6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7526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561761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8225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6429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096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4902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743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6904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4545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6674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4494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168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718599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17202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103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7876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499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9051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2980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403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0716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4106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400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044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80483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874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061311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562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4040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02129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56414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1271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453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060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00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5203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wctrs@leeds.ac.uk" TargetMode="Externa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Local%20Settings\Temporary%20Internet%20Files\Content.IE5\WT6RSHMN\Head%20Paper%201[1]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A27562D1CB8343FCAAC2E1F9C1EE1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EA9DD-3261-4122-998A-4A3147042F8E}"/>
      </w:docPartPr>
      <w:docPartBody>
        <w:p w:rsidR="00D16866" w:rsidRDefault="000A03A0" w:rsidP="000A03A0">
          <w:pPr>
            <w:pStyle w:val="A27562D1CB8343FCAAC2E1F9C1EE197A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C811F2957025491BB1BAE28CA06869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473EC-BCC7-4EFE-A94B-39E7ED4A4771}"/>
      </w:docPartPr>
      <w:docPartBody>
        <w:p w:rsidR="00D16866" w:rsidRDefault="000A03A0" w:rsidP="000A03A0">
          <w:pPr>
            <w:pStyle w:val="C811F2957025491BB1BAE28CA06869E7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89C1A375350442AA984B0000FEB3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59A4-9C85-478B-B936-2CA9D479DEA2}"/>
      </w:docPartPr>
      <w:docPartBody>
        <w:p w:rsidR="00D16866" w:rsidRDefault="000A03A0" w:rsidP="000A03A0">
          <w:pPr>
            <w:pStyle w:val="89C1A375350442AA984B0000FEB3AEFD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A2864D1B4B6A435D8587519D909C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6D24-2FEE-4A20-B136-FC3F2CCE381C}"/>
      </w:docPartPr>
      <w:docPartBody>
        <w:p w:rsidR="00D16866" w:rsidRDefault="000A03A0" w:rsidP="000A03A0">
          <w:pPr>
            <w:pStyle w:val="A2864D1B4B6A435D8587519D909CC6C7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048A0BB3540A41E2A0C2A3E57CEAD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E956E5-0E1A-412F-9EB3-B6C074010E07}"/>
      </w:docPartPr>
      <w:docPartBody>
        <w:p w:rsidR="00D16866" w:rsidRDefault="000A03A0" w:rsidP="000A03A0">
          <w:pPr>
            <w:pStyle w:val="048A0BB3540A41E2A0C2A3E57CEAD3DB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2A1C0A6896234724A7823FF8027F3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0BFF0-1924-4E23-A4D8-813A39246005}"/>
      </w:docPartPr>
      <w:docPartBody>
        <w:p w:rsidR="00D16866" w:rsidRDefault="000A03A0" w:rsidP="000A03A0">
          <w:pPr>
            <w:pStyle w:val="2A1C0A6896234724A7823FF8027F3CD9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8A31A73EB9E1473FAF90A5E4AF18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97DEA-B215-4EAA-85C2-EBC4A41A4842}"/>
      </w:docPartPr>
      <w:docPartBody>
        <w:p w:rsidR="00D16866" w:rsidRDefault="000A03A0" w:rsidP="000A03A0">
          <w:pPr>
            <w:pStyle w:val="8A31A73EB9E1473FAF90A5E4AF189445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1F392EB74E574FA79C154A0EBEDBA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DAA5-7937-4296-9DAE-0BC4E49F8AAC}"/>
      </w:docPartPr>
      <w:docPartBody>
        <w:p w:rsidR="00D16866" w:rsidRDefault="000A03A0" w:rsidP="000A03A0">
          <w:pPr>
            <w:pStyle w:val="1F392EB74E574FA79C154A0EBEDBAFD1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A21E9E4C9F3449B4824F6A536F5AB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97314-8A8D-4DCA-A3F6-6CC830641BBF}"/>
      </w:docPartPr>
      <w:docPartBody>
        <w:p w:rsidR="00D16866" w:rsidRDefault="000A03A0" w:rsidP="000A03A0">
          <w:pPr>
            <w:pStyle w:val="A21E9E4C9F3449B4824F6A536F5ABD301"/>
          </w:pPr>
          <w:r>
            <w:rPr>
              <w:rStyle w:val="Textedelespacerserv"/>
            </w:rPr>
            <w:t>Click here</w:t>
          </w:r>
        </w:p>
      </w:docPartBody>
    </w:docPart>
    <w:docPart>
      <w:docPartPr>
        <w:name w:val="4D5E6AC3783C4BAAB355BCEC97092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94C18-2C1F-4C2A-8F5A-9809DB75E343}"/>
      </w:docPartPr>
      <w:docPartBody>
        <w:p w:rsidR="00D16866" w:rsidRDefault="000A03A0" w:rsidP="000A03A0">
          <w:pPr>
            <w:pStyle w:val="4D5E6AC3783C4BAAB355BCEC97092A031"/>
          </w:pPr>
          <w:r>
            <w:rPr>
              <w:rStyle w:val="Textedelespacerserv"/>
            </w:rPr>
            <w:t>YES/NO</w:t>
          </w:r>
        </w:p>
      </w:docPartBody>
    </w:docPart>
    <w:docPart>
      <w:docPartPr>
        <w:name w:val="7B88240DF459483397329C2ADE761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1D26-4F30-4190-9FBB-10FFAFA0431A}"/>
      </w:docPartPr>
      <w:docPartBody>
        <w:p w:rsidR="00D16866" w:rsidRDefault="000A03A0" w:rsidP="000A03A0">
          <w:pPr>
            <w:pStyle w:val="7B88240DF459483397329C2ADE761426"/>
          </w:pPr>
          <w:r>
            <w:rPr>
              <w:rStyle w:val="Textedelespacerserv"/>
            </w:rPr>
            <w:t>YES/NO</w:t>
          </w:r>
        </w:p>
      </w:docPartBody>
    </w:docPart>
    <w:docPart>
      <w:docPartPr>
        <w:name w:val="0CEE03AD89EE416C978E2D73A2F16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72F6-7F23-47B5-AE5A-2E2874D919AC}"/>
      </w:docPartPr>
      <w:docPartBody>
        <w:p w:rsidR="00D16866" w:rsidRDefault="000A03A0" w:rsidP="000A03A0">
          <w:pPr>
            <w:pStyle w:val="0CEE03AD89EE416C978E2D73A2F166E01"/>
          </w:pPr>
          <w:r>
            <w:rPr>
              <w:rStyle w:val="Textedelespacerserv"/>
            </w:rPr>
            <w:t>YES/NO</w:t>
          </w:r>
        </w:p>
      </w:docPartBody>
    </w:docPart>
    <w:docPart>
      <w:docPartPr>
        <w:name w:val="15B1CB772F7F42659C1A9D1281BA6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9C5BF-21CA-4E4E-9952-864D583F5F50}"/>
      </w:docPartPr>
      <w:docPartBody>
        <w:p w:rsidR="00D16866" w:rsidRDefault="000A03A0" w:rsidP="000A03A0">
          <w:pPr>
            <w:pStyle w:val="15B1CB772F7F42659C1A9D1281BA6ACC1"/>
          </w:pPr>
          <w:r>
            <w:rPr>
              <w:rStyle w:val="Textedelespacerserv"/>
            </w:rPr>
            <w:t>YES/NO</w:t>
          </w:r>
        </w:p>
      </w:docPartBody>
    </w:docPart>
    <w:docPart>
      <w:docPartPr>
        <w:name w:val="9FCBE62063EDB348AC9F76410B5855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2DF4F7-58A8-2942-988C-9335B729510E}"/>
      </w:docPartPr>
      <w:docPartBody>
        <w:p w:rsidR="000C267E" w:rsidRDefault="00E15BE9" w:rsidP="00E15BE9">
          <w:pPr>
            <w:pStyle w:val="9FCBE62063EDB348AC9F76410B5855D4"/>
          </w:pPr>
          <w:r w:rsidRPr="007B6BA3">
            <w:rPr>
              <w:rStyle w:val="Textedelespacerserv"/>
            </w:rPr>
            <w:t>Click here to enter text.</w:t>
          </w:r>
        </w:p>
      </w:docPartBody>
    </w:docPart>
    <w:docPart>
      <w:docPartPr>
        <w:name w:val="4634380978F4EC4583396CBCF5A969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749C9C-B60F-8246-9B9B-5E178379AD6A}"/>
      </w:docPartPr>
      <w:docPartBody>
        <w:p w:rsidR="000C267E" w:rsidRDefault="00E15BE9" w:rsidP="00E15BE9">
          <w:pPr>
            <w:pStyle w:val="4634380978F4EC4583396CBCF5A969AB"/>
          </w:pPr>
          <w:r w:rsidRPr="007B6BA3">
            <w:rPr>
              <w:rStyle w:val="Textedelespacerserv"/>
            </w:rPr>
            <w:t>Click here to enter text.</w:t>
          </w:r>
        </w:p>
      </w:docPartBody>
    </w:docPart>
    <w:docPart>
      <w:docPartPr>
        <w:name w:val="DDFEC8508635B342A4FB734F61AF64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4EC19-90F6-2E47-8E89-AB491E49973F}"/>
      </w:docPartPr>
      <w:docPartBody>
        <w:p w:rsidR="000C267E" w:rsidRDefault="00E15BE9" w:rsidP="00E15BE9">
          <w:pPr>
            <w:pStyle w:val="DDFEC8508635B342A4FB734F61AF64BB"/>
          </w:pPr>
          <w:r w:rsidRPr="00164CB6">
            <w:rPr>
              <w:rStyle w:val="Textedelespacerserv"/>
              <w:rFonts w:asciiTheme="minorBidi" w:hAnsiTheme="minorBidi"/>
            </w:rPr>
            <w:t>Click here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harter">
    <w:altName w:val="Charter Roman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20"/>
  <w:hyphenationZone w:val="425"/>
  <w:characterSpacingControl w:val="doNotCompress"/>
  <w:compat>
    <w:applyBreakingRules/>
    <w:useFELayout/>
  </w:compat>
  <w:rsids>
    <w:rsidRoot w:val="000A03A0"/>
    <w:rsid w:val="000A03A0"/>
    <w:rsid w:val="000C267E"/>
    <w:rsid w:val="00D16866"/>
    <w:rsid w:val="00E15BE9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66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0BF1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0BF1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E15BE9"/>
    <w:rPr>
      <w:color w:val="808080"/>
    </w:rPr>
  </w:style>
  <w:style w:type="paragraph" w:customStyle="1" w:styleId="A27562D1CB8343FCAAC2E1F9C1EE197A">
    <w:name w:val="A27562D1CB8343FCAAC2E1F9C1EE197A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811F2957025491BB1BAE28CA06869E7">
    <w:name w:val="C811F2957025491BB1BAE28CA06869E7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D51D97512E6E49FD90C2BA9C803694B5">
    <w:name w:val="D51D97512E6E49FD90C2BA9C803694B5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E31B7ED4CC64FABBB31070CE1FAF78B">
    <w:name w:val="0E31B7ED4CC64FABBB31070CE1FAF78B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D170FD74AEA34B218C7FA828F8E0AD93">
    <w:name w:val="D170FD74AEA34B218C7FA828F8E0AD93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8D92D5005D445DAA9AF5EB5D29B8751">
    <w:name w:val="08D92D5005D445DAA9AF5EB5D29B875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89C1A375350442AA984B0000FEB3AEFD">
    <w:name w:val="89C1A375350442AA984B0000FEB3AEFD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2864D1B4B6A435D8587519D909CC6C7">
    <w:name w:val="A2864D1B4B6A435D8587519D909CC6C7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8A0BB3540A41E2A0C2A3E57CEAD3DB">
    <w:name w:val="048A0BB3540A41E2A0C2A3E57CEAD3DB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A1C0A6896234724A7823FF8027F3CD9">
    <w:name w:val="2A1C0A6896234724A7823FF8027F3CD9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8A31A73EB9E1473FAF90A5E4AF189445">
    <w:name w:val="8A31A73EB9E1473FAF90A5E4AF189445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F392EB74E574FA79C154A0EBEDBAFD1">
    <w:name w:val="1F392EB74E574FA79C154A0EBEDBAFD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21E9E4C9F3449B4824F6A536F5ABD30">
    <w:name w:val="A21E9E4C9F3449B4824F6A536F5ABD30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D5E6AC3783C4BAAB355BCEC97092A03">
    <w:name w:val="4D5E6AC3783C4BAAB355BCEC97092A03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7B88240DF459483397329C2ADE761426">
    <w:name w:val="7B88240DF459483397329C2ADE761426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E3E4684F2AD4F7E95FBE3B3EEE35A19">
    <w:name w:val="1E3E4684F2AD4F7E95FBE3B3EEE35A19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CEE03AD89EE416C978E2D73A2F166E0">
    <w:name w:val="0CEE03AD89EE416C978E2D73A2F166E0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B1CB772F7F42659C1A9D1281BA6ACC">
    <w:name w:val="15B1CB772F7F42659C1A9D1281BA6ACC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27562D1CB8343FCAAC2E1F9C1EE197A1">
    <w:name w:val="A27562D1CB8343FCAAC2E1F9C1EE197A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C811F2957025491BB1BAE28CA06869E71">
    <w:name w:val="C811F2957025491BB1BAE28CA06869E7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D51D97512E6E49FD90C2BA9C803694B51">
    <w:name w:val="D51D97512E6E49FD90C2BA9C803694B5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E31B7ED4CC64FABBB31070CE1FAF78B1">
    <w:name w:val="0E31B7ED4CC64FABBB31070CE1FAF78B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D170FD74AEA34B218C7FA828F8E0AD931">
    <w:name w:val="D170FD74AEA34B218C7FA828F8E0AD93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8D92D5005D445DAA9AF5EB5D29B87511">
    <w:name w:val="08D92D5005D445DAA9AF5EB5D29B8751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89C1A375350442AA984B0000FEB3AEFD1">
    <w:name w:val="89C1A375350442AA984B0000FEB3AEFD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2864D1B4B6A435D8587519D909CC6C71">
    <w:name w:val="A2864D1B4B6A435D8587519D909CC6C7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48A0BB3540A41E2A0C2A3E57CEAD3DB1">
    <w:name w:val="048A0BB3540A41E2A0C2A3E57CEAD3DB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2A1C0A6896234724A7823FF8027F3CD91">
    <w:name w:val="2A1C0A6896234724A7823FF8027F3CD9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8A31A73EB9E1473FAF90A5E4AF1894451">
    <w:name w:val="8A31A73EB9E1473FAF90A5E4AF189445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F392EB74E574FA79C154A0EBEDBAFD11">
    <w:name w:val="1F392EB74E574FA79C154A0EBEDBAFD1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A21E9E4C9F3449B4824F6A536F5ABD301">
    <w:name w:val="A21E9E4C9F3449B4824F6A536F5ABD30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4D5E6AC3783C4BAAB355BCEC97092A031">
    <w:name w:val="4D5E6AC3783C4BAAB355BCEC97092A03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E3E4684F2AD4F7E95FBE3B3EEE35A191">
    <w:name w:val="1E3E4684F2AD4F7E95FBE3B3EEE35A19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0CEE03AD89EE416C978E2D73A2F166E01">
    <w:name w:val="0CEE03AD89EE416C978E2D73A2F166E0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15B1CB772F7F42659C1A9D1281BA6ACC1">
    <w:name w:val="15B1CB772F7F42659C1A9D1281BA6ACC1"/>
    <w:rsid w:val="000A03A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n-GB" w:eastAsia="fr-FR"/>
    </w:rPr>
  </w:style>
  <w:style w:type="paragraph" w:customStyle="1" w:styleId="9FCBE62063EDB348AC9F76410B5855D4">
    <w:name w:val="9FCBE62063EDB348AC9F76410B5855D4"/>
    <w:rsid w:val="00E15BE9"/>
    <w:pPr>
      <w:spacing w:line="240" w:lineRule="auto"/>
    </w:pPr>
    <w:rPr>
      <w:sz w:val="24"/>
      <w:szCs w:val="24"/>
      <w:lang w:eastAsia="fr-FR"/>
    </w:rPr>
  </w:style>
  <w:style w:type="paragraph" w:customStyle="1" w:styleId="4634380978F4EC4583396CBCF5A969AB">
    <w:name w:val="4634380978F4EC4583396CBCF5A969AB"/>
    <w:rsid w:val="00E15BE9"/>
    <w:pPr>
      <w:spacing w:line="240" w:lineRule="auto"/>
    </w:pPr>
    <w:rPr>
      <w:sz w:val="24"/>
      <w:szCs w:val="24"/>
      <w:lang w:eastAsia="fr-FR"/>
    </w:rPr>
  </w:style>
  <w:style w:type="paragraph" w:customStyle="1" w:styleId="DDFEC8508635B342A4FB734F61AF64BB">
    <w:name w:val="DDFEC8508635B342A4FB734F61AF64BB"/>
    <w:rsid w:val="00E15BE9"/>
    <w:pPr>
      <w:spacing w:line="240" w:lineRule="auto"/>
    </w:pPr>
    <w:rPr>
      <w:sz w:val="24"/>
      <w:szCs w:val="24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Settings\user\Local Settings\Temporary Internet Files\Content.IE5\WT6RSHMN\Head Paper 1[1].dot</Template>
  <TotalTime>27</TotalTime>
  <Pages>1</Pages>
  <Words>259</Words>
  <Characters>1481</Characters>
  <Application>Microsoft Word 12.0.0</Application>
  <DocSecurity>0</DocSecurity>
  <Lines>12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Let-Ish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Stones</dc:creator>
  <cp:lastModifiedBy>Laetitia Dablanc</cp:lastModifiedBy>
  <cp:revision>28</cp:revision>
  <cp:lastPrinted>2015-01-21T11:51:00Z</cp:lastPrinted>
  <dcterms:created xsi:type="dcterms:W3CDTF">2015-09-17T15:29:00Z</dcterms:created>
  <dcterms:modified xsi:type="dcterms:W3CDTF">2017-11-02T17:28:00Z</dcterms:modified>
</cp:coreProperties>
</file>