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AE" w:rsidRDefault="00AE7DAE" w:rsidP="00BE21F0">
      <w:pP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9B24E1" w:rsidRPr="00FB45E2" w:rsidRDefault="009B24E1" w:rsidP="00B3427C">
      <w:pPr>
        <w:ind w:right="57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en-GB"/>
        </w:rPr>
      </w:pPr>
      <w:r w:rsidRPr="00FB45E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This form should be completed and emailed</w:t>
      </w:r>
      <w:r w:rsidR="001D3DDA" w:rsidRPr="00FB45E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to the WCTRS Secretariat at </w:t>
      </w:r>
      <w:hyperlink r:id="rId7" w:history="1">
        <w:r w:rsidR="001D3DDA" w:rsidRPr="00FB45E2">
          <w:rPr>
            <w:rStyle w:val="Hyperlink"/>
            <w:rFonts w:ascii="Arial" w:eastAsia="Times New Roman" w:hAnsi="Arial" w:cs="Arial"/>
            <w:b/>
            <w:sz w:val="22"/>
            <w:szCs w:val="22"/>
            <w:lang w:eastAsia="en-GB"/>
          </w:rPr>
          <w:t>wctrs@leeds.ac.uk</w:t>
        </w:r>
      </w:hyperlink>
      <w:r w:rsidRPr="00FB45E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by no later </w:t>
      </w:r>
      <w:r w:rsidR="000F2767" w:rsidRPr="00CF257B">
        <w:rPr>
          <w:rFonts w:ascii="Arial" w:eastAsia="Times New Roman" w:hAnsi="Arial" w:cs="Arial"/>
          <w:b/>
          <w:sz w:val="22"/>
          <w:szCs w:val="22"/>
          <w:lang w:eastAsia="en-GB"/>
        </w:rPr>
        <w:t>than February 28, 2018</w:t>
      </w:r>
    </w:p>
    <w:p w:rsidR="009B24E1" w:rsidRPr="00D74622" w:rsidRDefault="009B24E1" w:rsidP="00B3427C">
      <w:pPr>
        <w:ind w:right="57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4"/>
        <w:gridCol w:w="4957"/>
      </w:tblGrid>
      <w:tr w:rsidR="004E37AB" w:rsidRPr="00D74622">
        <w:tc>
          <w:tcPr>
            <w:tcW w:w="9913" w:type="dxa"/>
            <w:gridSpan w:val="3"/>
          </w:tcPr>
          <w:p w:rsidR="004E37AB" w:rsidRPr="00FB45E2" w:rsidRDefault="004E37AB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 w:rsidR="003B52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>1.  Personal Information</w:t>
            </w:r>
          </w:p>
          <w:p w:rsidR="004E37AB" w:rsidRPr="00FB45E2" w:rsidRDefault="004E37AB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9B24E1" w:rsidRPr="00D74622">
        <w:tc>
          <w:tcPr>
            <w:tcW w:w="2122" w:type="dxa"/>
          </w:tcPr>
          <w:p w:rsidR="009B24E1" w:rsidRPr="00FB45E2" w:rsidRDefault="009B24E1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Family Name</w:t>
            </w:r>
          </w:p>
          <w:p w:rsidR="009B24E1" w:rsidRPr="00301E53" w:rsidRDefault="009B24E1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873066764"/>
            <w:placeholder>
              <w:docPart w:val="B77F8D839F5745508F5D2769BACA83BA"/>
            </w:placeholder>
            <w:showingPlcHdr/>
            <w:text/>
          </w:sdtPr>
          <w:sdtEndPr/>
          <w:sdtContent>
            <w:tc>
              <w:tcPr>
                <w:tcW w:w="7791" w:type="dxa"/>
                <w:gridSpan w:val="2"/>
              </w:tcPr>
              <w:p w:rsidR="009B24E1" w:rsidRPr="00FB45E2" w:rsidRDefault="00D22F9E" w:rsidP="00B3427C">
                <w:pPr>
                  <w:ind w:right="57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24E1" w:rsidRPr="00D74622">
        <w:tc>
          <w:tcPr>
            <w:tcW w:w="2122" w:type="dxa"/>
          </w:tcPr>
          <w:p w:rsidR="009B24E1" w:rsidRPr="00FB45E2" w:rsidRDefault="009B24E1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Given Names</w:t>
            </w:r>
          </w:p>
          <w:p w:rsidR="009B24E1" w:rsidRPr="00301E53" w:rsidRDefault="009B24E1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1381370065"/>
            <w:placeholder>
              <w:docPart w:val="86F81B58A2804E68BCF8A2DD361B917D"/>
            </w:placeholder>
            <w:showingPlcHdr/>
            <w:text/>
          </w:sdtPr>
          <w:sdtEndPr/>
          <w:sdtContent>
            <w:tc>
              <w:tcPr>
                <w:tcW w:w="7791" w:type="dxa"/>
                <w:gridSpan w:val="2"/>
              </w:tcPr>
              <w:p w:rsidR="009B24E1" w:rsidRPr="00FB45E2" w:rsidRDefault="00D22F9E" w:rsidP="00B3427C">
                <w:pPr>
                  <w:ind w:right="57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24E1" w:rsidRPr="00D74622">
        <w:tc>
          <w:tcPr>
            <w:tcW w:w="4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54F9" w:rsidRDefault="009B24E1" w:rsidP="005E658D">
            <w:pPr>
              <w:ind w:right="57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Date of Birth (DD, MM, </w:t>
            </w:r>
            <w:proofErr w:type="gramStart"/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YY</w:t>
            </w:r>
            <w:proofErr w:type="gramEnd"/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):</w:t>
            </w:r>
            <w:r w:rsidR="00E622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  <w:id w:val="-1972425510"/>
                <w:placeholder>
                  <w:docPart w:val="FC7F63308C1E4724BA7CFB43DAB53430"/>
                </w:placeholder>
                <w:showingPlcHdr/>
                <w:text/>
              </w:sdtPr>
              <w:sdtEndPr/>
              <w:sdtContent>
                <w:r w:rsidR="00D22F9E" w:rsidRPr="007B6BA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B24E1" w:rsidRPr="000F2BFA" w:rsidRDefault="00B454F9" w:rsidP="00B454F9">
            <w:pPr>
              <w:ind w:right="57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0F2BFA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>(needs</w:t>
            </w:r>
            <w:r w:rsidR="003E03EA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 xml:space="preserve"> to be below 35 before May 26</w:t>
            </w:r>
            <w:r w:rsidRPr="000F2BFA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>, 2019)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9B24E1" w:rsidRPr="00FB45E2" w:rsidRDefault="005E658D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</w:t>
            </w:r>
            <w:r w:rsidR="00CD61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ate of PhD if born before May 26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, 1984</w:t>
            </w:r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  <w:id w:val="12462322"/>
                <w:placeholder>
                  <w:docPart w:val="56C5B71E9E640A45A4665844A09CBE5F"/>
                </w:placeholder>
                <w:showingPlcHdr/>
                <w:text/>
              </w:sdtPr>
              <w:sdtEndPr/>
              <w:sdtContent>
                <w:r w:rsidRPr="007B6BA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B24E1" w:rsidRPr="000F2BFA" w:rsidRDefault="00B454F9" w:rsidP="00F90AA2">
            <w:pPr>
              <w:ind w:right="57"/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</w:pPr>
            <w:r w:rsidRPr="000F2BFA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 xml:space="preserve">(needs to have completed PhD </w:t>
            </w:r>
            <w:r w:rsidR="00F90AA2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>four</w:t>
            </w:r>
            <w:r w:rsidR="003C769F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 xml:space="preserve"> years max before May 26</w:t>
            </w:r>
            <w:r w:rsidRPr="000F2BFA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>, 2019)</w:t>
            </w:r>
          </w:p>
        </w:tc>
      </w:tr>
      <w:tr w:rsidR="00FB45E2" w:rsidRPr="00D74622">
        <w:tc>
          <w:tcPr>
            <w:tcW w:w="4956" w:type="dxa"/>
            <w:gridSpan w:val="2"/>
            <w:tcBorders>
              <w:right w:val="nil"/>
            </w:tcBorders>
          </w:tcPr>
          <w:p w:rsidR="00FB45E2" w:rsidRPr="00FB45E2" w:rsidRDefault="00FB45E2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Email: 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  <w:id w:val="128990900"/>
                <w:placeholder>
                  <w:docPart w:val="134A4031F1814974A2D411DCA8C7A446"/>
                </w:placeholder>
                <w:showingPlcHdr/>
                <w:text/>
              </w:sdtPr>
              <w:sdtEndPr/>
              <w:sdtContent>
                <w:r w:rsidR="00E622F8" w:rsidRPr="007B6B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7" w:type="dxa"/>
            <w:tcBorders>
              <w:left w:val="nil"/>
            </w:tcBorders>
          </w:tcPr>
          <w:p w:rsidR="00FB45E2" w:rsidRPr="00301E53" w:rsidRDefault="00FB45E2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GB"/>
              </w:rPr>
            </w:pPr>
          </w:p>
        </w:tc>
      </w:tr>
    </w:tbl>
    <w:p w:rsidR="009B24E1" w:rsidRPr="004C5748" w:rsidRDefault="009B24E1" w:rsidP="00B3427C">
      <w:pPr>
        <w:ind w:right="5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3297"/>
      </w:tblGrid>
      <w:tr w:rsidR="004E37AB" w:rsidRPr="00D74622">
        <w:tc>
          <w:tcPr>
            <w:tcW w:w="9889" w:type="dxa"/>
            <w:gridSpan w:val="5"/>
          </w:tcPr>
          <w:p w:rsidR="004E37AB" w:rsidRPr="003B5214" w:rsidRDefault="004E37AB" w:rsidP="00B3427C">
            <w:pPr>
              <w:ind w:right="57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 w:rsidR="003B52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2.  </w:t>
            </w:r>
            <w:r w:rsidRPr="00FB45E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>Position</w:t>
            </w:r>
            <w:r w:rsidR="00FB45E2" w:rsidRPr="00FB45E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. </w:t>
            </w:r>
            <w:r w:rsidR="003B52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3B5214" w:rsidRPr="003B521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(</w:t>
            </w:r>
            <w:r w:rsidR="00FB45E2" w:rsidRPr="003B5214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en-GB"/>
              </w:rPr>
              <w:t>Please mark the appropriate box)</w:t>
            </w:r>
          </w:p>
          <w:p w:rsidR="004E37AB" w:rsidRPr="004E37AB" w:rsidRDefault="004E37AB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4E37AB" w:rsidRPr="00D74622">
        <w:tc>
          <w:tcPr>
            <w:tcW w:w="1648" w:type="dxa"/>
          </w:tcPr>
          <w:p w:rsidR="004E37AB" w:rsidRPr="00D74622" w:rsidRDefault="004E37AB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4E37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Masters Student</w:t>
            </w:r>
          </w:p>
        </w:tc>
        <w:tc>
          <w:tcPr>
            <w:tcW w:w="1648" w:type="dxa"/>
          </w:tcPr>
          <w:p w:rsidR="004E37AB" w:rsidRPr="00D74622" w:rsidRDefault="004E37AB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4E37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PhD Student</w:t>
            </w:r>
          </w:p>
        </w:tc>
        <w:tc>
          <w:tcPr>
            <w:tcW w:w="1648" w:type="dxa"/>
          </w:tcPr>
          <w:p w:rsidR="004E37AB" w:rsidRPr="00D74622" w:rsidRDefault="004E37AB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4E37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Post Doctor</w:t>
            </w:r>
          </w:p>
        </w:tc>
        <w:tc>
          <w:tcPr>
            <w:tcW w:w="1648" w:type="dxa"/>
          </w:tcPr>
          <w:p w:rsidR="004E37AB" w:rsidRPr="00D74622" w:rsidRDefault="004E37AB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4E37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Researcher</w:t>
            </w:r>
          </w:p>
        </w:tc>
        <w:tc>
          <w:tcPr>
            <w:tcW w:w="3297" w:type="dxa"/>
          </w:tcPr>
          <w:p w:rsidR="004E37AB" w:rsidRPr="00D74622" w:rsidRDefault="004E37AB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4E37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Other </w:t>
            </w:r>
            <w:r w:rsidRPr="004E37A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(please specify)</w:t>
            </w:r>
          </w:p>
        </w:tc>
      </w:tr>
      <w:tr w:rsidR="00FB45E2" w:rsidRPr="00D74622">
        <w:sdt>
          <w:sdtPr>
            <w:rPr>
              <w:rFonts w:ascii="Arial" w:eastAsia="Times New Roman" w:hAnsi="Arial" w:cs="Arial"/>
              <w:b/>
              <w:color w:val="000000"/>
              <w:sz w:val="23"/>
              <w:szCs w:val="23"/>
              <w:lang w:eastAsia="en-GB"/>
            </w:rPr>
            <w:id w:val="1436788742"/>
            <w:placeholder>
              <w:docPart w:val="4A3E4AC994E24C6DB2C8D0A19CFCC8A5"/>
            </w:placeholder>
            <w:showingPlcHdr/>
            <w:text/>
          </w:sdtPr>
          <w:sdtEndPr/>
          <w:sdtContent>
            <w:tc>
              <w:tcPr>
                <w:tcW w:w="1648" w:type="dxa"/>
              </w:tcPr>
              <w:p w:rsidR="00FB45E2" w:rsidRPr="00FB45E2" w:rsidRDefault="00E622F8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23"/>
                    <w:szCs w:val="23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n-GB"/>
            </w:rPr>
            <w:id w:val="1112709277"/>
            <w:placeholder>
              <w:docPart w:val="6239F3A31A54468A99C5CD0115C2D4E0"/>
            </w:placeholder>
            <w:showingPlcHdr/>
            <w:text/>
          </w:sdtPr>
          <w:sdtEndPr/>
          <w:sdtContent>
            <w:tc>
              <w:tcPr>
                <w:tcW w:w="1648" w:type="dxa"/>
              </w:tcPr>
              <w:p w:rsidR="00FB45E2" w:rsidRPr="004E37AB" w:rsidRDefault="00E622F8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8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n-GB"/>
            </w:rPr>
            <w:id w:val="744145778"/>
            <w:placeholder>
              <w:docPart w:val="40CA0A4616F44C16B0EA64FE05B8D29B"/>
            </w:placeholder>
            <w:showingPlcHdr/>
            <w:text/>
          </w:sdtPr>
          <w:sdtEndPr/>
          <w:sdtContent>
            <w:tc>
              <w:tcPr>
                <w:tcW w:w="1648" w:type="dxa"/>
              </w:tcPr>
              <w:p w:rsidR="00FB45E2" w:rsidRPr="004E37AB" w:rsidRDefault="00E622F8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8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n-GB"/>
            </w:rPr>
            <w:id w:val="1449739408"/>
            <w:placeholder>
              <w:docPart w:val="63D5350D121B43B5A08075C60B20D940"/>
            </w:placeholder>
            <w:showingPlcHdr/>
            <w:text/>
          </w:sdtPr>
          <w:sdtEndPr/>
          <w:sdtContent>
            <w:tc>
              <w:tcPr>
                <w:tcW w:w="1648" w:type="dxa"/>
              </w:tcPr>
              <w:p w:rsidR="00FB45E2" w:rsidRPr="004E37AB" w:rsidRDefault="00E622F8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8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n-GB"/>
            </w:rPr>
            <w:id w:val="-1553837359"/>
            <w:placeholder>
              <w:docPart w:val="900625F6107B4247802EB9BBD0DA1AB1"/>
            </w:placeholder>
            <w:showingPlcHdr/>
            <w:text/>
          </w:sdtPr>
          <w:sdtEndPr/>
          <w:sdtContent>
            <w:tc>
              <w:tcPr>
                <w:tcW w:w="3297" w:type="dxa"/>
              </w:tcPr>
              <w:p w:rsidR="00FB45E2" w:rsidRPr="004E37AB" w:rsidRDefault="00E622F8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8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75E3" w:rsidRPr="004C5748" w:rsidRDefault="005975E3" w:rsidP="00B3427C">
      <w:pPr>
        <w:ind w:right="5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791"/>
      </w:tblGrid>
      <w:tr w:rsidR="004E37AB" w:rsidRPr="00D74622">
        <w:tc>
          <w:tcPr>
            <w:tcW w:w="9913" w:type="dxa"/>
            <w:gridSpan w:val="2"/>
          </w:tcPr>
          <w:p w:rsidR="004E37AB" w:rsidRPr="00FB45E2" w:rsidRDefault="004E37AB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 w:rsidR="003B521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3.  </w:t>
            </w:r>
            <w:r w:rsidRPr="00FB45E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>University / Institution / Lab</w:t>
            </w:r>
          </w:p>
          <w:p w:rsidR="004E37AB" w:rsidRPr="00FB45E2" w:rsidRDefault="004E37AB" w:rsidP="00B3427C">
            <w:pPr>
              <w:ind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975E3" w:rsidRPr="00D74622">
        <w:tc>
          <w:tcPr>
            <w:tcW w:w="2122" w:type="dxa"/>
          </w:tcPr>
          <w:p w:rsidR="005975E3" w:rsidRPr="00FB45E2" w:rsidRDefault="005975E3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Name</w:t>
            </w:r>
          </w:p>
          <w:p w:rsidR="005975E3" w:rsidRPr="00301E53" w:rsidRDefault="005975E3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2001378935"/>
            <w:placeholder>
              <w:docPart w:val="9881DC2047BF49A6BF9E5901B2BF2739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:rsidR="005975E3" w:rsidRPr="00FB45E2" w:rsidRDefault="00E622F8" w:rsidP="00B3427C">
                <w:pPr>
                  <w:ind w:right="57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75E3" w:rsidRPr="00D74622">
        <w:tc>
          <w:tcPr>
            <w:tcW w:w="2122" w:type="dxa"/>
          </w:tcPr>
          <w:p w:rsidR="005975E3" w:rsidRPr="00FB45E2" w:rsidRDefault="005975E3" w:rsidP="000753E1">
            <w:pPr>
              <w:ind w:right="57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Full Address 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463722210"/>
            <w:placeholder>
              <w:docPart w:val="D12C68E938D34C1391CDAC94A5556B0E"/>
            </w:placeholder>
            <w:showingPlcHdr/>
            <w:text/>
          </w:sdtPr>
          <w:sdtEndPr/>
          <w:sdtContent>
            <w:tc>
              <w:tcPr>
                <w:tcW w:w="7791" w:type="dxa"/>
              </w:tcPr>
              <w:p w:rsidR="005975E3" w:rsidRPr="00FB45E2" w:rsidRDefault="00E622F8" w:rsidP="00B3427C">
                <w:pPr>
                  <w:ind w:right="57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75E3" w:rsidRDefault="005975E3" w:rsidP="00B3427C">
      <w:pPr>
        <w:ind w:right="57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717"/>
      </w:tblGrid>
      <w:tr w:rsidR="00A23056" w:rsidRPr="00FB45E2">
        <w:tc>
          <w:tcPr>
            <w:tcW w:w="9913" w:type="dxa"/>
            <w:gridSpan w:val="2"/>
          </w:tcPr>
          <w:p w:rsidR="00A23056" w:rsidRPr="00FB45E2" w:rsidRDefault="00A23056" w:rsidP="00B3427C">
            <w:pPr>
              <w:ind w:right="57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4.  </w:t>
            </w:r>
            <w:r w:rsidRPr="00FB45E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>Please indicate which of the following type(s) of participation you are interested in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.  </w:t>
            </w:r>
            <w:r w:rsidRPr="00FB45E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If you wish to select more than one type, please rank in order of priority (1 being</w:t>
            </w:r>
            <w:r w:rsidR="0053411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highest; 6 being lowest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).</w:t>
            </w:r>
          </w:p>
          <w:p w:rsidR="00A23056" w:rsidRPr="00FB45E2" w:rsidRDefault="00A23056" w:rsidP="00B3427C">
            <w:pPr>
              <w:ind w:righ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3411F" w:rsidRPr="00FB45E2">
        <w:tc>
          <w:tcPr>
            <w:tcW w:w="7196" w:type="dxa"/>
          </w:tcPr>
          <w:p w:rsidR="0053411F" w:rsidRPr="00697962" w:rsidRDefault="0053411F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6979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>Type of Participation</w:t>
            </w:r>
            <w:r w:rsidR="0048663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 to the Young Conference</w:t>
            </w:r>
          </w:p>
          <w:p w:rsidR="0053411F" w:rsidRPr="004E280D" w:rsidRDefault="0053411F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17" w:type="dxa"/>
          </w:tcPr>
          <w:p w:rsidR="0053411F" w:rsidRPr="00FB45E2" w:rsidRDefault="0053411F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69796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>Priority (</w:t>
            </w:r>
            <w:r w:rsidRPr="00697962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GB"/>
              </w:rPr>
              <w:t>1-6)</w:t>
            </w:r>
          </w:p>
        </w:tc>
      </w:tr>
      <w:tr w:rsidR="0053411F" w:rsidRPr="00FB45E2">
        <w:tc>
          <w:tcPr>
            <w:tcW w:w="7196" w:type="dxa"/>
          </w:tcPr>
          <w:p w:rsidR="0053411F" w:rsidRPr="00697962" w:rsidRDefault="0053411F" w:rsidP="00486639">
            <w:pPr>
              <w:ind w:right="57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FB4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Attendance at the Conference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GB"/>
            </w:rPr>
            <w:alias w:val="Priority"/>
            <w:tag w:val="Priority"/>
            <w:id w:val="140081283"/>
            <w:placeholder>
              <w:docPart w:val="B376C3280FBC400A807D693F91BA5203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Not applicable" w:value="Not applicable"/>
            </w:comboBox>
          </w:sdtPr>
          <w:sdtEndPr/>
          <w:sdtContent>
            <w:tc>
              <w:tcPr>
                <w:tcW w:w="2717" w:type="dxa"/>
              </w:tcPr>
              <w:p w:rsidR="0053411F" w:rsidRPr="00697962" w:rsidRDefault="0053411F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GB"/>
                  </w:rPr>
                </w:pPr>
                <w:r w:rsidRPr="00736D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411F" w:rsidRPr="00FB45E2">
        <w:tc>
          <w:tcPr>
            <w:tcW w:w="7196" w:type="dxa"/>
          </w:tcPr>
          <w:p w:rsidR="0053411F" w:rsidRPr="00697962" w:rsidRDefault="0053411F" w:rsidP="00486639">
            <w:pPr>
              <w:ind w:right="57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FB4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Submit a paper</w:t>
            </w:r>
            <w:r w:rsidR="00203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the Conference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GB"/>
            </w:rPr>
            <w:id w:val="-924269187"/>
            <w:placeholder>
              <w:docPart w:val="D04D942325D34C978EFC4B5529F292C5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Not applicable" w:value="Not applicable"/>
            </w:comboBox>
          </w:sdtPr>
          <w:sdtEndPr/>
          <w:sdtContent>
            <w:tc>
              <w:tcPr>
                <w:tcW w:w="2717" w:type="dxa"/>
              </w:tcPr>
              <w:p w:rsidR="0053411F" w:rsidRPr="00697962" w:rsidRDefault="0053411F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GB"/>
                  </w:rPr>
                </w:pPr>
                <w:r w:rsidRPr="00736D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411F" w:rsidRPr="00FB45E2">
        <w:tc>
          <w:tcPr>
            <w:tcW w:w="7196" w:type="dxa"/>
          </w:tcPr>
          <w:p w:rsidR="0053411F" w:rsidRPr="00697962" w:rsidRDefault="0053411F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FB4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Conference Chair (CC)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GB"/>
            </w:rPr>
            <w:id w:val="1028908822"/>
            <w:placeholder>
              <w:docPart w:val="AA8123CD7F1546868602E06A2C17422F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Not applicable" w:value="Not applicable"/>
            </w:comboBox>
          </w:sdtPr>
          <w:sdtEndPr/>
          <w:sdtContent>
            <w:tc>
              <w:tcPr>
                <w:tcW w:w="2717" w:type="dxa"/>
              </w:tcPr>
              <w:p w:rsidR="0053411F" w:rsidRPr="00697962" w:rsidRDefault="0053411F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GB"/>
                  </w:rPr>
                </w:pPr>
                <w:r w:rsidRPr="00736D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411F" w:rsidRPr="00FB45E2">
        <w:tc>
          <w:tcPr>
            <w:tcW w:w="7196" w:type="dxa"/>
          </w:tcPr>
          <w:p w:rsidR="0053411F" w:rsidRPr="00697962" w:rsidRDefault="0053411F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FB4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Conference Organising Volunteer (COV)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GB"/>
            </w:rPr>
            <w:id w:val="-2055911165"/>
            <w:placeholder>
              <w:docPart w:val="5C83738EA93642DCBAC16324E051C761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Not applicable" w:value="Not applicable"/>
            </w:comboBox>
          </w:sdtPr>
          <w:sdtEndPr/>
          <w:sdtContent>
            <w:tc>
              <w:tcPr>
                <w:tcW w:w="2717" w:type="dxa"/>
              </w:tcPr>
              <w:p w:rsidR="0053411F" w:rsidRPr="00697962" w:rsidRDefault="0053411F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GB"/>
                  </w:rPr>
                </w:pPr>
                <w:r w:rsidRPr="00736D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411F" w:rsidRPr="00FB45E2">
        <w:tc>
          <w:tcPr>
            <w:tcW w:w="7196" w:type="dxa"/>
          </w:tcPr>
          <w:p w:rsidR="0053411F" w:rsidRPr="00697962" w:rsidRDefault="0053411F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FB4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Papers Referee (PR)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GB"/>
            </w:rPr>
            <w:id w:val="-2093460986"/>
            <w:placeholder>
              <w:docPart w:val="DefaultPlaceholder_1082065159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Not applicable" w:value="Not applicable"/>
            </w:comboBox>
          </w:sdtPr>
          <w:sdtEndPr/>
          <w:sdtContent>
            <w:tc>
              <w:tcPr>
                <w:tcW w:w="2717" w:type="dxa"/>
              </w:tcPr>
              <w:p w:rsidR="0053411F" w:rsidRPr="00697962" w:rsidRDefault="0053411F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GB"/>
                  </w:rPr>
                </w:pPr>
                <w:r w:rsidRPr="00736D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411F" w:rsidRPr="00FB45E2">
        <w:tc>
          <w:tcPr>
            <w:tcW w:w="7196" w:type="dxa"/>
          </w:tcPr>
          <w:p w:rsidR="0053411F" w:rsidRPr="00697962" w:rsidRDefault="0053411F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Session Chair (S</w:t>
            </w:r>
            <w:r w:rsidRPr="00FB4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GB"/>
            </w:rPr>
            <w:id w:val="-2072030321"/>
            <w:placeholder>
              <w:docPart w:val="A9DFB11B2C904997921B22DCEEF932A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Not applicable" w:value="Not applicable"/>
            </w:comboBox>
          </w:sdtPr>
          <w:sdtEndPr/>
          <w:sdtContent>
            <w:tc>
              <w:tcPr>
                <w:tcW w:w="2717" w:type="dxa"/>
              </w:tcPr>
              <w:p w:rsidR="0053411F" w:rsidRPr="00697962" w:rsidRDefault="0053411F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GB"/>
                  </w:rPr>
                </w:pPr>
                <w:r w:rsidRPr="00736D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C5748" w:rsidRDefault="004C5748" w:rsidP="00B3427C">
      <w:pPr>
        <w:ind w:right="57"/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71"/>
      </w:tblGrid>
      <w:tr w:rsidR="004E280D" w:rsidRPr="00FB45E2">
        <w:tc>
          <w:tcPr>
            <w:tcW w:w="9913" w:type="dxa"/>
            <w:gridSpan w:val="2"/>
          </w:tcPr>
          <w:p w:rsidR="004E280D" w:rsidRDefault="004E280D" w:rsidP="00B3427C">
            <w:pPr>
              <w:ind w:right="57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Section 5.  </w:t>
            </w:r>
            <w:r w:rsidRPr="00697962">
              <w:rPr>
                <w:rFonts w:ascii="Arial" w:hAnsi="Arial" w:cs="Arial"/>
                <w:b/>
                <w:sz w:val="21"/>
                <w:szCs w:val="21"/>
              </w:rPr>
              <w:t>Suggest three alterna</w:t>
            </w:r>
            <w:r w:rsidR="00303A64">
              <w:rPr>
                <w:rFonts w:ascii="Arial" w:hAnsi="Arial" w:cs="Arial"/>
                <w:b/>
                <w:sz w:val="21"/>
                <w:szCs w:val="21"/>
              </w:rPr>
              <w:t>tive general themes for WCTRS-Y</w:t>
            </w:r>
            <w:r w:rsidRPr="00697962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697962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en-GB"/>
              </w:rPr>
              <w:t>(not more than 30 words for each theme)</w:t>
            </w:r>
          </w:p>
          <w:p w:rsidR="004E280D" w:rsidRPr="004E280D" w:rsidRDefault="004E280D" w:rsidP="00B3427C">
            <w:pPr>
              <w:ind w:right="57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4E280D" w:rsidRPr="00FB45E2">
        <w:tc>
          <w:tcPr>
            <w:tcW w:w="1242" w:type="dxa"/>
          </w:tcPr>
          <w:p w:rsidR="004E280D" w:rsidRDefault="004E280D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E28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Priority 1</w:t>
            </w:r>
          </w:p>
          <w:p w:rsidR="004E280D" w:rsidRPr="004E280D" w:rsidRDefault="004E280D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-370230640"/>
            <w:placeholder>
              <w:docPart w:val="BE54E9293B9F4A34AB98A0EE5C4D57CE"/>
            </w:placeholder>
            <w:showingPlcHdr/>
            <w:text/>
          </w:sdtPr>
          <w:sdtEndPr/>
          <w:sdtContent>
            <w:tc>
              <w:tcPr>
                <w:tcW w:w="8671" w:type="dxa"/>
              </w:tcPr>
              <w:p w:rsidR="004E280D" w:rsidRPr="004E280D" w:rsidRDefault="00E622F8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280D" w:rsidRPr="00FB45E2">
        <w:tc>
          <w:tcPr>
            <w:tcW w:w="1242" w:type="dxa"/>
          </w:tcPr>
          <w:p w:rsidR="004E280D" w:rsidRDefault="004E280D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E28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Priority 2</w:t>
            </w:r>
          </w:p>
          <w:p w:rsidR="004E280D" w:rsidRPr="004E280D" w:rsidRDefault="004E280D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-2101473934"/>
            <w:placeholder>
              <w:docPart w:val="C7B796B8ACAF4DACAED0545AE27DA92A"/>
            </w:placeholder>
            <w:showingPlcHdr/>
            <w:text/>
          </w:sdtPr>
          <w:sdtEndPr/>
          <w:sdtContent>
            <w:tc>
              <w:tcPr>
                <w:tcW w:w="8671" w:type="dxa"/>
              </w:tcPr>
              <w:p w:rsidR="004E280D" w:rsidRPr="004E280D" w:rsidRDefault="00E622F8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280D" w:rsidRPr="00FB45E2">
        <w:tc>
          <w:tcPr>
            <w:tcW w:w="1242" w:type="dxa"/>
          </w:tcPr>
          <w:p w:rsidR="004E280D" w:rsidRDefault="004E280D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E28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Priority 3</w:t>
            </w:r>
          </w:p>
          <w:p w:rsidR="004E280D" w:rsidRPr="004E280D" w:rsidRDefault="004E280D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156589208"/>
            <w:placeholder>
              <w:docPart w:val="26F76737E38946F18E25DCA495D87CEE"/>
            </w:placeholder>
            <w:showingPlcHdr/>
            <w:text/>
          </w:sdtPr>
          <w:sdtEndPr/>
          <w:sdtContent>
            <w:tc>
              <w:tcPr>
                <w:tcW w:w="8671" w:type="dxa"/>
              </w:tcPr>
              <w:p w:rsidR="004E280D" w:rsidRPr="004E280D" w:rsidRDefault="00E622F8" w:rsidP="00B3427C">
                <w:pPr>
                  <w:ind w:right="57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eastAsia="en-GB"/>
                  </w:rPr>
                </w:pPr>
                <w:r w:rsidRPr="007B6B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E1EAD" w:rsidRPr="00FE1EAD" w:rsidRDefault="00FE1EAD" w:rsidP="00B3427C">
      <w:pPr>
        <w:pStyle w:val="ListParagraph"/>
        <w:tabs>
          <w:tab w:val="left" w:pos="180"/>
        </w:tabs>
        <w:spacing w:before="0" w:beforeAutospacing="0" w:after="0" w:afterAutospacing="0" w:line="240" w:lineRule="auto"/>
        <w:ind w:left="0" w:right="57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E1EAD" w:rsidRPr="004E280D">
        <w:tc>
          <w:tcPr>
            <w:tcW w:w="9913" w:type="dxa"/>
          </w:tcPr>
          <w:p w:rsidR="00FE1EAD" w:rsidRDefault="00FE1EAD" w:rsidP="00B3427C">
            <w:pPr>
              <w:pStyle w:val="ListParagraph"/>
              <w:tabs>
                <w:tab w:val="left" w:pos="180"/>
              </w:tabs>
              <w:spacing w:before="0" w:beforeAutospacing="0" w:after="0" w:afterAutospacing="0" w:line="240" w:lineRule="auto"/>
              <w:ind w:left="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Section </w:t>
            </w:r>
            <w:r w:rsidR="004D000C">
              <w:rPr>
                <w:rFonts w:ascii="Arial" w:hAnsi="Arial" w:cs="Arial"/>
                <w:b/>
                <w:sz w:val="21"/>
                <w:szCs w:val="21"/>
              </w:rPr>
              <w:t>6.  CV and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Declaration.  </w:t>
            </w:r>
            <w:r w:rsidRPr="00D74622">
              <w:rPr>
                <w:rFonts w:ascii="Arial" w:hAnsi="Arial" w:cs="Arial"/>
              </w:rPr>
              <w:t>I have read the details and eligibility conditions of the WCTRS-Y Initiative as per the WCTRS Website and confirm that I am eligible for Activity Y-I of the initiative.</w:t>
            </w:r>
            <w:r w:rsidR="004D000C">
              <w:rPr>
                <w:rFonts w:ascii="Arial" w:hAnsi="Arial" w:cs="Arial"/>
              </w:rPr>
              <w:t xml:space="preserve">  I also attach a short C</w:t>
            </w:r>
            <w:r w:rsidR="002D70FE">
              <w:rPr>
                <w:rFonts w:ascii="Arial" w:hAnsi="Arial" w:cs="Arial"/>
              </w:rPr>
              <w:t>V of not more than 500 words</w:t>
            </w:r>
            <w:r w:rsidR="004D000C">
              <w:rPr>
                <w:rFonts w:ascii="Arial" w:hAnsi="Arial" w:cs="Arial"/>
              </w:rPr>
              <w:t>.</w:t>
            </w:r>
          </w:p>
          <w:p w:rsidR="004D000C" w:rsidRPr="004D000C" w:rsidRDefault="004D000C" w:rsidP="00B3427C">
            <w:pPr>
              <w:pStyle w:val="ListParagraph"/>
              <w:tabs>
                <w:tab w:val="left" w:pos="180"/>
              </w:tabs>
              <w:spacing w:before="0" w:beforeAutospacing="0" w:after="0" w:afterAutospacing="0" w:line="240" w:lineRule="auto"/>
              <w:ind w:left="0" w:right="57"/>
              <w:rPr>
                <w:rFonts w:ascii="Arial" w:hAnsi="Arial" w:cs="Arial"/>
                <w:sz w:val="24"/>
                <w:szCs w:val="24"/>
              </w:rPr>
            </w:pPr>
          </w:p>
          <w:p w:rsidR="004D000C" w:rsidRPr="004D000C" w:rsidRDefault="00DA3AF8" w:rsidP="00B3427C">
            <w:pPr>
              <w:pStyle w:val="ListParagraph"/>
              <w:tabs>
                <w:tab w:val="left" w:pos="180"/>
              </w:tabs>
              <w:spacing w:before="0" w:beforeAutospacing="0" w:after="0" w:afterAutospacing="0" w:line="240" w:lineRule="auto"/>
              <w:ind w:left="0" w:right="57"/>
              <w:rPr>
                <w:rFonts w:ascii="Arial" w:hAnsi="Arial" w:cs="Arial"/>
                <w:b/>
                <w:sz w:val="12"/>
                <w:szCs w:val="12"/>
              </w:rPr>
            </w:pPr>
            <w:r w:rsidRPr="00DA3AF8">
              <w:rPr>
                <w:rFonts w:ascii="Arial" w:hAnsi="Arial" w:cs="Arial"/>
                <w:b/>
              </w:rPr>
              <w:t xml:space="preserve">Signed: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A3AF8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1931890986"/>
                <w:placeholder>
                  <w:docPart w:val="BB60B7BD539442148095B75802260E8A"/>
                </w:placeholder>
                <w:showingPlcHdr/>
                <w:text/>
              </w:sdtPr>
              <w:sdtEndPr/>
              <w:sdtContent>
                <w:r w:rsidR="00E622F8" w:rsidRPr="007B6BA3">
                  <w:rPr>
                    <w:rStyle w:val="PlaceholderText"/>
                  </w:rPr>
                  <w:t>Click here to enter text.</w:t>
                </w:r>
              </w:sdtContent>
            </w:sdt>
            <w:r w:rsidR="00732630">
              <w:rPr>
                <w:rFonts w:ascii="Arial" w:hAnsi="Arial" w:cs="Arial"/>
                <w:b/>
              </w:rPr>
              <w:t xml:space="preserve">                             </w:t>
            </w:r>
            <w:r w:rsidRPr="00DA3AF8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5573132"/>
                <w:placeholder>
                  <w:docPart w:val="676E8E3C3CEE4CC397395C75857E6EC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32630" w:rsidRPr="000427FE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F478E" w:rsidRPr="00D74622" w:rsidRDefault="00AF478E" w:rsidP="00B3427C">
      <w:pPr>
        <w:pStyle w:val="BodyText"/>
        <w:spacing w:before="0"/>
        <w:ind w:right="57"/>
        <w:rPr>
          <w:rFonts w:ascii="Arial" w:hAnsi="Arial" w:cs="Arial"/>
          <w:b/>
          <w:sz w:val="22"/>
          <w:szCs w:val="22"/>
        </w:rPr>
      </w:pPr>
    </w:p>
    <w:sectPr w:rsidR="00AF478E" w:rsidRPr="00D74622" w:rsidSect="004A6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24" w:right="851" w:bottom="454" w:left="1134" w:header="420" w:footer="181" w:gutter="0"/>
      <w:cols w:space="720" w:equalWidth="0">
        <w:col w:w="9922" w:space="708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8C" w:rsidRDefault="0048598C">
      <w:r>
        <w:separator/>
      </w:r>
    </w:p>
  </w:endnote>
  <w:endnote w:type="continuationSeparator" w:id="0">
    <w:p w:rsidR="0048598C" w:rsidRDefault="0048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ter">
    <w:altName w:val="Charter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FF" w:rsidRDefault="000A7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1A" w:rsidRPr="001D551A" w:rsidRDefault="000A7DFF">
    <w:pPr>
      <w:pStyle w:val="Footer"/>
      <w:jc w:val="right"/>
      <w:rPr>
        <w:rFonts w:ascii="Arial" w:hAnsi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0753E1" w:rsidRPr="000753E1">
      <w:rPr>
        <w:rFonts w:ascii="Arial" w:hAnsi="Arial"/>
        <w:noProof/>
      </w:rPr>
      <w:t>2</w:t>
    </w:r>
    <w:r>
      <w:rPr>
        <w:rFonts w:ascii="Arial" w:hAnsi="Arial"/>
        <w:noProof/>
      </w:rPr>
      <w:fldChar w:fldCharType="end"/>
    </w:r>
  </w:p>
  <w:p w:rsidR="001D551A" w:rsidRDefault="001D5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FF" w:rsidRDefault="000A7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8C" w:rsidRDefault="0048598C">
      <w:r>
        <w:separator/>
      </w:r>
    </w:p>
  </w:footnote>
  <w:footnote w:type="continuationSeparator" w:id="0">
    <w:p w:rsidR="0048598C" w:rsidRDefault="0048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FF" w:rsidRDefault="000A7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FF" w:rsidRDefault="000A7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410"/>
      <w:gridCol w:w="5085"/>
      <w:gridCol w:w="160"/>
    </w:tblGrid>
    <w:tr w:rsidR="00AF0B3E" w:rsidRPr="00323823">
      <w:trPr>
        <w:trHeight w:val="1701"/>
      </w:trPr>
      <w:tc>
        <w:tcPr>
          <w:tcW w:w="2552" w:type="dxa"/>
        </w:tcPr>
        <w:p w:rsidR="00AF0B3E" w:rsidRPr="00323823" w:rsidRDefault="00AF0B3E" w:rsidP="002A6271">
          <w:pPr>
            <w:jc w:val="center"/>
            <w:rPr>
              <w:color w:val="0070C0"/>
            </w:rPr>
          </w:pPr>
          <w:r w:rsidRPr="00323823">
            <w:rPr>
              <w:b/>
              <w:noProof/>
              <w:color w:val="0070C0"/>
              <w:lang w:eastAsia="en-GB"/>
            </w:rPr>
            <w:drawing>
              <wp:inline distT="0" distB="0" distL="0" distR="0">
                <wp:extent cx="988003" cy="1304163"/>
                <wp:effectExtent l="0" t="0" r="317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863" cy="1313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AE7DAE" w:rsidRDefault="00AE7DAE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32"/>
              <w:szCs w:val="32"/>
            </w:rPr>
          </w:pPr>
        </w:p>
        <w:p w:rsidR="00AF0B3E" w:rsidRPr="004C5748" w:rsidRDefault="00AF0B3E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World </w:t>
          </w: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ab/>
          </w:r>
        </w:p>
        <w:p w:rsidR="00AF0B3E" w:rsidRPr="004C5748" w:rsidRDefault="00F523D7" w:rsidP="005F7B72">
          <w:pPr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>
            <w:rPr>
              <w:rFonts w:ascii="Arial" w:hAnsi="Arial"/>
              <w:b/>
              <w:smallCaps/>
              <w:color w:val="0070C0"/>
              <w:sz w:val="28"/>
              <w:szCs w:val="28"/>
            </w:rPr>
            <w:t>Conference on</w:t>
          </w:r>
          <w:r w:rsidR="00AF0B3E"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 </w:t>
          </w:r>
          <w:r w:rsidR="00AF0B3E" w:rsidRPr="00F523D7">
            <w:rPr>
              <w:rFonts w:ascii="Arial" w:hAnsi="Arial"/>
              <w:b/>
              <w:color w:val="0070C0"/>
              <w:sz w:val="28"/>
              <w:szCs w:val="28"/>
            </w:rPr>
            <w:t>T</w:t>
          </w:r>
          <w:r w:rsidR="00AF0B3E" w:rsidRPr="004C5748">
            <w:rPr>
              <w:rFonts w:ascii="Arial" w:hAnsi="Arial"/>
              <w:color w:val="0070C0"/>
              <w:sz w:val="28"/>
              <w:szCs w:val="28"/>
            </w:rPr>
            <w:t xml:space="preserve">ransport                              </w:t>
          </w:r>
        </w:p>
        <w:p w:rsidR="00AF0B3E" w:rsidRPr="004C5748" w:rsidRDefault="00AF0B3E" w:rsidP="002A6271">
          <w:pPr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>Research</w:t>
          </w:r>
        </w:p>
        <w:p w:rsidR="00AF0B3E" w:rsidRPr="00323823" w:rsidRDefault="00AF0B3E" w:rsidP="002A6271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>Society</w:t>
          </w:r>
        </w:p>
      </w:tc>
      <w:tc>
        <w:tcPr>
          <w:tcW w:w="5085" w:type="dxa"/>
        </w:tcPr>
        <w:p w:rsidR="00616D64" w:rsidRDefault="00616D64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</w:rPr>
          </w:pPr>
        </w:p>
        <w:p w:rsidR="00AE7DAE" w:rsidRDefault="00AE7DAE" w:rsidP="00AE7DAE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32"/>
              <w:szCs w:val="32"/>
            </w:rPr>
          </w:pPr>
        </w:p>
        <w:p w:rsidR="005F7B72" w:rsidRPr="004C5748" w:rsidRDefault="005F7B72" w:rsidP="00AE7DAE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>WCTRS-Y Initiative</w:t>
          </w:r>
          <w:r w:rsidR="00E87E78"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 2019</w:t>
          </w:r>
        </w:p>
        <w:p w:rsidR="00AF0B3E" w:rsidRPr="005F7B72" w:rsidRDefault="00E87E78" w:rsidP="005F7B72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>
            <w:rPr>
              <w:rFonts w:ascii="Arial" w:hAnsi="Arial"/>
              <w:b/>
              <w:smallCaps/>
              <w:color w:val="0070C0"/>
              <w:sz w:val="28"/>
              <w:szCs w:val="28"/>
            </w:rPr>
            <w:t>Application Form - YI</w:t>
          </w:r>
        </w:p>
      </w:tc>
      <w:tc>
        <w:tcPr>
          <w:tcW w:w="160" w:type="dxa"/>
        </w:tcPr>
        <w:p w:rsidR="00AF0B3E" w:rsidRPr="00323823" w:rsidRDefault="00AF0B3E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</w:rPr>
          </w:pPr>
        </w:p>
      </w:tc>
      <w:bookmarkStart w:id="0" w:name="_GoBack"/>
      <w:bookmarkEnd w:id="0"/>
    </w:tr>
  </w:tbl>
  <w:p w:rsidR="008B3E27" w:rsidRPr="00323823" w:rsidRDefault="008B3E27" w:rsidP="004142C0">
    <w:pPr>
      <w:pStyle w:val="Header"/>
      <w:rPr>
        <w:color w:val="0070C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51"/>
    <w:multiLevelType w:val="multilevel"/>
    <w:tmpl w:val="EE9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7838"/>
    <w:multiLevelType w:val="hybridMultilevel"/>
    <w:tmpl w:val="A628BC50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5D6"/>
    <w:multiLevelType w:val="hybridMultilevel"/>
    <w:tmpl w:val="8B78E208"/>
    <w:lvl w:ilvl="0" w:tplc="938CE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5BD"/>
    <w:multiLevelType w:val="hybridMultilevel"/>
    <w:tmpl w:val="39F25648"/>
    <w:lvl w:ilvl="0" w:tplc="C604441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579"/>
    <w:multiLevelType w:val="hybridMultilevel"/>
    <w:tmpl w:val="4B0C6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366B5"/>
    <w:multiLevelType w:val="hybridMultilevel"/>
    <w:tmpl w:val="704C8062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731CD"/>
    <w:multiLevelType w:val="multilevel"/>
    <w:tmpl w:val="886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16571"/>
    <w:multiLevelType w:val="hybridMultilevel"/>
    <w:tmpl w:val="C55AA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E3C3C"/>
    <w:multiLevelType w:val="hybridMultilevel"/>
    <w:tmpl w:val="0D608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77026"/>
    <w:multiLevelType w:val="hybridMultilevel"/>
    <w:tmpl w:val="714AA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73F9"/>
    <w:multiLevelType w:val="hybridMultilevel"/>
    <w:tmpl w:val="00505F36"/>
    <w:lvl w:ilvl="0" w:tplc="747E60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04EA"/>
    <w:multiLevelType w:val="hybridMultilevel"/>
    <w:tmpl w:val="F2041B74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75A4"/>
    <w:multiLevelType w:val="hybridMultilevel"/>
    <w:tmpl w:val="DB0E3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846C8"/>
    <w:multiLevelType w:val="multilevel"/>
    <w:tmpl w:val="4A9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2A3327"/>
    <w:multiLevelType w:val="multilevel"/>
    <w:tmpl w:val="549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84193D"/>
    <w:multiLevelType w:val="hybridMultilevel"/>
    <w:tmpl w:val="CEE4926C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6424D"/>
    <w:multiLevelType w:val="hybridMultilevel"/>
    <w:tmpl w:val="795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627D5"/>
    <w:multiLevelType w:val="hybridMultilevel"/>
    <w:tmpl w:val="931C23F4"/>
    <w:lvl w:ilvl="0" w:tplc="CB169BF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16620"/>
    <w:multiLevelType w:val="hybridMultilevel"/>
    <w:tmpl w:val="620A8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347BE"/>
    <w:multiLevelType w:val="hybridMultilevel"/>
    <w:tmpl w:val="4678EAB8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4D6"/>
    <w:multiLevelType w:val="multilevel"/>
    <w:tmpl w:val="6DB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C2460"/>
    <w:multiLevelType w:val="hybridMultilevel"/>
    <w:tmpl w:val="5BE27482"/>
    <w:lvl w:ilvl="0" w:tplc="F6E67C1A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61464"/>
    <w:multiLevelType w:val="hybridMultilevel"/>
    <w:tmpl w:val="3594BE86"/>
    <w:lvl w:ilvl="0" w:tplc="5D003F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49B6"/>
    <w:multiLevelType w:val="multilevel"/>
    <w:tmpl w:val="04E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4772A"/>
    <w:multiLevelType w:val="hybridMultilevel"/>
    <w:tmpl w:val="9EA0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2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5"/>
  </w:num>
  <w:num w:numId="12">
    <w:abstractNumId w:val="19"/>
  </w:num>
  <w:num w:numId="13">
    <w:abstractNumId w:val="1"/>
  </w:num>
  <w:num w:numId="14">
    <w:abstractNumId w:val="18"/>
  </w:num>
  <w:num w:numId="15">
    <w:abstractNumId w:val="8"/>
  </w:num>
  <w:num w:numId="16">
    <w:abstractNumId w:val="24"/>
  </w:num>
  <w:num w:numId="17">
    <w:abstractNumId w:val="3"/>
  </w:num>
  <w:num w:numId="18">
    <w:abstractNumId w:val="16"/>
  </w:num>
  <w:num w:numId="19">
    <w:abstractNumId w:val="6"/>
  </w:num>
  <w:num w:numId="20">
    <w:abstractNumId w:val="20"/>
  </w:num>
  <w:num w:numId="21">
    <w:abstractNumId w:val="13"/>
  </w:num>
  <w:num w:numId="22">
    <w:abstractNumId w:val="23"/>
  </w:num>
  <w:num w:numId="23">
    <w:abstractNumId w:val="0"/>
  </w:num>
  <w:num w:numId="24">
    <w:abstractNumId w:val="14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267"/>
    <w:rsid w:val="0000092B"/>
    <w:rsid w:val="00002AD1"/>
    <w:rsid w:val="00002F6B"/>
    <w:rsid w:val="0000366E"/>
    <w:rsid w:val="00007B46"/>
    <w:rsid w:val="000133FA"/>
    <w:rsid w:val="00014C9C"/>
    <w:rsid w:val="00021B23"/>
    <w:rsid w:val="00024CB2"/>
    <w:rsid w:val="000312E8"/>
    <w:rsid w:val="00034E91"/>
    <w:rsid w:val="00040DCB"/>
    <w:rsid w:val="0004278D"/>
    <w:rsid w:val="0004522E"/>
    <w:rsid w:val="0004639E"/>
    <w:rsid w:val="00053CE7"/>
    <w:rsid w:val="00056870"/>
    <w:rsid w:val="000601C7"/>
    <w:rsid w:val="00066F9F"/>
    <w:rsid w:val="000671B2"/>
    <w:rsid w:val="00074FED"/>
    <w:rsid w:val="000753E1"/>
    <w:rsid w:val="0008548C"/>
    <w:rsid w:val="00086A31"/>
    <w:rsid w:val="00090063"/>
    <w:rsid w:val="00090CE8"/>
    <w:rsid w:val="000964BF"/>
    <w:rsid w:val="000A3437"/>
    <w:rsid w:val="000A483B"/>
    <w:rsid w:val="000A7DE5"/>
    <w:rsid w:val="000A7DFF"/>
    <w:rsid w:val="000B5AE4"/>
    <w:rsid w:val="000B60F8"/>
    <w:rsid w:val="000B6E39"/>
    <w:rsid w:val="000B6F96"/>
    <w:rsid w:val="000C29D8"/>
    <w:rsid w:val="000D675A"/>
    <w:rsid w:val="000D70DE"/>
    <w:rsid w:val="000E4A65"/>
    <w:rsid w:val="000E7AC1"/>
    <w:rsid w:val="000F0CE4"/>
    <w:rsid w:val="000F2767"/>
    <w:rsid w:val="000F2BFA"/>
    <w:rsid w:val="000F46AC"/>
    <w:rsid w:val="0010077E"/>
    <w:rsid w:val="00104CBF"/>
    <w:rsid w:val="00112A5F"/>
    <w:rsid w:val="001138B9"/>
    <w:rsid w:val="00117FC7"/>
    <w:rsid w:val="0012139A"/>
    <w:rsid w:val="00122BBE"/>
    <w:rsid w:val="00122BF5"/>
    <w:rsid w:val="00125072"/>
    <w:rsid w:val="00130CAD"/>
    <w:rsid w:val="001365C7"/>
    <w:rsid w:val="001421D7"/>
    <w:rsid w:val="00142CB4"/>
    <w:rsid w:val="00152A99"/>
    <w:rsid w:val="00163A24"/>
    <w:rsid w:val="00177398"/>
    <w:rsid w:val="00180D35"/>
    <w:rsid w:val="001825B5"/>
    <w:rsid w:val="0018569A"/>
    <w:rsid w:val="0018586B"/>
    <w:rsid w:val="0018611E"/>
    <w:rsid w:val="00191504"/>
    <w:rsid w:val="0019525A"/>
    <w:rsid w:val="001958BB"/>
    <w:rsid w:val="001969B5"/>
    <w:rsid w:val="001A1DB9"/>
    <w:rsid w:val="001A69D6"/>
    <w:rsid w:val="001B232B"/>
    <w:rsid w:val="001B3E6A"/>
    <w:rsid w:val="001C0FC8"/>
    <w:rsid w:val="001D0DC7"/>
    <w:rsid w:val="001D3027"/>
    <w:rsid w:val="001D3DDA"/>
    <w:rsid w:val="001D551A"/>
    <w:rsid w:val="001E74C4"/>
    <w:rsid w:val="001F096F"/>
    <w:rsid w:val="001F4A86"/>
    <w:rsid w:val="002024AB"/>
    <w:rsid w:val="002039A5"/>
    <w:rsid w:val="00205C75"/>
    <w:rsid w:val="002125F9"/>
    <w:rsid w:val="002320C4"/>
    <w:rsid w:val="002409C0"/>
    <w:rsid w:val="00241EB7"/>
    <w:rsid w:val="0024403F"/>
    <w:rsid w:val="0024435B"/>
    <w:rsid w:val="0025179F"/>
    <w:rsid w:val="0025293F"/>
    <w:rsid w:val="00273F23"/>
    <w:rsid w:val="0028322C"/>
    <w:rsid w:val="002A6271"/>
    <w:rsid w:val="002A7D92"/>
    <w:rsid w:val="002B1085"/>
    <w:rsid w:val="002B632F"/>
    <w:rsid w:val="002B689F"/>
    <w:rsid w:val="002C00E0"/>
    <w:rsid w:val="002C32B5"/>
    <w:rsid w:val="002C4582"/>
    <w:rsid w:val="002C45E0"/>
    <w:rsid w:val="002D70FE"/>
    <w:rsid w:val="002E71DE"/>
    <w:rsid w:val="002F3439"/>
    <w:rsid w:val="00301E53"/>
    <w:rsid w:val="00302294"/>
    <w:rsid w:val="003025FA"/>
    <w:rsid w:val="00302C68"/>
    <w:rsid w:val="00303A64"/>
    <w:rsid w:val="00314C70"/>
    <w:rsid w:val="003220D7"/>
    <w:rsid w:val="00323823"/>
    <w:rsid w:val="003239C1"/>
    <w:rsid w:val="003248D8"/>
    <w:rsid w:val="0032776C"/>
    <w:rsid w:val="00331393"/>
    <w:rsid w:val="00336639"/>
    <w:rsid w:val="0033667D"/>
    <w:rsid w:val="00337C6D"/>
    <w:rsid w:val="0034604D"/>
    <w:rsid w:val="003607A6"/>
    <w:rsid w:val="0037157F"/>
    <w:rsid w:val="00373F0B"/>
    <w:rsid w:val="00374244"/>
    <w:rsid w:val="00386328"/>
    <w:rsid w:val="00391836"/>
    <w:rsid w:val="00392047"/>
    <w:rsid w:val="00392A2C"/>
    <w:rsid w:val="00397298"/>
    <w:rsid w:val="003B1243"/>
    <w:rsid w:val="003B2DB8"/>
    <w:rsid w:val="003B47C4"/>
    <w:rsid w:val="003B4EA8"/>
    <w:rsid w:val="003B5214"/>
    <w:rsid w:val="003B59B3"/>
    <w:rsid w:val="003C0570"/>
    <w:rsid w:val="003C3191"/>
    <w:rsid w:val="003C4735"/>
    <w:rsid w:val="003C769F"/>
    <w:rsid w:val="003E03EA"/>
    <w:rsid w:val="003E2444"/>
    <w:rsid w:val="003E4183"/>
    <w:rsid w:val="003E4724"/>
    <w:rsid w:val="003F1504"/>
    <w:rsid w:val="003F3BCC"/>
    <w:rsid w:val="003F5119"/>
    <w:rsid w:val="003F57BD"/>
    <w:rsid w:val="00411771"/>
    <w:rsid w:val="004126A3"/>
    <w:rsid w:val="004141AD"/>
    <w:rsid w:val="004142C0"/>
    <w:rsid w:val="00417144"/>
    <w:rsid w:val="0042522B"/>
    <w:rsid w:val="00430C5F"/>
    <w:rsid w:val="004328DE"/>
    <w:rsid w:val="00445BC5"/>
    <w:rsid w:val="004542A5"/>
    <w:rsid w:val="00456331"/>
    <w:rsid w:val="00465BDF"/>
    <w:rsid w:val="0046672C"/>
    <w:rsid w:val="00466BD0"/>
    <w:rsid w:val="004728DF"/>
    <w:rsid w:val="00482B5F"/>
    <w:rsid w:val="004830D4"/>
    <w:rsid w:val="0048598C"/>
    <w:rsid w:val="00486639"/>
    <w:rsid w:val="0049087F"/>
    <w:rsid w:val="00497B7C"/>
    <w:rsid w:val="004A1F18"/>
    <w:rsid w:val="004A2016"/>
    <w:rsid w:val="004A3E7E"/>
    <w:rsid w:val="004A58E8"/>
    <w:rsid w:val="004A6EB9"/>
    <w:rsid w:val="004B4A2D"/>
    <w:rsid w:val="004C0F62"/>
    <w:rsid w:val="004C443A"/>
    <w:rsid w:val="004C5748"/>
    <w:rsid w:val="004D000C"/>
    <w:rsid w:val="004D1348"/>
    <w:rsid w:val="004D1CDC"/>
    <w:rsid w:val="004D2437"/>
    <w:rsid w:val="004D417C"/>
    <w:rsid w:val="004D5FD3"/>
    <w:rsid w:val="004E280D"/>
    <w:rsid w:val="004E2815"/>
    <w:rsid w:val="004E37AB"/>
    <w:rsid w:val="004E5251"/>
    <w:rsid w:val="004F3099"/>
    <w:rsid w:val="004F6BFD"/>
    <w:rsid w:val="00507C16"/>
    <w:rsid w:val="00510885"/>
    <w:rsid w:val="00511F30"/>
    <w:rsid w:val="00511F47"/>
    <w:rsid w:val="005169B8"/>
    <w:rsid w:val="0053411F"/>
    <w:rsid w:val="0053485A"/>
    <w:rsid w:val="00534A6C"/>
    <w:rsid w:val="00536874"/>
    <w:rsid w:val="00536C23"/>
    <w:rsid w:val="00551134"/>
    <w:rsid w:val="00562511"/>
    <w:rsid w:val="0057247A"/>
    <w:rsid w:val="00572DB8"/>
    <w:rsid w:val="00576F81"/>
    <w:rsid w:val="005820EA"/>
    <w:rsid w:val="005904F4"/>
    <w:rsid w:val="005936EC"/>
    <w:rsid w:val="00593954"/>
    <w:rsid w:val="005975E3"/>
    <w:rsid w:val="005B3543"/>
    <w:rsid w:val="005C23E6"/>
    <w:rsid w:val="005C2CB9"/>
    <w:rsid w:val="005C4D78"/>
    <w:rsid w:val="005D57C6"/>
    <w:rsid w:val="005D5D9F"/>
    <w:rsid w:val="005E30BA"/>
    <w:rsid w:val="005E658D"/>
    <w:rsid w:val="005F3197"/>
    <w:rsid w:val="005F7B72"/>
    <w:rsid w:val="00601E4C"/>
    <w:rsid w:val="00613004"/>
    <w:rsid w:val="00616D64"/>
    <w:rsid w:val="006202A0"/>
    <w:rsid w:val="00627701"/>
    <w:rsid w:val="00632D3C"/>
    <w:rsid w:val="00646A2C"/>
    <w:rsid w:val="00660786"/>
    <w:rsid w:val="00660E78"/>
    <w:rsid w:val="00662F41"/>
    <w:rsid w:val="00664E22"/>
    <w:rsid w:val="0067180A"/>
    <w:rsid w:val="00673A4E"/>
    <w:rsid w:val="006914EB"/>
    <w:rsid w:val="00695115"/>
    <w:rsid w:val="00695E3E"/>
    <w:rsid w:val="00696E5F"/>
    <w:rsid w:val="00697962"/>
    <w:rsid w:val="006A40DE"/>
    <w:rsid w:val="006B0FB6"/>
    <w:rsid w:val="006B4746"/>
    <w:rsid w:val="006B5506"/>
    <w:rsid w:val="006C2224"/>
    <w:rsid w:val="006C5E6F"/>
    <w:rsid w:val="006C707B"/>
    <w:rsid w:val="006C7AE4"/>
    <w:rsid w:val="006D0CD1"/>
    <w:rsid w:val="006D1BCA"/>
    <w:rsid w:val="006D5267"/>
    <w:rsid w:val="006D6F96"/>
    <w:rsid w:val="006E118B"/>
    <w:rsid w:val="006E5643"/>
    <w:rsid w:val="006F6A2E"/>
    <w:rsid w:val="00700D0B"/>
    <w:rsid w:val="007078CD"/>
    <w:rsid w:val="00732630"/>
    <w:rsid w:val="007522F0"/>
    <w:rsid w:val="007613A6"/>
    <w:rsid w:val="00766B60"/>
    <w:rsid w:val="0077125A"/>
    <w:rsid w:val="00772003"/>
    <w:rsid w:val="0077756D"/>
    <w:rsid w:val="00780911"/>
    <w:rsid w:val="00783C52"/>
    <w:rsid w:val="00785861"/>
    <w:rsid w:val="00790087"/>
    <w:rsid w:val="00792596"/>
    <w:rsid w:val="0079281C"/>
    <w:rsid w:val="007A6B67"/>
    <w:rsid w:val="007A70B3"/>
    <w:rsid w:val="007B2F01"/>
    <w:rsid w:val="007D42CF"/>
    <w:rsid w:val="007D610A"/>
    <w:rsid w:val="007E516C"/>
    <w:rsid w:val="007F4A8B"/>
    <w:rsid w:val="00805262"/>
    <w:rsid w:val="008126A7"/>
    <w:rsid w:val="0081728F"/>
    <w:rsid w:val="008269EF"/>
    <w:rsid w:val="00826C81"/>
    <w:rsid w:val="00852417"/>
    <w:rsid w:val="00852501"/>
    <w:rsid w:val="0085799F"/>
    <w:rsid w:val="00862C99"/>
    <w:rsid w:val="008653AC"/>
    <w:rsid w:val="00867D69"/>
    <w:rsid w:val="008707D8"/>
    <w:rsid w:val="00881134"/>
    <w:rsid w:val="00882353"/>
    <w:rsid w:val="00882D70"/>
    <w:rsid w:val="00884B55"/>
    <w:rsid w:val="008872D8"/>
    <w:rsid w:val="008918E1"/>
    <w:rsid w:val="0089295B"/>
    <w:rsid w:val="00893180"/>
    <w:rsid w:val="00895594"/>
    <w:rsid w:val="008A173F"/>
    <w:rsid w:val="008A3BF2"/>
    <w:rsid w:val="008B28ED"/>
    <w:rsid w:val="008B3E27"/>
    <w:rsid w:val="008B4419"/>
    <w:rsid w:val="008B4653"/>
    <w:rsid w:val="008B6497"/>
    <w:rsid w:val="008C1D46"/>
    <w:rsid w:val="008D5528"/>
    <w:rsid w:val="008E7AA7"/>
    <w:rsid w:val="008E7E9D"/>
    <w:rsid w:val="008F5D10"/>
    <w:rsid w:val="00910079"/>
    <w:rsid w:val="009140B9"/>
    <w:rsid w:val="00917F0C"/>
    <w:rsid w:val="00924913"/>
    <w:rsid w:val="00936EE1"/>
    <w:rsid w:val="00941F80"/>
    <w:rsid w:val="009427DD"/>
    <w:rsid w:val="009433BF"/>
    <w:rsid w:val="00946172"/>
    <w:rsid w:val="009471BA"/>
    <w:rsid w:val="0095687D"/>
    <w:rsid w:val="00964147"/>
    <w:rsid w:val="00964E97"/>
    <w:rsid w:val="00967831"/>
    <w:rsid w:val="00972854"/>
    <w:rsid w:val="00977A74"/>
    <w:rsid w:val="00981CD1"/>
    <w:rsid w:val="009875BD"/>
    <w:rsid w:val="009A279C"/>
    <w:rsid w:val="009A2BD0"/>
    <w:rsid w:val="009B1B40"/>
    <w:rsid w:val="009B24E1"/>
    <w:rsid w:val="009B5868"/>
    <w:rsid w:val="009B7992"/>
    <w:rsid w:val="009C0559"/>
    <w:rsid w:val="009C4CFB"/>
    <w:rsid w:val="009D241D"/>
    <w:rsid w:val="009E0395"/>
    <w:rsid w:val="009E230C"/>
    <w:rsid w:val="009E5C8F"/>
    <w:rsid w:val="009F2CBE"/>
    <w:rsid w:val="00A011C2"/>
    <w:rsid w:val="00A018D7"/>
    <w:rsid w:val="00A05147"/>
    <w:rsid w:val="00A053AA"/>
    <w:rsid w:val="00A160DE"/>
    <w:rsid w:val="00A21A33"/>
    <w:rsid w:val="00A220DD"/>
    <w:rsid w:val="00A23056"/>
    <w:rsid w:val="00A36AA3"/>
    <w:rsid w:val="00A402C2"/>
    <w:rsid w:val="00A41250"/>
    <w:rsid w:val="00A51A86"/>
    <w:rsid w:val="00A52FD0"/>
    <w:rsid w:val="00A5464D"/>
    <w:rsid w:val="00A6288E"/>
    <w:rsid w:val="00A64073"/>
    <w:rsid w:val="00A72092"/>
    <w:rsid w:val="00A73CCE"/>
    <w:rsid w:val="00A80FC3"/>
    <w:rsid w:val="00A92E78"/>
    <w:rsid w:val="00A94B00"/>
    <w:rsid w:val="00AA3BA8"/>
    <w:rsid w:val="00AB347B"/>
    <w:rsid w:val="00AB5624"/>
    <w:rsid w:val="00AB6E73"/>
    <w:rsid w:val="00AC05A2"/>
    <w:rsid w:val="00AC1DC2"/>
    <w:rsid w:val="00AC5D0B"/>
    <w:rsid w:val="00AC6FC5"/>
    <w:rsid w:val="00AE449C"/>
    <w:rsid w:val="00AE4AC9"/>
    <w:rsid w:val="00AE7B05"/>
    <w:rsid w:val="00AE7DAE"/>
    <w:rsid w:val="00AE7DFB"/>
    <w:rsid w:val="00AF0318"/>
    <w:rsid w:val="00AF0B3E"/>
    <w:rsid w:val="00AF2384"/>
    <w:rsid w:val="00AF34F6"/>
    <w:rsid w:val="00AF4591"/>
    <w:rsid w:val="00AF478E"/>
    <w:rsid w:val="00AF5EC7"/>
    <w:rsid w:val="00B005DE"/>
    <w:rsid w:val="00B065F5"/>
    <w:rsid w:val="00B0690B"/>
    <w:rsid w:val="00B06F40"/>
    <w:rsid w:val="00B24E2C"/>
    <w:rsid w:val="00B31172"/>
    <w:rsid w:val="00B323B0"/>
    <w:rsid w:val="00B32EEE"/>
    <w:rsid w:val="00B3427C"/>
    <w:rsid w:val="00B422DB"/>
    <w:rsid w:val="00B44B6F"/>
    <w:rsid w:val="00B454F9"/>
    <w:rsid w:val="00B473D7"/>
    <w:rsid w:val="00B61834"/>
    <w:rsid w:val="00B70F94"/>
    <w:rsid w:val="00B72D4B"/>
    <w:rsid w:val="00B76367"/>
    <w:rsid w:val="00B77E40"/>
    <w:rsid w:val="00B814B5"/>
    <w:rsid w:val="00B82D04"/>
    <w:rsid w:val="00B84A51"/>
    <w:rsid w:val="00B90CC1"/>
    <w:rsid w:val="00B93AB8"/>
    <w:rsid w:val="00B93B47"/>
    <w:rsid w:val="00BA31B9"/>
    <w:rsid w:val="00BB6C5D"/>
    <w:rsid w:val="00BB7A4B"/>
    <w:rsid w:val="00BC3091"/>
    <w:rsid w:val="00BC3D39"/>
    <w:rsid w:val="00BC5B56"/>
    <w:rsid w:val="00BE1031"/>
    <w:rsid w:val="00BE21F0"/>
    <w:rsid w:val="00BE55A8"/>
    <w:rsid w:val="00BE741C"/>
    <w:rsid w:val="00BF3514"/>
    <w:rsid w:val="00BF5823"/>
    <w:rsid w:val="00C0048E"/>
    <w:rsid w:val="00C0171F"/>
    <w:rsid w:val="00C02611"/>
    <w:rsid w:val="00C03CE9"/>
    <w:rsid w:val="00C10D38"/>
    <w:rsid w:val="00C17336"/>
    <w:rsid w:val="00C17772"/>
    <w:rsid w:val="00C310CA"/>
    <w:rsid w:val="00C42A66"/>
    <w:rsid w:val="00C44DF7"/>
    <w:rsid w:val="00C50173"/>
    <w:rsid w:val="00C559D8"/>
    <w:rsid w:val="00C56C90"/>
    <w:rsid w:val="00C70541"/>
    <w:rsid w:val="00C87356"/>
    <w:rsid w:val="00C91236"/>
    <w:rsid w:val="00CA0BB9"/>
    <w:rsid w:val="00CA4802"/>
    <w:rsid w:val="00CB167B"/>
    <w:rsid w:val="00CB2984"/>
    <w:rsid w:val="00CB3DA7"/>
    <w:rsid w:val="00CD391C"/>
    <w:rsid w:val="00CD615B"/>
    <w:rsid w:val="00CE2552"/>
    <w:rsid w:val="00CE3974"/>
    <w:rsid w:val="00CE4818"/>
    <w:rsid w:val="00CE7C0E"/>
    <w:rsid w:val="00CF1AFB"/>
    <w:rsid w:val="00CF257B"/>
    <w:rsid w:val="00CF5F19"/>
    <w:rsid w:val="00CF6B88"/>
    <w:rsid w:val="00D117C4"/>
    <w:rsid w:val="00D12C29"/>
    <w:rsid w:val="00D1526B"/>
    <w:rsid w:val="00D2152D"/>
    <w:rsid w:val="00D22639"/>
    <w:rsid w:val="00D22F9E"/>
    <w:rsid w:val="00D24832"/>
    <w:rsid w:val="00D25891"/>
    <w:rsid w:val="00D26404"/>
    <w:rsid w:val="00D336B6"/>
    <w:rsid w:val="00D33888"/>
    <w:rsid w:val="00D42A0D"/>
    <w:rsid w:val="00D46EF1"/>
    <w:rsid w:val="00D51F40"/>
    <w:rsid w:val="00D557F0"/>
    <w:rsid w:val="00D62034"/>
    <w:rsid w:val="00D6441D"/>
    <w:rsid w:val="00D65E4E"/>
    <w:rsid w:val="00D74622"/>
    <w:rsid w:val="00D93B92"/>
    <w:rsid w:val="00D95CE1"/>
    <w:rsid w:val="00DA0B8F"/>
    <w:rsid w:val="00DA3AF8"/>
    <w:rsid w:val="00DB3C86"/>
    <w:rsid w:val="00DB3E60"/>
    <w:rsid w:val="00DB5FA0"/>
    <w:rsid w:val="00DB79E4"/>
    <w:rsid w:val="00DC79B8"/>
    <w:rsid w:val="00DD01B0"/>
    <w:rsid w:val="00DD2492"/>
    <w:rsid w:val="00DD3151"/>
    <w:rsid w:val="00DE0BE3"/>
    <w:rsid w:val="00DE44A6"/>
    <w:rsid w:val="00DE4B8D"/>
    <w:rsid w:val="00DF26C3"/>
    <w:rsid w:val="00DF4165"/>
    <w:rsid w:val="00E049FF"/>
    <w:rsid w:val="00E21F1E"/>
    <w:rsid w:val="00E22FB3"/>
    <w:rsid w:val="00E27E5D"/>
    <w:rsid w:val="00E33C0A"/>
    <w:rsid w:val="00E449F3"/>
    <w:rsid w:val="00E60824"/>
    <w:rsid w:val="00E61C22"/>
    <w:rsid w:val="00E622F8"/>
    <w:rsid w:val="00E701AA"/>
    <w:rsid w:val="00E82620"/>
    <w:rsid w:val="00E87E78"/>
    <w:rsid w:val="00EA104D"/>
    <w:rsid w:val="00EA15F9"/>
    <w:rsid w:val="00EA2489"/>
    <w:rsid w:val="00EB26D1"/>
    <w:rsid w:val="00EB2823"/>
    <w:rsid w:val="00EB6A88"/>
    <w:rsid w:val="00EC0994"/>
    <w:rsid w:val="00EC2228"/>
    <w:rsid w:val="00EC47EA"/>
    <w:rsid w:val="00EC7F0E"/>
    <w:rsid w:val="00ED2588"/>
    <w:rsid w:val="00EF5C36"/>
    <w:rsid w:val="00EF7826"/>
    <w:rsid w:val="00F01440"/>
    <w:rsid w:val="00F076C4"/>
    <w:rsid w:val="00F07D40"/>
    <w:rsid w:val="00F1209B"/>
    <w:rsid w:val="00F24BB9"/>
    <w:rsid w:val="00F26529"/>
    <w:rsid w:val="00F33D18"/>
    <w:rsid w:val="00F34781"/>
    <w:rsid w:val="00F378BA"/>
    <w:rsid w:val="00F43582"/>
    <w:rsid w:val="00F43598"/>
    <w:rsid w:val="00F4429A"/>
    <w:rsid w:val="00F44FBD"/>
    <w:rsid w:val="00F467C8"/>
    <w:rsid w:val="00F503DA"/>
    <w:rsid w:val="00F523D7"/>
    <w:rsid w:val="00F548B3"/>
    <w:rsid w:val="00F549AE"/>
    <w:rsid w:val="00F6414D"/>
    <w:rsid w:val="00F735CD"/>
    <w:rsid w:val="00F8217D"/>
    <w:rsid w:val="00F82827"/>
    <w:rsid w:val="00F85ECF"/>
    <w:rsid w:val="00F90AA2"/>
    <w:rsid w:val="00FA04BB"/>
    <w:rsid w:val="00FA46A2"/>
    <w:rsid w:val="00FA5964"/>
    <w:rsid w:val="00FA5C63"/>
    <w:rsid w:val="00FB01FF"/>
    <w:rsid w:val="00FB0F7F"/>
    <w:rsid w:val="00FB3784"/>
    <w:rsid w:val="00FB45E2"/>
    <w:rsid w:val="00FC2972"/>
    <w:rsid w:val="00FD0E4B"/>
    <w:rsid w:val="00FD5D03"/>
    <w:rsid w:val="00FD7180"/>
    <w:rsid w:val="00FE06C6"/>
    <w:rsid w:val="00FE1EAD"/>
    <w:rsid w:val="00FE4B9C"/>
    <w:rsid w:val="00FF1B36"/>
    <w:rsid w:val="00FF3220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A9FCF7-44B0-4CDC-844C-A07F415E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Heading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Heading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18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uiPriority w:val="99"/>
    <w:semiHidden/>
    <w:rsid w:val="00480BF1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ListParagraph">
    <w:name w:val="List Paragraph"/>
    <w:basedOn w:val="Normal"/>
    <w:uiPriority w:val="34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551A"/>
    <w:rPr>
      <w:lang w:val="en-GB" w:eastAsia="fr-FR"/>
    </w:rPr>
  </w:style>
  <w:style w:type="character" w:customStyle="1" w:styleId="BalloonTextChar">
    <w:name w:val="Balloon Text Char"/>
    <w:basedOn w:val="DefaultParagraphFont"/>
    <w:link w:val="BalloonText"/>
    <w:rsid w:val="00B61834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366E"/>
    <w:pPr>
      <w:spacing w:before="120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rsid w:val="0000366E"/>
    <w:rPr>
      <w:lang w:val="en-GB" w:eastAsia="tr-TR"/>
    </w:rPr>
  </w:style>
  <w:style w:type="character" w:styleId="Hyperlink">
    <w:name w:val="Hyperlink"/>
    <w:basedOn w:val="DefaultParagraphFont"/>
    <w:rsid w:val="000036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BodyText2Char">
    <w:name w:val="Body Text 2 Char"/>
    <w:basedOn w:val="DefaultParagraphFont"/>
    <w:link w:val="BodyText2"/>
    <w:rsid w:val="0000366E"/>
    <w:rPr>
      <w:b/>
      <w:i/>
      <w:caps/>
      <w:sz w:val="32"/>
      <w:lang w:val="en-GB" w:eastAsia="tr-TR"/>
    </w:rPr>
  </w:style>
  <w:style w:type="character" w:styleId="CommentReference">
    <w:name w:val="annotation reference"/>
    <w:basedOn w:val="DefaultParagraphFont"/>
    <w:uiPriority w:val="99"/>
    <w:rsid w:val="00B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5DE"/>
  </w:style>
  <w:style w:type="character" w:customStyle="1" w:styleId="CommentTextChar">
    <w:name w:val="Comment Text Char"/>
    <w:basedOn w:val="DefaultParagraphFont"/>
    <w:link w:val="CommentText"/>
    <w:uiPriority w:val="99"/>
    <w:rsid w:val="00B005DE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5DE"/>
    <w:rPr>
      <w:b/>
      <w:bCs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FF7426"/>
    <w:rPr>
      <w:rFonts w:ascii="Arial" w:hAnsi="Arial" w:cs="Arial"/>
      <w:b/>
      <w:bCs/>
      <w:smallCaps/>
      <w:color w:val="00008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482B5F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82B5F"/>
    <w:rPr>
      <w:b/>
      <w:bCs/>
    </w:rPr>
  </w:style>
  <w:style w:type="character" w:styleId="Emphasis">
    <w:name w:val="Emphasis"/>
    <w:basedOn w:val="DefaultParagraphFont"/>
    <w:uiPriority w:val="20"/>
    <w:qFormat/>
    <w:rsid w:val="00482B5F"/>
    <w:rPr>
      <w:i/>
      <w:iCs/>
    </w:rPr>
  </w:style>
  <w:style w:type="paragraph" w:styleId="Revision">
    <w:name w:val="Revision"/>
    <w:hidden/>
    <w:uiPriority w:val="99"/>
    <w:semiHidden/>
    <w:rsid w:val="00964147"/>
    <w:rPr>
      <w:lang w:val="en-GB" w:eastAsia="fr-FR"/>
    </w:rPr>
  </w:style>
  <w:style w:type="character" w:styleId="FollowedHyperlink">
    <w:name w:val="FollowedHyperlink"/>
    <w:basedOn w:val="DefaultParagraphFont"/>
    <w:semiHidden/>
    <w:unhideWhenUsed/>
    <w:rsid w:val="003E472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2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57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1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0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8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7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28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11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2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3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8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1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9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8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20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95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87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31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36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6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17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22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42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96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9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43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90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54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49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85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20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10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87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49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05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03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7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6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40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44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8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74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1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62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4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21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41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53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60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0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0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ctrs@leeds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IE5\WT6RSHMN\Head%20Paper%201%5b1%5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7F8D839F5745508F5D2769BACA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F8BE-8E10-4F36-AFD4-A579E04D7E2E}"/>
      </w:docPartPr>
      <w:docPartBody>
        <w:p w:rsidR="002E6A12" w:rsidRDefault="00B02D1D" w:rsidP="00B02D1D">
          <w:pPr>
            <w:pStyle w:val="B77F8D839F5745508F5D2769BACA83BA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86F81B58A2804E68BCF8A2DD361B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4BE6-0CDB-41D6-AB4C-6F801B736F4B}"/>
      </w:docPartPr>
      <w:docPartBody>
        <w:p w:rsidR="002E6A12" w:rsidRDefault="00B02D1D" w:rsidP="00B02D1D">
          <w:pPr>
            <w:pStyle w:val="86F81B58A2804E68BCF8A2DD361B917D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FC7F63308C1E4724BA7CFB43DAB5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9666-AB4B-4713-8FD0-CA30171113C9}"/>
      </w:docPartPr>
      <w:docPartBody>
        <w:p w:rsidR="002E6A12" w:rsidRDefault="00B02D1D" w:rsidP="00B02D1D">
          <w:pPr>
            <w:pStyle w:val="FC7F63308C1E4724BA7CFB43DAB53430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134A4031F1814974A2D411DCA8C7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F742-357F-49FB-851F-9C8AA8B7E7A9}"/>
      </w:docPartPr>
      <w:docPartBody>
        <w:p w:rsidR="002E6A12" w:rsidRDefault="00B02D1D" w:rsidP="00B02D1D">
          <w:pPr>
            <w:pStyle w:val="134A4031F1814974A2D411DCA8C7A446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4A3E4AC994E24C6DB2C8D0A19CF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EA29-AF4B-4323-868F-531DE3130726}"/>
      </w:docPartPr>
      <w:docPartBody>
        <w:p w:rsidR="002E6A12" w:rsidRDefault="00B02D1D" w:rsidP="00B02D1D">
          <w:pPr>
            <w:pStyle w:val="4A3E4AC994E24C6DB2C8D0A19CFCC8A5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6239F3A31A54468A99C5CD0115C2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E768-08D3-4508-8CD6-B83208A8309D}"/>
      </w:docPartPr>
      <w:docPartBody>
        <w:p w:rsidR="002E6A12" w:rsidRDefault="00B02D1D" w:rsidP="00B02D1D">
          <w:pPr>
            <w:pStyle w:val="6239F3A31A54468A99C5CD0115C2D4E0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40CA0A4616F44C16B0EA64FE05B8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2E38-EEE9-4B03-BAF0-3B6FEBE26344}"/>
      </w:docPartPr>
      <w:docPartBody>
        <w:p w:rsidR="002E6A12" w:rsidRDefault="00B02D1D" w:rsidP="00B02D1D">
          <w:pPr>
            <w:pStyle w:val="40CA0A4616F44C16B0EA64FE05B8D29B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63D5350D121B43B5A08075C60B20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3A51-57E4-4B60-99AC-638751D278A3}"/>
      </w:docPartPr>
      <w:docPartBody>
        <w:p w:rsidR="002E6A12" w:rsidRDefault="00B02D1D" w:rsidP="00B02D1D">
          <w:pPr>
            <w:pStyle w:val="63D5350D121B43B5A08075C60B20D940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900625F6107B4247802EB9BBD0DA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33B2-985C-4862-904E-272F548035B8}"/>
      </w:docPartPr>
      <w:docPartBody>
        <w:p w:rsidR="002E6A12" w:rsidRDefault="00B02D1D" w:rsidP="00B02D1D">
          <w:pPr>
            <w:pStyle w:val="900625F6107B4247802EB9BBD0DA1AB1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9881DC2047BF49A6BF9E5901B2BF2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AB65-CB4C-4CA3-8EB8-5558DE582175}"/>
      </w:docPartPr>
      <w:docPartBody>
        <w:p w:rsidR="002E6A12" w:rsidRDefault="00B02D1D" w:rsidP="00B02D1D">
          <w:pPr>
            <w:pStyle w:val="9881DC2047BF49A6BF9E5901B2BF2739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D12C68E938D34C1391CDAC94A555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C317-284D-4EDC-BEA7-31A04A70E99B}"/>
      </w:docPartPr>
      <w:docPartBody>
        <w:p w:rsidR="002E6A12" w:rsidRDefault="00B02D1D" w:rsidP="00B02D1D">
          <w:pPr>
            <w:pStyle w:val="D12C68E938D34C1391CDAC94A5556B0E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BE54E9293B9F4A34AB98A0EE5C4D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ADF7-4D21-46D8-A773-BCD2DB4BFAB8}"/>
      </w:docPartPr>
      <w:docPartBody>
        <w:p w:rsidR="002E6A12" w:rsidRDefault="00B02D1D" w:rsidP="00B02D1D">
          <w:pPr>
            <w:pStyle w:val="BE54E9293B9F4A34AB98A0EE5C4D57CE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C7B796B8ACAF4DACAED0545AE27D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D50E-C7FF-403E-936F-C88A21605971}"/>
      </w:docPartPr>
      <w:docPartBody>
        <w:p w:rsidR="002E6A12" w:rsidRDefault="00B02D1D" w:rsidP="00B02D1D">
          <w:pPr>
            <w:pStyle w:val="C7B796B8ACAF4DACAED0545AE27DA92A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26F76737E38946F18E25DCA495D8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C815-2D58-4267-AD81-7274D7F17E48}"/>
      </w:docPartPr>
      <w:docPartBody>
        <w:p w:rsidR="002E6A12" w:rsidRDefault="00B02D1D" w:rsidP="00B02D1D">
          <w:pPr>
            <w:pStyle w:val="26F76737E38946F18E25DCA495D87CEE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BB60B7BD539442148095B7580226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93E0-CE86-4B3F-95F5-0B6E69DE43C0}"/>
      </w:docPartPr>
      <w:docPartBody>
        <w:p w:rsidR="002E6A12" w:rsidRDefault="00B02D1D" w:rsidP="00B02D1D">
          <w:pPr>
            <w:pStyle w:val="BB60B7BD539442148095B75802260E8A3"/>
          </w:pPr>
          <w:r w:rsidRPr="007B6BA3">
            <w:rPr>
              <w:rStyle w:val="PlaceholderText"/>
            </w:rPr>
            <w:t>Click here to enter text.</w:t>
          </w:r>
        </w:p>
      </w:docPartBody>
    </w:docPart>
    <w:docPart>
      <w:docPartPr>
        <w:name w:val="676E8E3C3CEE4CC397395C75857E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7457-1617-49F8-8D50-ECE1B0A40E0A}"/>
      </w:docPartPr>
      <w:docPartBody>
        <w:p w:rsidR="002E6A12" w:rsidRDefault="00B02D1D" w:rsidP="00B02D1D">
          <w:pPr>
            <w:pStyle w:val="676E8E3C3CEE4CC397395C75857E6ECA2"/>
          </w:pPr>
          <w:r w:rsidRPr="000427F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38CB-0B5E-41C8-9CE2-CA1A6DD344AE}"/>
      </w:docPartPr>
      <w:docPartBody>
        <w:p w:rsidR="00B02D1D" w:rsidRDefault="008E3B92">
          <w:r w:rsidRPr="00736DA4">
            <w:rPr>
              <w:rStyle w:val="PlaceholderText"/>
            </w:rPr>
            <w:t>Choose an item.</w:t>
          </w:r>
        </w:p>
      </w:docPartBody>
    </w:docPart>
    <w:docPart>
      <w:docPartPr>
        <w:name w:val="B376C3280FBC400A807D693F91BA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386D-56CF-44E7-A5D6-9DCFCC64812B}"/>
      </w:docPartPr>
      <w:docPartBody>
        <w:p w:rsidR="00917386" w:rsidRDefault="00B11DFD" w:rsidP="00B11DFD">
          <w:pPr>
            <w:pStyle w:val="B376C3280FBC400A807D693F91BA5203"/>
          </w:pPr>
          <w:r w:rsidRPr="00736DA4">
            <w:rPr>
              <w:rStyle w:val="PlaceholderText"/>
            </w:rPr>
            <w:t>Choose an item.</w:t>
          </w:r>
        </w:p>
      </w:docPartBody>
    </w:docPart>
    <w:docPart>
      <w:docPartPr>
        <w:name w:val="D04D942325D34C978EFC4B5529F2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B1C9-7AD4-4656-B9D6-7599BFA3E8C3}"/>
      </w:docPartPr>
      <w:docPartBody>
        <w:p w:rsidR="00917386" w:rsidRDefault="00B11DFD" w:rsidP="00B11DFD">
          <w:pPr>
            <w:pStyle w:val="D04D942325D34C978EFC4B5529F292C5"/>
          </w:pPr>
          <w:r w:rsidRPr="00736DA4">
            <w:rPr>
              <w:rStyle w:val="PlaceholderText"/>
            </w:rPr>
            <w:t>Choose an item.</w:t>
          </w:r>
        </w:p>
      </w:docPartBody>
    </w:docPart>
    <w:docPart>
      <w:docPartPr>
        <w:name w:val="AA8123CD7F1546868602E06A2C17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ECF3-A554-4183-944F-DE90B17518FD}"/>
      </w:docPartPr>
      <w:docPartBody>
        <w:p w:rsidR="00917386" w:rsidRDefault="00B11DFD" w:rsidP="00B11DFD">
          <w:pPr>
            <w:pStyle w:val="AA8123CD7F1546868602E06A2C17422F"/>
          </w:pPr>
          <w:r w:rsidRPr="00736DA4">
            <w:rPr>
              <w:rStyle w:val="PlaceholderText"/>
            </w:rPr>
            <w:t>Choose an item.</w:t>
          </w:r>
        </w:p>
      </w:docPartBody>
    </w:docPart>
    <w:docPart>
      <w:docPartPr>
        <w:name w:val="5C83738EA93642DCBAC16324E051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BAB9-1C15-4128-BC53-8D6AE1127317}"/>
      </w:docPartPr>
      <w:docPartBody>
        <w:p w:rsidR="00917386" w:rsidRDefault="00B11DFD" w:rsidP="00B11DFD">
          <w:pPr>
            <w:pStyle w:val="5C83738EA93642DCBAC16324E051C761"/>
          </w:pPr>
          <w:r w:rsidRPr="00736DA4">
            <w:rPr>
              <w:rStyle w:val="PlaceholderText"/>
            </w:rPr>
            <w:t>Choose an item.</w:t>
          </w:r>
        </w:p>
      </w:docPartBody>
    </w:docPart>
    <w:docPart>
      <w:docPartPr>
        <w:name w:val="A9DFB11B2C904997921B22DCEEF9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99B3-FB00-45CB-B280-C1ECB88A137F}"/>
      </w:docPartPr>
      <w:docPartBody>
        <w:p w:rsidR="00917386" w:rsidRDefault="00B11DFD" w:rsidP="00B11DFD">
          <w:pPr>
            <w:pStyle w:val="A9DFB11B2C904997921B22DCEEF932A2"/>
          </w:pPr>
          <w:r w:rsidRPr="00736DA4">
            <w:rPr>
              <w:rStyle w:val="PlaceholderText"/>
            </w:rPr>
            <w:t>Choose an item.</w:t>
          </w:r>
        </w:p>
      </w:docPartBody>
    </w:docPart>
    <w:docPart>
      <w:docPartPr>
        <w:name w:val="56C5B71E9E640A45A4665844A09CB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B95F5-22A6-7042-9DE4-40766C3FD9DB}"/>
      </w:docPartPr>
      <w:docPartBody>
        <w:p w:rsidR="00A57F17" w:rsidRDefault="003F6CBE" w:rsidP="003F6CBE">
          <w:pPr>
            <w:pStyle w:val="56C5B71E9E640A45A4665844A09CBE5F"/>
          </w:pPr>
          <w:r w:rsidRPr="007B6B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ter">
    <w:altName w:val="Charter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A3C"/>
    <w:rsid w:val="002E6A12"/>
    <w:rsid w:val="003F2EBA"/>
    <w:rsid w:val="003F6CBE"/>
    <w:rsid w:val="006A1A3C"/>
    <w:rsid w:val="008E3B92"/>
    <w:rsid w:val="00902A5A"/>
    <w:rsid w:val="00917386"/>
    <w:rsid w:val="00A57F17"/>
    <w:rsid w:val="00B02D1D"/>
    <w:rsid w:val="00B1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F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F1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6CBE"/>
    <w:rPr>
      <w:color w:val="808080"/>
    </w:rPr>
  </w:style>
  <w:style w:type="paragraph" w:customStyle="1" w:styleId="B77F8D839F5745508F5D2769BACA83BA">
    <w:name w:val="B77F8D839F5745508F5D2769BACA83BA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86F81B58A2804E68BCF8A2DD361B917D">
    <w:name w:val="86F81B58A2804E68BCF8A2DD361B917D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7F63308C1E4724BA7CFB43DAB53430">
    <w:name w:val="FC7F63308C1E4724BA7CFB43DAB53430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1734C32957248168A0CF4679D8D46A7">
    <w:name w:val="21734C32957248168A0CF4679D8D46A7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34A4031F1814974A2D411DCA8C7A446">
    <w:name w:val="134A4031F1814974A2D411DCA8C7A446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713174924654D3A92D1CC8B6BC4D651">
    <w:name w:val="1713174924654D3A92D1CC8B6BC4D65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A3E4AC994E24C6DB2C8D0A19CFCC8A5">
    <w:name w:val="4A3E4AC994E24C6DB2C8D0A19CFCC8A5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6239F3A31A54468A99C5CD0115C2D4E0">
    <w:name w:val="6239F3A31A54468A99C5CD0115C2D4E0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0CA0A4616F44C16B0EA64FE05B8D29B">
    <w:name w:val="40CA0A4616F44C16B0EA64FE05B8D29B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63D5350D121B43B5A08075C60B20D940">
    <w:name w:val="63D5350D121B43B5A08075C60B20D940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900625F6107B4247802EB9BBD0DA1AB1">
    <w:name w:val="900625F6107B4247802EB9BBD0DA1AB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9881DC2047BF49A6BF9E5901B2BF2739">
    <w:name w:val="9881DC2047BF49A6BF9E5901B2BF2739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D12C68E938D34C1391CDAC94A5556B0E">
    <w:name w:val="D12C68E938D34C1391CDAC94A5556B0E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AAAF77E7CCCB4597BF37795EC68FF441">
    <w:name w:val="AAAF77E7CCCB4597BF37795EC68FF44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9C8EE64BBA74199B073CAEF010CEB9A">
    <w:name w:val="79C8EE64BBA74199B073CAEF010CEB9A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E24FB5093C7487D9088F7307A9C5A51">
    <w:name w:val="7E24FB5093C7487D9088F7307A9C5A5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AB9BB56FDA9F4890B6DE3CD3BD191C64">
    <w:name w:val="AB9BB56FDA9F4890B6DE3CD3BD191C64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0F6F5E55E5B4DA0BA36A97ECDF53944">
    <w:name w:val="10F6F5E55E5B4DA0BA36A97ECDF53944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2D27D6C9A604CF4916311BA6186BE1D">
    <w:name w:val="22D27D6C9A604CF4916311BA6186BE1D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318473C18387407F8D54517714645ED1">
    <w:name w:val="318473C18387407F8D54517714645ED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9BC12BD42C64AF1969B2C79873C7D84">
    <w:name w:val="79BC12BD42C64AF1969B2C79873C7D84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160F0E6F67C4239843458CFF30EE6B0">
    <w:name w:val="F160F0E6F67C4239843458CFF30EE6B0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3B3D3B674CA410385338CE80CE38B99">
    <w:name w:val="43B3D3B674CA410385338CE80CE38B99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6B3FFA637344688030B1B9F124A013">
    <w:name w:val="FC6B3FFA637344688030B1B9F124A013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EEE49B9290D44030AFDA122BAA10EFE4">
    <w:name w:val="EEE49B9290D44030AFDA122BAA10EFE4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AF1B38FD0D47A2B5944A63DE473986">
    <w:name w:val="FCAF1B38FD0D47A2B5944A63DE473986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BE54E9293B9F4A34AB98A0EE5C4D57CE">
    <w:name w:val="BE54E9293B9F4A34AB98A0EE5C4D57CE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C7B796B8ACAF4DACAED0545AE27DA92A">
    <w:name w:val="C7B796B8ACAF4DACAED0545AE27DA92A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6F76737E38946F18E25DCA495D87CEE">
    <w:name w:val="26F76737E38946F18E25DCA495D87CEE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BB60B7BD539442148095B75802260E8A">
    <w:name w:val="BB60B7BD539442148095B75802260E8A"/>
    <w:rsid w:val="003F2EBA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 w:cs="Times New Roman"/>
      <w:sz w:val="20"/>
      <w:szCs w:val="20"/>
      <w:lang w:val="de-DE" w:eastAsia="de-DE"/>
    </w:rPr>
  </w:style>
  <w:style w:type="paragraph" w:customStyle="1" w:styleId="8E2E0891AFAA406BB4E1FC0351F6678F">
    <w:name w:val="8E2E0891AFAA406BB4E1FC0351F6678F"/>
    <w:rsid w:val="003F2EBA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 w:cs="Times New Roman"/>
      <w:sz w:val="20"/>
      <w:szCs w:val="20"/>
      <w:lang w:val="de-DE" w:eastAsia="de-DE"/>
    </w:rPr>
  </w:style>
  <w:style w:type="paragraph" w:customStyle="1" w:styleId="B77F8D839F5745508F5D2769BACA83BA1">
    <w:name w:val="B77F8D839F5745508F5D2769BACA83BA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86F81B58A2804E68BCF8A2DD361B917D1">
    <w:name w:val="86F81B58A2804E68BCF8A2DD361B917D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7F63308C1E4724BA7CFB43DAB534301">
    <w:name w:val="FC7F63308C1E4724BA7CFB43DAB53430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1734C32957248168A0CF4679D8D46A71">
    <w:name w:val="21734C32957248168A0CF4679D8D46A7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34A4031F1814974A2D411DCA8C7A4461">
    <w:name w:val="134A4031F1814974A2D411DCA8C7A446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713174924654D3A92D1CC8B6BC4D6511">
    <w:name w:val="1713174924654D3A92D1CC8B6BC4D651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A3E4AC994E24C6DB2C8D0A19CFCC8A51">
    <w:name w:val="4A3E4AC994E24C6DB2C8D0A19CFCC8A5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6239F3A31A54468A99C5CD0115C2D4E01">
    <w:name w:val="6239F3A31A54468A99C5CD0115C2D4E0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0CA0A4616F44C16B0EA64FE05B8D29B1">
    <w:name w:val="40CA0A4616F44C16B0EA64FE05B8D29B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63D5350D121B43B5A08075C60B20D9401">
    <w:name w:val="63D5350D121B43B5A08075C60B20D940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900625F6107B4247802EB9BBD0DA1AB11">
    <w:name w:val="900625F6107B4247802EB9BBD0DA1AB1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9881DC2047BF49A6BF9E5901B2BF27391">
    <w:name w:val="9881DC2047BF49A6BF9E5901B2BF2739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D12C68E938D34C1391CDAC94A5556B0E1">
    <w:name w:val="D12C68E938D34C1391CDAC94A5556B0E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AAAF77E7CCCB4597BF37795EC68FF4411">
    <w:name w:val="AAAF77E7CCCB4597BF37795EC68FF441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9C8EE64BBA74199B073CAEF010CEB9A1">
    <w:name w:val="79C8EE64BBA74199B073CAEF010CEB9A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E24FB5093C7487D9088F7307A9C5A511">
    <w:name w:val="7E24FB5093C7487D9088F7307A9C5A51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AB9BB56FDA9F4890B6DE3CD3BD191C641">
    <w:name w:val="AB9BB56FDA9F4890B6DE3CD3BD191C64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0F6F5E55E5B4DA0BA36A97ECDF539441">
    <w:name w:val="10F6F5E55E5B4DA0BA36A97ECDF53944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2D27D6C9A604CF4916311BA6186BE1D1">
    <w:name w:val="22D27D6C9A604CF4916311BA6186BE1D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318473C18387407F8D54517714645ED11">
    <w:name w:val="318473C18387407F8D54517714645ED1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9BC12BD42C64AF1969B2C79873C7D841">
    <w:name w:val="79BC12BD42C64AF1969B2C79873C7D84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160F0E6F67C4239843458CFF30EE6B01">
    <w:name w:val="F160F0E6F67C4239843458CFF30EE6B0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3B3D3B674CA410385338CE80CE38B991">
    <w:name w:val="43B3D3B674CA410385338CE80CE38B99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6B3FFA637344688030B1B9F124A0131">
    <w:name w:val="FC6B3FFA637344688030B1B9F124A013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EEE49B9290D44030AFDA122BAA10EFE41">
    <w:name w:val="EEE49B9290D44030AFDA122BAA10EFE4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AF1B38FD0D47A2B5944A63DE4739861">
    <w:name w:val="FCAF1B38FD0D47A2B5944A63DE473986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BE54E9293B9F4A34AB98A0EE5C4D57CE1">
    <w:name w:val="BE54E9293B9F4A34AB98A0EE5C4D57CE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C7B796B8ACAF4DACAED0545AE27DA92A1">
    <w:name w:val="C7B796B8ACAF4DACAED0545AE27DA92A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6F76737E38946F18E25DCA495D87CEE1">
    <w:name w:val="26F76737E38946F18E25DCA495D87CEE1"/>
    <w:rsid w:val="003F2EB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BB60B7BD539442148095B75802260E8A1">
    <w:name w:val="BB60B7BD539442148095B75802260E8A1"/>
    <w:rsid w:val="003F2EBA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 w:cs="Times New Roman"/>
      <w:sz w:val="20"/>
      <w:szCs w:val="20"/>
      <w:lang w:val="de-DE" w:eastAsia="de-DE"/>
    </w:rPr>
  </w:style>
  <w:style w:type="paragraph" w:customStyle="1" w:styleId="676E8E3C3CEE4CC397395C75857E6ECA">
    <w:name w:val="676E8E3C3CEE4CC397395C75857E6ECA"/>
    <w:rsid w:val="003F2EBA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 w:cs="Times New Roman"/>
      <w:sz w:val="20"/>
      <w:szCs w:val="20"/>
      <w:lang w:val="de-DE" w:eastAsia="de-DE"/>
    </w:rPr>
  </w:style>
  <w:style w:type="paragraph" w:customStyle="1" w:styleId="B77F8D839F5745508F5D2769BACA83BA2">
    <w:name w:val="B77F8D839F5745508F5D2769BACA83BA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86F81B58A2804E68BCF8A2DD361B917D2">
    <w:name w:val="86F81B58A2804E68BCF8A2DD361B917D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7F63308C1E4724BA7CFB43DAB534302">
    <w:name w:val="FC7F63308C1E4724BA7CFB43DAB53430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1734C32957248168A0CF4679D8D46A72">
    <w:name w:val="21734C32957248168A0CF4679D8D46A7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34A4031F1814974A2D411DCA8C7A4462">
    <w:name w:val="134A4031F1814974A2D411DCA8C7A446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713174924654D3A92D1CC8B6BC4D6512">
    <w:name w:val="1713174924654D3A92D1CC8B6BC4D651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A3E4AC994E24C6DB2C8D0A19CFCC8A52">
    <w:name w:val="4A3E4AC994E24C6DB2C8D0A19CFCC8A5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6239F3A31A54468A99C5CD0115C2D4E02">
    <w:name w:val="6239F3A31A54468A99C5CD0115C2D4E0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0CA0A4616F44C16B0EA64FE05B8D29B2">
    <w:name w:val="40CA0A4616F44C16B0EA64FE05B8D29B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63D5350D121B43B5A08075C60B20D9402">
    <w:name w:val="63D5350D121B43B5A08075C60B20D940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900625F6107B4247802EB9BBD0DA1AB12">
    <w:name w:val="900625F6107B4247802EB9BBD0DA1AB1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9881DC2047BF49A6BF9E5901B2BF27392">
    <w:name w:val="9881DC2047BF49A6BF9E5901B2BF2739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D12C68E938D34C1391CDAC94A5556B0E2">
    <w:name w:val="D12C68E938D34C1391CDAC94A5556B0E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AAAF77E7CCCB4597BF37795EC68FF4412">
    <w:name w:val="AAAF77E7CCCB4597BF37795EC68FF441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9C8EE64BBA74199B073CAEF010CEB9A2">
    <w:name w:val="79C8EE64BBA74199B073CAEF010CEB9A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E24FB5093C7487D9088F7307A9C5A512">
    <w:name w:val="7E24FB5093C7487D9088F7307A9C5A51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AB9BB56FDA9F4890B6DE3CD3BD191C642">
    <w:name w:val="AB9BB56FDA9F4890B6DE3CD3BD191C64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0F6F5E55E5B4DA0BA36A97ECDF539442">
    <w:name w:val="10F6F5E55E5B4DA0BA36A97ECDF53944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2D27D6C9A604CF4916311BA6186BE1D2">
    <w:name w:val="22D27D6C9A604CF4916311BA6186BE1D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318473C18387407F8D54517714645ED12">
    <w:name w:val="318473C18387407F8D54517714645ED1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9BC12BD42C64AF1969B2C79873C7D842">
    <w:name w:val="79BC12BD42C64AF1969B2C79873C7D84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160F0E6F67C4239843458CFF30EE6B02">
    <w:name w:val="F160F0E6F67C4239843458CFF30EE6B0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3B3D3B674CA410385338CE80CE38B992">
    <w:name w:val="43B3D3B674CA410385338CE80CE38B99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6B3FFA637344688030B1B9F124A0132">
    <w:name w:val="FC6B3FFA637344688030B1B9F124A013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EEE49B9290D44030AFDA122BAA10EFE42">
    <w:name w:val="EEE49B9290D44030AFDA122BAA10EFE4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AF1B38FD0D47A2B5944A63DE4739862">
    <w:name w:val="FCAF1B38FD0D47A2B5944A63DE473986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BE54E9293B9F4A34AB98A0EE5C4D57CE2">
    <w:name w:val="BE54E9293B9F4A34AB98A0EE5C4D57CE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C7B796B8ACAF4DACAED0545AE27DA92A2">
    <w:name w:val="C7B796B8ACAF4DACAED0545AE27DA92A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6F76737E38946F18E25DCA495D87CEE2">
    <w:name w:val="26F76737E38946F18E25DCA495D87CEE2"/>
    <w:rsid w:val="008E3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BB60B7BD539442148095B75802260E8A2">
    <w:name w:val="BB60B7BD539442148095B75802260E8A2"/>
    <w:rsid w:val="008E3B92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 w:cs="Times New Roman"/>
      <w:sz w:val="20"/>
      <w:szCs w:val="20"/>
      <w:lang w:val="de-DE" w:eastAsia="de-DE"/>
    </w:rPr>
  </w:style>
  <w:style w:type="paragraph" w:customStyle="1" w:styleId="676E8E3C3CEE4CC397395C75857E6ECA1">
    <w:name w:val="676E8E3C3CEE4CC397395C75857E6ECA1"/>
    <w:rsid w:val="008E3B92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 w:cs="Times New Roman"/>
      <w:sz w:val="20"/>
      <w:szCs w:val="20"/>
      <w:lang w:val="de-DE" w:eastAsia="de-DE"/>
    </w:rPr>
  </w:style>
  <w:style w:type="paragraph" w:customStyle="1" w:styleId="B77F8D839F5745508F5D2769BACA83BA3">
    <w:name w:val="B77F8D839F5745508F5D2769BACA83BA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86F81B58A2804E68BCF8A2DD361B917D3">
    <w:name w:val="86F81B58A2804E68BCF8A2DD361B917D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7F63308C1E4724BA7CFB43DAB534303">
    <w:name w:val="FC7F63308C1E4724BA7CFB43DAB53430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1734C32957248168A0CF4679D8D46A73">
    <w:name w:val="21734C32957248168A0CF4679D8D46A7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34A4031F1814974A2D411DCA8C7A4463">
    <w:name w:val="134A4031F1814974A2D411DCA8C7A446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713174924654D3A92D1CC8B6BC4D6513">
    <w:name w:val="1713174924654D3A92D1CC8B6BC4D651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A3E4AC994E24C6DB2C8D0A19CFCC8A53">
    <w:name w:val="4A3E4AC994E24C6DB2C8D0A19CFCC8A5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6239F3A31A54468A99C5CD0115C2D4E03">
    <w:name w:val="6239F3A31A54468A99C5CD0115C2D4E0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0CA0A4616F44C16B0EA64FE05B8D29B3">
    <w:name w:val="40CA0A4616F44C16B0EA64FE05B8D29B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63D5350D121B43B5A08075C60B20D9403">
    <w:name w:val="63D5350D121B43B5A08075C60B20D940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900625F6107B4247802EB9BBD0DA1AB13">
    <w:name w:val="900625F6107B4247802EB9BBD0DA1AB1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9881DC2047BF49A6BF9E5901B2BF27393">
    <w:name w:val="9881DC2047BF49A6BF9E5901B2BF2739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D12C68E938D34C1391CDAC94A5556B0E3">
    <w:name w:val="D12C68E938D34C1391CDAC94A5556B0E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971AD5F1D314A189C87EB42AF12C13A">
    <w:name w:val="2971AD5F1D314A189C87EB42AF12C13A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E24FB5093C7487D9088F7307A9C5A513">
    <w:name w:val="7E24FB5093C7487D9088F7307A9C5A51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AB9BB56FDA9F4890B6DE3CD3BD191C643">
    <w:name w:val="AB9BB56FDA9F4890B6DE3CD3BD191C64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10F6F5E55E5B4DA0BA36A97ECDF539443">
    <w:name w:val="10F6F5E55E5B4DA0BA36A97ECDF53944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2D27D6C9A604CF4916311BA6186BE1D3">
    <w:name w:val="22D27D6C9A604CF4916311BA6186BE1D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318473C18387407F8D54517714645ED13">
    <w:name w:val="318473C18387407F8D54517714645ED1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79BC12BD42C64AF1969B2C79873C7D843">
    <w:name w:val="79BC12BD42C64AF1969B2C79873C7D84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160F0E6F67C4239843458CFF30EE6B03">
    <w:name w:val="F160F0E6F67C4239843458CFF30EE6B0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43B3D3B674CA410385338CE80CE38B993">
    <w:name w:val="43B3D3B674CA410385338CE80CE38B99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6B3FFA637344688030B1B9F124A0133">
    <w:name w:val="FC6B3FFA637344688030B1B9F124A013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EEE49B9290D44030AFDA122BAA10EFE43">
    <w:name w:val="EEE49B9290D44030AFDA122BAA10EFE4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FCAF1B38FD0D47A2B5944A63DE4739863">
    <w:name w:val="FCAF1B38FD0D47A2B5944A63DE473986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BE54E9293B9F4A34AB98A0EE5C4D57CE3">
    <w:name w:val="BE54E9293B9F4A34AB98A0EE5C4D57CE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C7B796B8ACAF4DACAED0545AE27DA92A3">
    <w:name w:val="C7B796B8ACAF4DACAED0545AE27DA92A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26F76737E38946F18E25DCA495D87CEE3">
    <w:name w:val="26F76737E38946F18E25DCA495D87CEE3"/>
    <w:rsid w:val="00B02D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BB60B7BD539442148095B75802260E8A3">
    <w:name w:val="BB60B7BD539442148095B75802260E8A3"/>
    <w:rsid w:val="00B02D1D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 w:cs="Times New Roman"/>
      <w:sz w:val="20"/>
      <w:szCs w:val="20"/>
      <w:lang w:val="de-DE" w:eastAsia="de-DE"/>
    </w:rPr>
  </w:style>
  <w:style w:type="paragraph" w:customStyle="1" w:styleId="676E8E3C3CEE4CC397395C75857E6ECA2">
    <w:name w:val="676E8E3C3CEE4CC397395C75857E6ECA2"/>
    <w:rsid w:val="00B02D1D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 w:cs="Times New Roman"/>
      <w:sz w:val="20"/>
      <w:szCs w:val="20"/>
      <w:lang w:val="de-DE" w:eastAsia="de-DE"/>
    </w:rPr>
  </w:style>
  <w:style w:type="paragraph" w:customStyle="1" w:styleId="C1168E8F32634F0380D156FDA3243528">
    <w:name w:val="C1168E8F32634F0380D156FDA3243528"/>
    <w:rsid w:val="00B02D1D"/>
    <w:rPr>
      <w:lang w:val="en-US" w:eastAsia="zh-CN"/>
    </w:rPr>
  </w:style>
  <w:style w:type="paragraph" w:customStyle="1" w:styleId="B376C3280FBC400A807D693F91BA5203">
    <w:name w:val="B376C3280FBC400A807D693F91BA5203"/>
    <w:rsid w:val="00B11DFD"/>
    <w:rPr>
      <w:lang w:val="en-US" w:eastAsia="zh-CN"/>
    </w:rPr>
  </w:style>
  <w:style w:type="paragraph" w:customStyle="1" w:styleId="D04D942325D34C978EFC4B5529F292C5">
    <w:name w:val="D04D942325D34C978EFC4B5529F292C5"/>
    <w:rsid w:val="00B11DFD"/>
    <w:rPr>
      <w:lang w:val="en-US" w:eastAsia="zh-CN"/>
    </w:rPr>
  </w:style>
  <w:style w:type="paragraph" w:customStyle="1" w:styleId="AA8123CD7F1546868602E06A2C17422F">
    <w:name w:val="AA8123CD7F1546868602E06A2C17422F"/>
    <w:rsid w:val="00B11DFD"/>
    <w:rPr>
      <w:lang w:val="en-US" w:eastAsia="zh-CN"/>
    </w:rPr>
  </w:style>
  <w:style w:type="paragraph" w:customStyle="1" w:styleId="5C83738EA93642DCBAC16324E051C761">
    <w:name w:val="5C83738EA93642DCBAC16324E051C761"/>
    <w:rsid w:val="00B11DFD"/>
    <w:rPr>
      <w:lang w:val="en-US" w:eastAsia="zh-CN"/>
    </w:rPr>
  </w:style>
  <w:style w:type="paragraph" w:customStyle="1" w:styleId="5ABA2188F8FD44108DC96C53F7DBF77A">
    <w:name w:val="5ABA2188F8FD44108DC96C53F7DBF77A"/>
    <w:rsid w:val="00B11DFD"/>
    <w:rPr>
      <w:lang w:val="en-US" w:eastAsia="zh-CN"/>
    </w:rPr>
  </w:style>
  <w:style w:type="paragraph" w:customStyle="1" w:styleId="A9DFB11B2C904997921B22DCEEF932A2">
    <w:name w:val="A9DFB11B2C904997921B22DCEEF932A2"/>
    <w:rsid w:val="00B11DFD"/>
    <w:rPr>
      <w:lang w:val="en-US" w:eastAsia="zh-CN"/>
    </w:rPr>
  </w:style>
  <w:style w:type="paragraph" w:customStyle="1" w:styleId="5807DD8477D7714194E0E3E065E51FC1">
    <w:name w:val="5807DD8477D7714194E0E3E065E51FC1"/>
    <w:rsid w:val="003F6CBE"/>
    <w:pPr>
      <w:spacing w:line="240" w:lineRule="auto"/>
    </w:pPr>
    <w:rPr>
      <w:sz w:val="24"/>
      <w:szCs w:val="24"/>
      <w:lang w:val="en-US" w:eastAsia="fr-FR"/>
    </w:rPr>
  </w:style>
  <w:style w:type="paragraph" w:customStyle="1" w:styleId="56C5B71E9E640A45A4665844A09CBE5F">
    <w:name w:val="56C5B71E9E640A45A4665844A09CBE5F"/>
    <w:rsid w:val="003F6CBE"/>
    <w:pPr>
      <w:spacing w:line="240" w:lineRule="auto"/>
    </w:pPr>
    <w:rPr>
      <w:sz w:val="24"/>
      <w:szCs w:val="24"/>
      <w:lang w:val="en-US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 Paper 1[1].dot</Template>
  <TotalTime>78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Let-Ish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Stones</dc:creator>
  <cp:lastModifiedBy>Jennie Stones</cp:lastModifiedBy>
  <cp:revision>46</cp:revision>
  <cp:lastPrinted>2015-01-21T11:51:00Z</cp:lastPrinted>
  <dcterms:created xsi:type="dcterms:W3CDTF">2015-10-20T10:43:00Z</dcterms:created>
  <dcterms:modified xsi:type="dcterms:W3CDTF">2017-11-09T11:48:00Z</dcterms:modified>
</cp:coreProperties>
</file>