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DAE" w:rsidRPr="00164CB6" w:rsidRDefault="00AE7DAE" w:rsidP="00164CB6">
      <w:pPr>
        <w:rPr>
          <w:rFonts w:asciiTheme="minorBidi" w:eastAsia="Times New Roman" w:hAnsiTheme="minorBidi" w:cstheme="minorBidi"/>
          <w:color w:val="000000"/>
          <w:sz w:val="23"/>
          <w:szCs w:val="23"/>
          <w:lang w:eastAsia="en-GB"/>
        </w:rPr>
      </w:pPr>
    </w:p>
    <w:p w:rsidR="0051558C" w:rsidRDefault="009B24E1" w:rsidP="0051558C">
      <w:pPr>
        <w:jc w:val="center"/>
        <w:rPr>
          <w:rFonts w:asciiTheme="minorBidi" w:eastAsia="Times New Roman" w:hAnsiTheme="minorBidi" w:cstheme="minorBidi"/>
          <w:b/>
          <w:color w:val="FF0000"/>
          <w:sz w:val="22"/>
          <w:szCs w:val="22"/>
          <w:lang w:eastAsia="en-GB"/>
        </w:rPr>
      </w:pPr>
      <w:r w:rsidRPr="00164CB6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>This form should be completed and emailed</w:t>
      </w:r>
      <w:r w:rsidR="001D3DDA" w:rsidRPr="00164CB6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to the WCTRS Secretariat at </w:t>
      </w:r>
      <w:hyperlink r:id="rId7" w:history="1">
        <w:r w:rsidR="001D3DDA" w:rsidRPr="00164CB6">
          <w:rPr>
            <w:rStyle w:val="Lienhypertexte"/>
            <w:rFonts w:asciiTheme="minorBidi" w:eastAsia="Times New Roman" w:hAnsiTheme="minorBidi" w:cstheme="minorBidi"/>
            <w:b/>
            <w:sz w:val="22"/>
            <w:szCs w:val="22"/>
            <w:lang w:eastAsia="en-GB"/>
          </w:rPr>
          <w:t>wctrs@leeds.ac.uk</w:t>
        </w:r>
      </w:hyperlink>
      <w:r w:rsidRPr="00164CB6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by no later</w:t>
      </w:r>
      <w:r w:rsidR="0051558C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than February 28, 2018</w:t>
      </w:r>
      <w:r w:rsidRPr="00164CB6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</w:t>
      </w:r>
    </w:p>
    <w:p w:rsidR="009B24E1" w:rsidRPr="00164CB6" w:rsidRDefault="009B24E1" w:rsidP="0051558C">
      <w:pPr>
        <w:jc w:val="center"/>
        <w:rPr>
          <w:rFonts w:asciiTheme="minorBidi" w:eastAsia="Times New Roman" w:hAnsiTheme="minorBidi" w:cstheme="minorBidi"/>
          <w:color w:val="000000"/>
          <w:sz w:val="16"/>
          <w:szCs w:val="16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2122"/>
        <w:gridCol w:w="2834"/>
        <w:gridCol w:w="4957"/>
      </w:tblGrid>
      <w:tr w:rsidR="004E37AB" w:rsidRPr="00164CB6">
        <w:tc>
          <w:tcPr>
            <w:tcW w:w="9913" w:type="dxa"/>
            <w:gridSpan w:val="3"/>
          </w:tcPr>
          <w:p w:rsidR="004E37AB" w:rsidRPr="00164CB6" w:rsidRDefault="004E37AB" w:rsidP="00164CB6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1.  Personal Information</w:t>
            </w:r>
          </w:p>
          <w:p w:rsidR="004E37AB" w:rsidRPr="00164CB6" w:rsidRDefault="004E37AB" w:rsidP="00164CB6">
            <w:pPr>
              <w:rPr>
                <w:rFonts w:asciiTheme="minorBidi" w:eastAsia="Times New Roman" w:hAnsiTheme="minorBid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B24E1" w:rsidRPr="00164CB6">
        <w:tc>
          <w:tcPr>
            <w:tcW w:w="2122" w:type="dxa"/>
          </w:tcPr>
          <w:p w:rsidR="009B24E1" w:rsidRPr="00164CB6" w:rsidRDefault="009B24E1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Family Name</w:t>
            </w:r>
          </w:p>
          <w:p w:rsidR="009B24E1" w:rsidRPr="00164CB6" w:rsidRDefault="009B24E1" w:rsidP="00164CB6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1674919864"/>
            <w:placeholder>
              <w:docPart w:val="A56D83D1672A45FAB4E16F33BA49D8A8"/>
            </w:placeholder>
            <w:showingPlcHdr/>
            <w:text/>
          </w:sdtPr>
          <w:sdtContent>
            <w:tc>
              <w:tcPr>
                <w:tcW w:w="7791" w:type="dxa"/>
                <w:gridSpan w:val="2"/>
              </w:tcPr>
              <w:p w:rsidR="009B24E1" w:rsidRPr="004E6EBD" w:rsidRDefault="004E6EBD" w:rsidP="004E6EBD">
                <w:pPr>
                  <w:rPr>
                    <w:rFonts w:asciiTheme="minorBidi" w:eastAsia="Times New Roman" w:hAnsiTheme="minorBidi"/>
                    <w:color w:val="000000"/>
                    <w:lang w:eastAsia="en-GB"/>
                  </w:rPr>
                </w:pPr>
                <w:r w:rsidRPr="004E6EBD">
                  <w:rPr>
                    <w:rStyle w:val="Textedelespacerserv"/>
                  </w:rPr>
                  <w:t>Click here</w:t>
                </w:r>
              </w:p>
            </w:tc>
          </w:sdtContent>
        </w:sdt>
      </w:tr>
      <w:tr w:rsidR="009B24E1" w:rsidRPr="00164CB6">
        <w:tc>
          <w:tcPr>
            <w:tcW w:w="2122" w:type="dxa"/>
          </w:tcPr>
          <w:p w:rsidR="009B24E1" w:rsidRPr="00164CB6" w:rsidRDefault="009B24E1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0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Given Names</w:t>
            </w:r>
          </w:p>
          <w:p w:rsidR="009B24E1" w:rsidRPr="00164CB6" w:rsidRDefault="009B24E1" w:rsidP="00164CB6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118273162"/>
            <w:placeholder>
              <w:docPart w:val="FDB60149B70F4C528A73666BC8F7AF17"/>
            </w:placeholder>
            <w:showingPlcHdr/>
            <w:text/>
          </w:sdtPr>
          <w:sdtContent>
            <w:tc>
              <w:tcPr>
                <w:tcW w:w="7791" w:type="dxa"/>
                <w:gridSpan w:val="2"/>
              </w:tcPr>
              <w:p w:rsidR="009B24E1" w:rsidRPr="00164CB6" w:rsidRDefault="009E799F" w:rsidP="009E799F">
                <w:pPr>
                  <w:rPr>
                    <w:rFonts w:asciiTheme="minorBidi" w:eastAsia="Times New Roman" w:hAnsiTheme="minorBidi"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bookmarkEnd w:id="0"/>
      <w:tr w:rsidR="00FB45E2" w:rsidRPr="00164CB6">
        <w:tc>
          <w:tcPr>
            <w:tcW w:w="4956" w:type="dxa"/>
            <w:gridSpan w:val="2"/>
            <w:tcBorders>
              <w:right w:val="nil"/>
            </w:tcBorders>
          </w:tcPr>
          <w:p w:rsidR="00FB45E2" w:rsidRPr="00164CB6" w:rsidRDefault="00FB45E2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Email:  </w:t>
            </w:r>
            <w:sdt>
              <w:sdtPr>
                <w:rPr>
                  <w:rFonts w:asciiTheme="minorBidi" w:eastAsia="Times New Roman" w:hAnsiTheme="minorBidi"/>
                  <w:b/>
                  <w:color w:val="000000"/>
                  <w:lang w:eastAsia="en-GB"/>
                </w:rPr>
                <w:id w:val="-643433187"/>
                <w:placeholder>
                  <w:docPart w:val="04529C7FA58247B89C0CE119E675EB42"/>
                </w:placeholder>
                <w:showingPlcHdr/>
                <w:text/>
              </w:sdtPr>
              <w:sdtContent>
                <w:r w:rsidR="00164CB6"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sdtContent>
            </w:sdt>
          </w:p>
        </w:tc>
        <w:tc>
          <w:tcPr>
            <w:tcW w:w="4957" w:type="dxa"/>
            <w:tcBorders>
              <w:left w:val="nil"/>
            </w:tcBorders>
          </w:tcPr>
          <w:p w:rsidR="00FB45E2" w:rsidRPr="00164CB6" w:rsidRDefault="00FB45E2" w:rsidP="00164CB6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</w:tr>
    </w:tbl>
    <w:p w:rsidR="009B24E1" w:rsidRPr="00164CB6" w:rsidRDefault="009B24E1" w:rsidP="00164CB6">
      <w:pPr>
        <w:rPr>
          <w:rFonts w:asciiTheme="minorBidi" w:eastAsia="Times New Roman" w:hAnsiTheme="minorBidi" w:cstheme="minorBidi"/>
          <w:color w:val="000000"/>
          <w:sz w:val="12"/>
          <w:szCs w:val="12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2625"/>
        <w:gridCol w:w="709"/>
        <w:gridCol w:w="3827"/>
        <w:gridCol w:w="2728"/>
      </w:tblGrid>
      <w:tr w:rsidR="004E37AB" w:rsidRPr="00164CB6">
        <w:tc>
          <w:tcPr>
            <w:tcW w:w="9889" w:type="dxa"/>
            <w:gridSpan w:val="4"/>
          </w:tcPr>
          <w:p w:rsidR="004E37AB" w:rsidRPr="00164CB6" w:rsidRDefault="004E37AB" w:rsidP="00164CB6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2.  </w:t>
            </w: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P</w:t>
            </w:r>
            <w:r w:rsidR="003E4834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hD Information</w:t>
            </w:r>
          </w:p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3E4834" w:rsidRPr="00164CB6">
        <w:tc>
          <w:tcPr>
            <w:tcW w:w="2625" w:type="dxa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2.1  Title</w:t>
            </w:r>
            <w:proofErr w:type="gramEnd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 of Thesis</w:t>
            </w:r>
          </w:p>
        </w:tc>
        <w:tc>
          <w:tcPr>
            <w:tcW w:w="7264" w:type="dxa"/>
            <w:gridSpan w:val="3"/>
          </w:tcPr>
          <w:sdt>
            <w:sdtPr>
              <w:rPr>
                <w:rFonts w:asciiTheme="minorBidi" w:eastAsia="Times New Roman" w:hAnsiTheme="minorBidi"/>
                <w:b/>
                <w:color w:val="000000"/>
                <w:lang w:eastAsia="en-GB"/>
              </w:rPr>
              <w:id w:val="-558398093"/>
              <w:placeholder>
                <w:docPart w:val="AB6A75B1CDAD442D952172BF2809D759"/>
              </w:placeholder>
              <w:showingPlcHdr/>
              <w:text/>
            </w:sdtPr>
            <w:sdtContent>
              <w:p w:rsidR="003E4834" w:rsidRPr="00164CB6" w:rsidRDefault="00164CB6" w:rsidP="00164CB6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sdtContent>
          </w:sdt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</w:p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E4834" w:rsidRPr="00164CB6">
        <w:tc>
          <w:tcPr>
            <w:tcW w:w="2625" w:type="dxa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2.2  Abstract</w:t>
            </w:r>
            <w:proofErr w:type="gramEnd"/>
          </w:p>
        </w:tc>
        <w:tc>
          <w:tcPr>
            <w:tcW w:w="7264" w:type="dxa"/>
            <w:gridSpan w:val="3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A67EFF" w:rsidRPr="00164CB6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>Please a</w:t>
            </w:r>
            <w:r w:rsidRPr="00164CB6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>ttach abstract of the thesis strictly not more than 500 words)</w:t>
            </w:r>
          </w:p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3E4834" w:rsidRPr="00164CB6">
        <w:tc>
          <w:tcPr>
            <w:tcW w:w="2625" w:type="dxa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2.3  University</w:t>
            </w:r>
            <w:proofErr w:type="gramEnd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 Name and Address </w:t>
            </w:r>
          </w:p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i/>
              <w:color w:val="000000"/>
              <w:lang w:eastAsia="en-GB"/>
            </w:rPr>
            <w:id w:val="-437988652"/>
            <w:placeholder>
              <w:docPart w:val="155DB34091744860AE2B32EB7C8E36ED"/>
            </w:placeholder>
            <w:showingPlcHdr/>
            <w:text/>
          </w:sdtPr>
          <w:sdtContent>
            <w:tc>
              <w:tcPr>
                <w:tcW w:w="7264" w:type="dxa"/>
                <w:gridSpan w:val="3"/>
              </w:tcPr>
              <w:p w:rsidR="003E4834" w:rsidRPr="00164CB6" w:rsidRDefault="00164CB6" w:rsidP="00164CB6">
                <w:pPr>
                  <w:rPr>
                    <w:rFonts w:asciiTheme="minorBidi" w:eastAsia="Times New Roman" w:hAnsiTheme="minorBidi"/>
                    <w:i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3E4834" w:rsidRPr="00164CB6">
        <w:tc>
          <w:tcPr>
            <w:tcW w:w="2625" w:type="dxa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2.4  Registration</w:t>
            </w:r>
            <w:proofErr w:type="gramEnd"/>
          </w:p>
        </w:tc>
        <w:tc>
          <w:tcPr>
            <w:tcW w:w="4536" w:type="dxa"/>
            <w:gridSpan w:val="2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 xml:space="preserve">Date of Registration </w:t>
            </w:r>
            <w:r w:rsidR="00CC6802"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(DD</w:t>
            </w:r>
            <w:proofErr w:type="gramStart"/>
            <w:r w:rsidR="00CC6802"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,MM,</w:t>
            </w:r>
            <w:r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YY</w:t>
            </w:r>
            <w:proofErr w:type="gramEnd"/>
            <w:r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)</w:t>
            </w:r>
          </w:p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i/>
              <w:color w:val="000000"/>
              <w:lang w:eastAsia="en-GB"/>
            </w:rPr>
            <w:id w:val="-2035029380"/>
            <w:placeholder>
              <w:docPart w:val="6E421283A38B412FA5119FDB7880C290"/>
            </w:placeholder>
            <w:showingPlcHdr/>
            <w:text/>
          </w:sdtPr>
          <w:sdtContent>
            <w:tc>
              <w:tcPr>
                <w:tcW w:w="2728" w:type="dxa"/>
              </w:tcPr>
              <w:p w:rsidR="003E4834" w:rsidRPr="00164CB6" w:rsidRDefault="00164CB6" w:rsidP="00164CB6">
                <w:pPr>
                  <w:rPr>
                    <w:rFonts w:asciiTheme="minorBidi" w:eastAsia="Times New Roman" w:hAnsiTheme="minorBidi"/>
                    <w:i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3E4834" w:rsidRPr="00164CB6">
        <w:tc>
          <w:tcPr>
            <w:tcW w:w="2625" w:type="dxa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 xml:space="preserve">Expected date of granting the degree </w:t>
            </w:r>
            <w:r w:rsidR="00CC6802"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(DD</w:t>
            </w:r>
            <w:proofErr w:type="gramStart"/>
            <w:r w:rsidR="00CC6802"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,MM,</w:t>
            </w:r>
            <w:r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YY</w:t>
            </w:r>
            <w:proofErr w:type="gramEnd"/>
            <w:r w:rsidRPr="00164CB6">
              <w:rPr>
                <w:rFonts w:asciiTheme="minorBidi" w:eastAsia="Times New Roman" w:hAnsiTheme="minorBidi"/>
                <w:i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28" w:type="dxa"/>
          </w:tcPr>
          <w:sdt>
            <w:sdtPr>
              <w:rPr>
                <w:rFonts w:asciiTheme="minorBidi" w:eastAsia="Times New Roman" w:hAnsiTheme="minorBidi"/>
                <w:i/>
                <w:color w:val="000000"/>
                <w:lang w:eastAsia="en-GB"/>
              </w:rPr>
              <w:id w:val="-93940375"/>
              <w:placeholder>
                <w:docPart w:val="CE779D33E75346848654CE4127C2AFEF"/>
              </w:placeholder>
              <w:showingPlcHdr/>
              <w:text/>
            </w:sdtPr>
            <w:sdtContent>
              <w:p w:rsidR="003E4834" w:rsidRPr="00164CB6" w:rsidRDefault="00164CB6" w:rsidP="00164CB6">
                <w:pPr>
                  <w:rPr>
                    <w:rFonts w:asciiTheme="minorBidi" w:eastAsia="Times New Roman" w:hAnsiTheme="minorBidi"/>
                    <w:i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sdtContent>
          </w:sdt>
          <w:p w:rsidR="003E4834" w:rsidRPr="00164CB6" w:rsidRDefault="003E4834" w:rsidP="00164CB6">
            <w:pPr>
              <w:rPr>
                <w:rFonts w:asciiTheme="minorBidi" w:eastAsia="Times New Roman" w:hAnsiTheme="minorBidi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035FC4" w:rsidRPr="00164CB6">
        <w:tc>
          <w:tcPr>
            <w:tcW w:w="2625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2.5  Supervisor</w:t>
            </w:r>
            <w:proofErr w:type="gramEnd"/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 name(s)</w:t>
            </w:r>
          </w:p>
        </w:tc>
        <w:tc>
          <w:tcPr>
            <w:tcW w:w="709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6"/>
              <w:szCs w:val="16"/>
              <w:lang w:eastAsia="en-GB"/>
            </w:rPr>
            <w:id w:val="789945123"/>
            <w:placeholder>
              <w:docPart w:val="CBB1B780CAD34F6F93D33E5973307301"/>
            </w:placeholder>
            <w:showingPlcHdr/>
            <w:text/>
          </w:sdtPr>
          <w:sdtContent>
            <w:tc>
              <w:tcPr>
                <w:tcW w:w="6555" w:type="dxa"/>
                <w:gridSpan w:val="2"/>
              </w:tcPr>
              <w:p w:rsidR="00035FC4" w:rsidRPr="00164CB6" w:rsidRDefault="00164CB6" w:rsidP="00164CB6">
                <w:pPr>
                  <w:rPr>
                    <w:rFonts w:asciiTheme="minorBidi" w:eastAsia="Times New Roman" w:hAnsiTheme="minorBidi"/>
                    <w:color w:val="000000"/>
                    <w:sz w:val="16"/>
                    <w:szCs w:val="16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035FC4" w:rsidRPr="00164CB6">
        <w:tc>
          <w:tcPr>
            <w:tcW w:w="2625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6"/>
              <w:szCs w:val="16"/>
              <w:lang w:eastAsia="en-GB"/>
            </w:rPr>
            <w:id w:val="-182671283"/>
            <w:placeholder>
              <w:docPart w:val="394EA8636E4346D28C455D7F745F8879"/>
            </w:placeholder>
            <w:showingPlcHdr/>
            <w:text/>
          </w:sdtPr>
          <w:sdtContent>
            <w:tc>
              <w:tcPr>
                <w:tcW w:w="6555" w:type="dxa"/>
                <w:gridSpan w:val="2"/>
              </w:tcPr>
              <w:p w:rsidR="00035FC4" w:rsidRPr="00164CB6" w:rsidRDefault="00164CB6" w:rsidP="00164CB6">
                <w:pPr>
                  <w:rPr>
                    <w:rFonts w:asciiTheme="minorBidi" w:eastAsia="Times New Roman" w:hAnsiTheme="minorBidi"/>
                    <w:color w:val="000000"/>
                    <w:sz w:val="16"/>
                    <w:szCs w:val="16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035FC4" w:rsidRPr="00164CB6">
        <w:tc>
          <w:tcPr>
            <w:tcW w:w="2625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:rsidR="00035FC4" w:rsidRPr="00164CB6" w:rsidRDefault="00035FC4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6"/>
              <w:szCs w:val="16"/>
              <w:lang w:eastAsia="en-GB"/>
            </w:rPr>
            <w:id w:val="-259294057"/>
            <w:placeholder>
              <w:docPart w:val="3C46FFDE69E34CCEBDD696C5A8B69C84"/>
            </w:placeholder>
            <w:showingPlcHdr/>
            <w:text/>
          </w:sdtPr>
          <w:sdtContent>
            <w:tc>
              <w:tcPr>
                <w:tcW w:w="6555" w:type="dxa"/>
                <w:gridSpan w:val="2"/>
              </w:tcPr>
              <w:p w:rsidR="00035FC4" w:rsidRPr="00164CB6" w:rsidRDefault="00164CB6" w:rsidP="00164CB6">
                <w:pPr>
                  <w:rPr>
                    <w:rFonts w:asciiTheme="minorBidi" w:eastAsia="Times New Roman" w:hAnsiTheme="minorBidi"/>
                    <w:color w:val="000000"/>
                    <w:sz w:val="16"/>
                    <w:szCs w:val="16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</w:t>
                </w:r>
                <w:r w:rsidR="00D3204A">
                  <w:rPr>
                    <w:rStyle w:val="Textedelespacerserv"/>
                    <w:rFonts w:asciiTheme="minorBidi" w:hAnsiTheme="minorBidi"/>
                  </w:rPr>
                  <w:t>e</w:t>
                </w:r>
              </w:p>
            </w:tc>
          </w:sdtContent>
        </w:sdt>
      </w:tr>
    </w:tbl>
    <w:p w:rsidR="003E4834" w:rsidRPr="00164CB6" w:rsidRDefault="003E4834" w:rsidP="00164CB6">
      <w:pPr>
        <w:rPr>
          <w:rFonts w:asciiTheme="minorBidi" w:eastAsia="Times New Roman" w:hAnsiTheme="minorBidi" w:cstheme="minorBidi"/>
          <w:color w:val="000000"/>
          <w:sz w:val="12"/>
          <w:szCs w:val="12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9913"/>
      </w:tblGrid>
      <w:tr w:rsidR="00A67EFF" w:rsidRPr="00164CB6">
        <w:tc>
          <w:tcPr>
            <w:tcW w:w="9913" w:type="dxa"/>
          </w:tcPr>
          <w:p w:rsidR="00A67EFF" w:rsidRPr="00164CB6" w:rsidRDefault="00A67EFF" w:rsidP="00164CB6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Section 3.  Title of the research topic for which you are applying for the WCTRS PhD Students’ Grants</w:t>
            </w:r>
          </w:p>
        </w:tc>
      </w:tr>
      <w:tr w:rsidR="00A67EFF" w:rsidRPr="00164CB6">
        <w:tc>
          <w:tcPr>
            <w:tcW w:w="9913" w:type="dxa"/>
          </w:tcPr>
          <w:sdt>
            <w:sdtPr>
              <w:rPr>
                <w:rFonts w:asciiTheme="minorBidi" w:eastAsia="Times New Roman" w:hAnsiTheme="minorBidi"/>
                <w:b/>
                <w:color w:val="000000"/>
                <w:lang w:eastAsia="en-GB"/>
              </w:rPr>
              <w:id w:val="442808385"/>
              <w:placeholder>
                <w:docPart w:val="FB2C9416B788422099592E6E181E7DB4"/>
              </w:placeholder>
              <w:showingPlcHdr/>
              <w:text/>
            </w:sdtPr>
            <w:sdtContent>
              <w:p w:rsidR="00A67EFF" w:rsidRPr="00164CB6" w:rsidRDefault="00164CB6" w:rsidP="00164CB6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sdtContent>
          </w:sdt>
          <w:p w:rsidR="00A67EFF" w:rsidRPr="00164CB6" w:rsidRDefault="00A67EFF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</w:p>
          <w:p w:rsidR="00A67EFF" w:rsidRPr="00164CB6" w:rsidRDefault="00A67EFF" w:rsidP="00164CB6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E0E7F" w:rsidRPr="00164CB6" w:rsidRDefault="009E0E7F" w:rsidP="00164CB6">
      <w:pPr>
        <w:rPr>
          <w:rFonts w:asciiTheme="minorBidi" w:hAnsiTheme="minorBidi" w:cstheme="minorBidi"/>
          <w:sz w:val="12"/>
          <w:szCs w:val="12"/>
        </w:rPr>
      </w:pPr>
    </w:p>
    <w:tbl>
      <w:tblPr>
        <w:tblStyle w:val="Grille"/>
        <w:tblW w:w="0" w:type="auto"/>
        <w:tblLayout w:type="fixed"/>
        <w:tblLook w:val="04A0"/>
      </w:tblPr>
      <w:tblGrid>
        <w:gridCol w:w="8613"/>
        <w:gridCol w:w="1300"/>
      </w:tblGrid>
      <w:tr w:rsidR="002F03FC" w:rsidRPr="00164CB6">
        <w:tc>
          <w:tcPr>
            <w:tcW w:w="8613" w:type="dxa"/>
          </w:tcPr>
          <w:p w:rsidR="002F03FC" w:rsidRPr="00164CB6" w:rsidRDefault="002F03FC" w:rsidP="00164CB6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4.  Does the proposed research contribute to the PhD thesis?  </w:t>
            </w:r>
          </w:p>
        </w:tc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357015929"/>
            <w:placeholder>
              <w:docPart w:val="43F25EA7994C4E1687D01F84E76389A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300" w:type="dxa"/>
              </w:tcPr>
              <w:p w:rsidR="002F03FC" w:rsidRPr="00164CB6" w:rsidRDefault="00875D5D" w:rsidP="00304C65">
                <w:pPr>
                  <w:rPr>
                    <w:rFonts w:asciiTheme="minorBidi" w:eastAsia="Times New Roman" w:hAnsiTheme="minorBidi"/>
                    <w:b/>
                    <w:color w:val="000000"/>
                    <w:lang w:eastAsia="en-GB"/>
                  </w:rPr>
                </w:pPr>
                <w:r>
                  <w:rPr>
                    <w:rStyle w:val="Textedelespacerserv"/>
                  </w:rPr>
                  <w:t>YES/NO</w:t>
                </w:r>
              </w:p>
            </w:tc>
          </w:sdtContent>
        </w:sdt>
      </w:tr>
    </w:tbl>
    <w:p w:rsidR="003E4834" w:rsidRPr="00164CB6" w:rsidRDefault="003E4834" w:rsidP="00164CB6">
      <w:pPr>
        <w:rPr>
          <w:rFonts w:asciiTheme="minorBidi" w:eastAsia="Times New Roman" w:hAnsiTheme="minorBidi" w:cstheme="minorBidi"/>
          <w:color w:val="000000"/>
          <w:sz w:val="12"/>
          <w:szCs w:val="12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9913"/>
      </w:tblGrid>
      <w:tr w:rsidR="004E37AB" w:rsidRPr="00164CB6">
        <w:tc>
          <w:tcPr>
            <w:tcW w:w="9913" w:type="dxa"/>
          </w:tcPr>
          <w:p w:rsidR="004E37AB" w:rsidRPr="00164CB6" w:rsidRDefault="004E37AB" w:rsidP="00771C3D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1653E2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5</w:t>
            </w:r>
            <w:r w:rsidR="003B5214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.  </w:t>
            </w:r>
            <w:r w:rsidR="001653E2"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Research Proposal.</w:t>
            </w:r>
            <w:r w:rsidR="001653E2" w:rsidRPr="00164CB6">
              <w:rPr>
                <w:rFonts w:asciiTheme="minorBidi" w:eastAsia="Times New Roman" w:hAnsiTheme="minorBidi"/>
                <w:b/>
                <w:i/>
                <w:color w:val="000000"/>
                <w:sz w:val="21"/>
                <w:szCs w:val="21"/>
                <w:lang w:eastAsia="en-GB"/>
              </w:rPr>
              <w:t xml:space="preserve">  </w:t>
            </w:r>
            <w:r w:rsidR="001653E2"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Attach a research proposal</w:t>
            </w:r>
            <w:r w:rsidR="001653E2" w:rsidRPr="00164CB6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 xml:space="preserve"> (</w:t>
            </w:r>
            <w:r w:rsidR="00771C3D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>of not more than 1000 words</w:t>
            </w:r>
            <w:r w:rsidR="001653E2" w:rsidRPr="00164CB6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>)</w:t>
            </w:r>
            <w:r w:rsidR="001653E2"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.  This should include clear objective(s), importance, data, </w:t>
            </w:r>
            <w:proofErr w:type="gramStart"/>
            <w:r w:rsidR="001653E2"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methodology,</w:t>
            </w:r>
            <w:proofErr w:type="gramEnd"/>
            <w:r w:rsidR="001653E2"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expected results and time plan from the start until submission of paper</w:t>
            </w:r>
            <w:r w:rsidR="00774513"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.  If the research contributes to the PhD, indicate how it does so, or if it does not, how it can be conducted without distracting from work on the PhD. </w:t>
            </w:r>
          </w:p>
        </w:tc>
      </w:tr>
    </w:tbl>
    <w:p w:rsidR="00AF478E" w:rsidRPr="00164CB6" w:rsidRDefault="00AF478E" w:rsidP="00164CB6">
      <w:pPr>
        <w:pStyle w:val="Corpsdetexte"/>
        <w:spacing w:before="0"/>
        <w:rPr>
          <w:rFonts w:asciiTheme="minorBidi" w:hAnsiTheme="minorBidi" w:cstheme="minorBidi"/>
          <w:b/>
          <w:sz w:val="12"/>
          <w:szCs w:val="12"/>
        </w:rPr>
      </w:pPr>
    </w:p>
    <w:tbl>
      <w:tblPr>
        <w:tblStyle w:val="Grille"/>
        <w:tblW w:w="0" w:type="auto"/>
        <w:tblLayout w:type="fixed"/>
        <w:tblLook w:val="04A0"/>
      </w:tblPr>
      <w:tblGrid>
        <w:gridCol w:w="9889"/>
      </w:tblGrid>
      <w:tr w:rsidR="00774513" w:rsidRPr="00164CB6">
        <w:tc>
          <w:tcPr>
            <w:tcW w:w="9889" w:type="dxa"/>
          </w:tcPr>
          <w:p w:rsidR="00774513" w:rsidRPr="00164CB6" w:rsidRDefault="00774513" w:rsidP="00164CB6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Section 6.</w:t>
            </w:r>
            <w:r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 Other attachments:</w:t>
            </w:r>
          </w:p>
          <w:p w:rsidR="00774513" w:rsidRPr="00164CB6" w:rsidRDefault="00774513" w:rsidP="00164CB6">
            <w:pPr>
              <w:rPr>
                <w:rFonts w:asciiTheme="minorBidi" w:eastAsia="Times New Roman" w:hAnsiTheme="minorBidi"/>
                <w:color w:val="FF0000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A:</w:t>
            </w:r>
            <w:r w:rsidRPr="00164CB6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 Certified letter from your University that you shall be enrolled in the PhD programme at least until</w:t>
            </w:r>
            <w:r w:rsidR="00771C3D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May 31, 2019</w:t>
            </w:r>
          </w:p>
          <w:p w:rsidR="00774513" w:rsidRPr="00164CB6" w:rsidRDefault="00774513" w:rsidP="00164CB6">
            <w:pPr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sz w:val="21"/>
                <w:szCs w:val="21"/>
                <w:lang w:eastAsia="en-GB"/>
              </w:rPr>
              <w:t>B:</w:t>
            </w:r>
            <w:r w:rsidRPr="00164CB6"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  <w:t xml:space="preserve">  CV with a recent photograph (no more than 500 words)</w:t>
            </w:r>
          </w:p>
          <w:p w:rsidR="00774513" w:rsidRPr="00164CB6" w:rsidRDefault="00774513" w:rsidP="00164CB6">
            <w:pPr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sz w:val="21"/>
                <w:szCs w:val="21"/>
                <w:lang w:eastAsia="en-GB"/>
              </w:rPr>
              <w:t>C:</w:t>
            </w:r>
            <w:r w:rsidRPr="00164CB6"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  <w:t xml:space="preserve">  A statement from the lead supervisor of the PhD indicating his/her agreement of the submission of this application for WCTRS PhD Students’ Grants</w:t>
            </w:r>
          </w:p>
          <w:p w:rsidR="00774513" w:rsidRPr="00164CB6" w:rsidRDefault="00774513" w:rsidP="00164CB6">
            <w:pPr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sz w:val="21"/>
                <w:szCs w:val="21"/>
                <w:lang w:eastAsia="en-GB"/>
              </w:rPr>
              <w:t>D:</w:t>
            </w:r>
            <w:r w:rsidRPr="00164CB6">
              <w:rPr>
                <w:rFonts w:asciiTheme="minorBidi" w:eastAsia="Times New Roman" w:hAnsiTheme="minorBidi"/>
                <w:sz w:val="21"/>
                <w:szCs w:val="21"/>
                <w:lang w:eastAsia="en-GB"/>
              </w:rPr>
              <w:t xml:space="preserve">  A recommendation letter from a professor other than the PhD supervisor(s)</w:t>
            </w:r>
          </w:p>
        </w:tc>
      </w:tr>
    </w:tbl>
    <w:p w:rsidR="00774513" w:rsidRPr="00164CB6" w:rsidRDefault="00774513" w:rsidP="00164CB6">
      <w:pPr>
        <w:pStyle w:val="Corpsdetexte"/>
        <w:spacing w:before="0"/>
        <w:rPr>
          <w:rFonts w:asciiTheme="minorBidi" w:hAnsiTheme="minorBidi" w:cstheme="minorBidi"/>
          <w:b/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9913"/>
      </w:tblGrid>
      <w:tr w:rsidR="00A35971" w:rsidRPr="00164CB6">
        <w:tc>
          <w:tcPr>
            <w:tcW w:w="9913" w:type="dxa"/>
          </w:tcPr>
          <w:p w:rsidR="00A35971" w:rsidRDefault="00A35971" w:rsidP="00164CB6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  <w:sz w:val="21"/>
                <w:szCs w:val="21"/>
              </w:rPr>
            </w:pPr>
            <w:proofErr w:type="spellStart"/>
            <w:r w:rsidRPr="00164CB6">
              <w:rPr>
                <w:rFonts w:asciiTheme="minorBidi" w:hAnsiTheme="minorBidi"/>
                <w:b/>
                <w:sz w:val="21"/>
                <w:szCs w:val="21"/>
              </w:rPr>
              <w:t>Section</w:t>
            </w:r>
            <w:proofErr w:type="spellEnd"/>
            <w:r w:rsidRPr="00164CB6">
              <w:rPr>
                <w:rFonts w:asciiTheme="minorBidi" w:hAnsiTheme="minorBidi"/>
                <w:b/>
                <w:sz w:val="21"/>
                <w:szCs w:val="21"/>
              </w:rPr>
              <w:t xml:space="preserve"> 7.  </w:t>
            </w:r>
            <w:proofErr w:type="spellStart"/>
            <w:r w:rsidRPr="00164CB6">
              <w:rPr>
                <w:rFonts w:asciiTheme="minorBidi" w:hAnsiTheme="minorBidi"/>
                <w:b/>
                <w:sz w:val="21"/>
                <w:szCs w:val="21"/>
              </w:rPr>
              <w:t>Declaration</w:t>
            </w:r>
            <w:proofErr w:type="spellEnd"/>
            <w:r w:rsidRPr="00164CB6">
              <w:rPr>
                <w:rFonts w:asciiTheme="minorBidi" w:hAnsiTheme="minorBidi"/>
                <w:b/>
                <w:sz w:val="21"/>
                <w:szCs w:val="21"/>
              </w:rPr>
              <w:t xml:space="preserve">.  </w:t>
            </w:r>
            <w:r w:rsidRPr="00164CB6">
              <w:rPr>
                <w:rFonts w:asciiTheme="minorBidi" w:hAnsiTheme="minorBidi"/>
                <w:sz w:val="21"/>
                <w:szCs w:val="21"/>
              </w:rPr>
              <w:t xml:space="preserve">I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have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read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the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details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and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eligibility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conditions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of the WCTRS-Y Initiative as per the WCTRS Website and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confirm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that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I am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eligible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for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Activity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Y-II of the initiative.  I also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attach</w:t>
            </w:r>
            <w:proofErr w:type="spellEnd"/>
            <w:r w:rsidRPr="00164CB6">
              <w:rPr>
                <w:rFonts w:asciiTheme="minorBidi" w:hAnsiTheme="minorBidi"/>
                <w:sz w:val="21"/>
                <w:szCs w:val="21"/>
              </w:rPr>
              <w:t xml:space="preserve"> a </w:t>
            </w:r>
            <w:proofErr w:type="spellStart"/>
            <w:r w:rsidRPr="00164CB6">
              <w:rPr>
                <w:rFonts w:asciiTheme="minorBidi" w:hAnsiTheme="minorBidi"/>
                <w:sz w:val="21"/>
                <w:szCs w:val="21"/>
              </w:rPr>
              <w:t>shor</w:t>
            </w:r>
            <w:r w:rsidR="00AD0ECF">
              <w:rPr>
                <w:rFonts w:asciiTheme="minorBidi" w:hAnsiTheme="minorBidi"/>
                <w:sz w:val="21"/>
                <w:szCs w:val="21"/>
              </w:rPr>
              <w:t>t</w:t>
            </w:r>
            <w:proofErr w:type="spellEnd"/>
            <w:r w:rsidR="00AD0ECF">
              <w:rPr>
                <w:rFonts w:asciiTheme="minorBidi" w:hAnsiTheme="minorBidi"/>
                <w:sz w:val="21"/>
                <w:szCs w:val="21"/>
              </w:rPr>
              <w:t xml:space="preserve"> CV of </w:t>
            </w:r>
            <w:proofErr w:type="spellStart"/>
            <w:r w:rsidR="00AD0ECF">
              <w:rPr>
                <w:rFonts w:asciiTheme="minorBidi" w:hAnsiTheme="minorBidi"/>
                <w:sz w:val="21"/>
                <w:szCs w:val="21"/>
              </w:rPr>
              <w:t>not</w:t>
            </w:r>
            <w:proofErr w:type="spellEnd"/>
            <w:r w:rsidR="00AD0ECF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="00AD0ECF">
              <w:rPr>
                <w:rFonts w:asciiTheme="minorBidi" w:hAnsiTheme="minorBidi"/>
                <w:sz w:val="21"/>
                <w:szCs w:val="21"/>
              </w:rPr>
              <w:t>more</w:t>
            </w:r>
            <w:proofErr w:type="spellEnd"/>
            <w:r w:rsidR="00AD0ECF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="00AD0ECF">
              <w:rPr>
                <w:rFonts w:asciiTheme="minorBidi" w:hAnsiTheme="minorBidi"/>
                <w:sz w:val="21"/>
                <w:szCs w:val="21"/>
              </w:rPr>
              <w:t>than</w:t>
            </w:r>
            <w:proofErr w:type="spellEnd"/>
            <w:r w:rsidR="00AD0ECF">
              <w:rPr>
                <w:rFonts w:asciiTheme="minorBidi" w:hAnsiTheme="minorBidi"/>
                <w:sz w:val="21"/>
                <w:szCs w:val="21"/>
              </w:rPr>
              <w:t xml:space="preserve"> 500 </w:t>
            </w:r>
            <w:proofErr w:type="spellStart"/>
            <w:r w:rsidR="00AD0ECF">
              <w:rPr>
                <w:rFonts w:asciiTheme="minorBidi" w:hAnsiTheme="minorBidi"/>
                <w:sz w:val="21"/>
                <w:szCs w:val="21"/>
              </w:rPr>
              <w:t>words</w:t>
            </w:r>
            <w:proofErr w:type="spellEnd"/>
            <w:r w:rsidR="00AD0ECF">
              <w:rPr>
                <w:rFonts w:asciiTheme="minorBidi" w:hAnsiTheme="minorBidi"/>
                <w:sz w:val="21"/>
                <w:szCs w:val="21"/>
              </w:rPr>
              <w:t>.</w:t>
            </w:r>
          </w:p>
          <w:p w:rsidR="00AB1C2D" w:rsidRPr="00AB1C2D" w:rsidRDefault="00AB1C2D" w:rsidP="00164CB6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  <w:sz w:val="16"/>
                <w:szCs w:val="16"/>
              </w:rPr>
            </w:pPr>
          </w:p>
          <w:p w:rsidR="00A35971" w:rsidRPr="00164CB6" w:rsidRDefault="00A35971" w:rsidP="00164CB6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</w:rPr>
            </w:pPr>
            <w:proofErr w:type="spellStart"/>
            <w:r w:rsidRPr="00164CB6">
              <w:rPr>
                <w:rFonts w:asciiTheme="minorBidi" w:hAnsiTheme="minorBidi"/>
                <w:b/>
              </w:rPr>
              <w:t>Signed</w:t>
            </w:r>
            <w:proofErr w:type="spellEnd"/>
            <w:r w:rsidRPr="00164CB6">
              <w:rPr>
                <w:rFonts w:asciiTheme="minorBidi" w:hAnsiTheme="minorBidi"/>
                <w:b/>
              </w:rPr>
              <w:t>:                                                                                    Date:</w:t>
            </w:r>
            <w:r w:rsidRPr="00164CB6">
              <w:rPr>
                <w:rFonts w:asciiTheme="minorBidi" w:hAnsiTheme="minorBidi"/>
              </w:rPr>
              <w:t xml:space="preserve">  </w:t>
            </w:r>
          </w:p>
        </w:tc>
      </w:tr>
    </w:tbl>
    <w:p w:rsidR="00A35971" w:rsidRPr="00D74622" w:rsidRDefault="00A35971" w:rsidP="004D000C">
      <w:pPr>
        <w:pStyle w:val="Corpsdetexte"/>
        <w:rPr>
          <w:rFonts w:ascii="Arial" w:hAnsi="Arial" w:cs="Arial"/>
          <w:b/>
          <w:sz w:val="22"/>
          <w:szCs w:val="22"/>
        </w:rPr>
      </w:pPr>
    </w:p>
    <w:sectPr w:rsidR="00A35971" w:rsidRPr="00D74622" w:rsidSect="00AB1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851" w:bottom="397" w:left="1134" w:header="420" w:footer="181" w:gutter="0"/>
      <w:cols w:equalWidth="0">
        <w:col w:w="9922" w:space="708"/>
      </w:cols>
      <w:titlePg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8598C" w:rsidRDefault="0048598C">
      <w:r>
        <w:separator/>
      </w:r>
    </w:p>
  </w:endnote>
  <w:endnote w:type="continuationSeparator" w:id="1">
    <w:p w:rsidR="0048598C" w:rsidRDefault="0048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3AC9" w:rsidRDefault="001F3AC9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51A" w:rsidRPr="001D551A" w:rsidRDefault="00270313">
    <w:pPr>
      <w:pStyle w:val="Pieddepage"/>
      <w:jc w:val="right"/>
      <w:rPr>
        <w:rFonts w:ascii="Arial" w:hAnsi="Arial"/>
      </w:rPr>
    </w:pPr>
    <w:fldSimple w:instr=" PAGE   \* MERGEFORMAT ">
      <w:r w:rsidR="00AD0ECF" w:rsidRPr="00AD0ECF">
        <w:rPr>
          <w:rFonts w:ascii="Arial" w:hAnsi="Arial"/>
          <w:noProof/>
        </w:rPr>
        <w:t>2</w:t>
      </w:r>
    </w:fldSimple>
  </w:p>
  <w:p w:rsidR="001D551A" w:rsidRDefault="001D551A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3AC9" w:rsidRDefault="001F3AC9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8598C" w:rsidRDefault="0048598C">
      <w:r>
        <w:separator/>
      </w:r>
    </w:p>
  </w:footnote>
  <w:footnote w:type="continuationSeparator" w:id="1">
    <w:p w:rsidR="0048598C" w:rsidRDefault="0048598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3AC9" w:rsidRDefault="001F3AC9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3AC9" w:rsidRDefault="001F3AC9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2410"/>
      <w:gridCol w:w="5085"/>
      <w:gridCol w:w="160"/>
    </w:tblGrid>
    <w:tr w:rsidR="00AF0B3E" w:rsidRPr="00323823">
      <w:trPr>
        <w:trHeight w:val="1701"/>
      </w:trPr>
      <w:tc>
        <w:tcPr>
          <w:tcW w:w="2552" w:type="dxa"/>
        </w:tcPr>
        <w:p w:rsidR="00AF0B3E" w:rsidRPr="00323823" w:rsidRDefault="00AF0B3E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val="fr-FR"/>
            </w:rPr>
            <w:drawing>
              <wp:inline distT="0" distB="0" distL="0" distR="0">
                <wp:extent cx="988003" cy="1304163"/>
                <wp:effectExtent l="0" t="0" r="317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63" cy="1313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AE7DAE" w:rsidRDefault="00AE7DA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AF0B3E" w:rsidRPr="004C5748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World </w:t>
          </w: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ab/>
          </w:r>
        </w:p>
        <w:p w:rsidR="00AF0B3E" w:rsidRPr="004C5748" w:rsidRDefault="00F523D7" w:rsidP="005F7B72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Conference on</w:t>
          </w:r>
          <w:r w:rsidR="00AF0B3E"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</w:t>
          </w:r>
          <w:r w:rsidR="00AF0B3E" w:rsidRPr="00F523D7">
            <w:rPr>
              <w:rFonts w:ascii="Arial" w:hAnsi="Arial"/>
              <w:b/>
              <w:color w:val="0070C0"/>
              <w:sz w:val="28"/>
              <w:szCs w:val="28"/>
            </w:rPr>
            <w:t>T</w:t>
          </w:r>
          <w:r w:rsidR="00AF0B3E" w:rsidRPr="004C5748">
            <w:rPr>
              <w:rFonts w:ascii="Arial" w:hAnsi="Arial"/>
              <w:color w:val="0070C0"/>
              <w:sz w:val="28"/>
              <w:szCs w:val="28"/>
            </w:rPr>
            <w:t xml:space="preserve">ransport                              </w:t>
          </w:r>
        </w:p>
        <w:p w:rsidR="00AF0B3E" w:rsidRPr="004C5748" w:rsidRDefault="00AF0B3E" w:rsidP="002A6271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Research</w:t>
          </w:r>
        </w:p>
        <w:p w:rsidR="00AF0B3E" w:rsidRPr="00323823" w:rsidRDefault="00AF0B3E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Society</w:t>
          </w:r>
        </w:p>
      </w:tc>
      <w:tc>
        <w:tcPr>
          <w:tcW w:w="5085" w:type="dxa"/>
        </w:tcPr>
        <w:p w:rsidR="00616D64" w:rsidRDefault="00616D6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  <w:p w:rsidR="00AE7DAE" w:rsidRDefault="00AE7DAE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5F7B72" w:rsidRPr="004C5748" w:rsidRDefault="005F7B72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WCTRS-Y Initiative</w:t>
          </w:r>
          <w:r w:rsidR="00E87E7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2019</w:t>
          </w:r>
        </w:p>
        <w:p w:rsidR="00AF0B3E" w:rsidRDefault="00DB49B0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Application Form – YII</w:t>
          </w:r>
        </w:p>
        <w:p w:rsidR="001F3AC9" w:rsidRDefault="001F3AC9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PhD Students’ Grants</w:t>
          </w:r>
        </w:p>
        <w:p w:rsidR="00DB49B0" w:rsidRPr="005F7B72" w:rsidRDefault="00DB49B0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</w:p>
      </w:tc>
      <w:tc>
        <w:tcPr>
          <w:tcW w:w="160" w:type="dxa"/>
        </w:tcPr>
        <w:p w:rsidR="00AF0B3E" w:rsidRPr="00323823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</w:tr>
  </w:tbl>
  <w:p w:rsidR="008B3E27" w:rsidRPr="00323823" w:rsidRDefault="008B3E27" w:rsidP="004142C0">
    <w:pPr>
      <w:pStyle w:val="En-tte"/>
      <w:rPr>
        <w:color w:val="0070C0"/>
        <w:sz w:val="2"/>
        <w:szCs w:val="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627D5"/>
    <w:multiLevelType w:val="hybridMultilevel"/>
    <w:tmpl w:val="931C23F4"/>
    <w:lvl w:ilvl="0" w:tplc="CB169BF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13"/>
  </w:num>
  <w:num w:numId="22">
    <w:abstractNumId w:val="23"/>
  </w:num>
  <w:num w:numId="23">
    <w:abstractNumId w:val="0"/>
  </w:num>
  <w:num w:numId="24">
    <w:abstractNumId w:val="14"/>
  </w:num>
  <w:num w:numId="25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5267"/>
    <w:rsid w:val="0000092B"/>
    <w:rsid w:val="00002AD1"/>
    <w:rsid w:val="00002F6B"/>
    <w:rsid w:val="0000366E"/>
    <w:rsid w:val="00007B46"/>
    <w:rsid w:val="00014C9C"/>
    <w:rsid w:val="00015AC7"/>
    <w:rsid w:val="00021B23"/>
    <w:rsid w:val="00026015"/>
    <w:rsid w:val="000312E8"/>
    <w:rsid w:val="00034E91"/>
    <w:rsid w:val="00035FC4"/>
    <w:rsid w:val="00040DCB"/>
    <w:rsid w:val="0004278D"/>
    <w:rsid w:val="0004522E"/>
    <w:rsid w:val="0004639E"/>
    <w:rsid w:val="00053CE7"/>
    <w:rsid w:val="00056870"/>
    <w:rsid w:val="000601C7"/>
    <w:rsid w:val="00066F9F"/>
    <w:rsid w:val="000671B2"/>
    <w:rsid w:val="00074FED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675A"/>
    <w:rsid w:val="000D70DE"/>
    <w:rsid w:val="000E4A65"/>
    <w:rsid w:val="000E7AC1"/>
    <w:rsid w:val="000F0CE4"/>
    <w:rsid w:val="000F46AC"/>
    <w:rsid w:val="0010077E"/>
    <w:rsid w:val="00104CBF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64CB6"/>
    <w:rsid w:val="001653E2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B7A5D"/>
    <w:rsid w:val="001C0FC8"/>
    <w:rsid w:val="001D0DC7"/>
    <w:rsid w:val="001D3027"/>
    <w:rsid w:val="001D3DDA"/>
    <w:rsid w:val="001D551A"/>
    <w:rsid w:val="001E74C4"/>
    <w:rsid w:val="001F096F"/>
    <w:rsid w:val="001F3AC9"/>
    <w:rsid w:val="001F4A86"/>
    <w:rsid w:val="00205C75"/>
    <w:rsid w:val="002125F9"/>
    <w:rsid w:val="002320C4"/>
    <w:rsid w:val="002409C0"/>
    <w:rsid w:val="00241EB7"/>
    <w:rsid w:val="0024403F"/>
    <w:rsid w:val="0024435B"/>
    <w:rsid w:val="0025179F"/>
    <w:rsid w:val="0025293F"/>
    <w:rsid w:val="00270313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E71DE"/>
    <w:rsid w:val="002F03FC"/>
    <w:rsid w:val="002F3439"/>
    <w:rsid w:val="00301E53"/>
    <w:rsid w:val="00302294"/>
    <w:rsid w:val="003025FA"/>
    <w:rsid w:val="00302C68"/>
    <w:rsid w:val="00304C65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607A6"/>
    <w:rsid w:val="0037157F"/>
    <w:rsid w:val="00373F0B"/>
    <w:rsid w:val="00374244"/>
    <w:rsid w:val="00386328"/>
    <w:rsid w:val="00391836"/>
    <w:rsid w:val="00392047"/>
    <w:rsid w:val="00392A2C"/>
    <w:rsid w:val="003940C9"/>
    <w:rsid w:val="00397298"/>
    <w:rsid w:val="003B1243"/>
    <w:rsid w:val="003B2DB8"/>
    <w:rsid w:val="003B47C4"/>
    <w:rsid w:val="003B4EA8"/>
    <w:rsid w:val="003B5214"/>
    <w:rsid w:val="003B59B3"/>
    <w:rsid w:val="003C0570"/>
    <w:rsid w:val="003C3191"/>
    <w:rsid w:val="003C4735"/>
    <w:rsid w:val="003E2444"/>
    <w:rsid w:val="003E4183"/>
    <w:rsid w:val="003E4724"/>
    <w:rsid w:val="003E4834"/>
    <w:rsid w:val="003F1504"/>
    <w:rsid w:val="003F3BCC"/>
    <w:rsid w:val="003F5119"/>
    <w:rsid w:val="00411771"/>
    <w:rsid w:val="004126A3"/>
    <w:rsid w:val="004141AD"/>
    <w:rsid w:val="004142C0"/>
    <w:rsid w:val="00417144"/>
    <w:rsid w:val="0042522B"/>
    <w:rsid w:val="004328DE"/>
    <w:rsid w:val="00437EF1"/>
    <w:rsid w:val="00445BC5"/>
    <w:rsid w:val="004542A5"/>
    <w:rsid w:val="00456331"/>
    <w:rsid w:val="00465BDF"/>
    <w:rsid w:val="0046672C"/>
    <w:rsid w:val="00466BD0"/>
    <w:rsid w:val="004728DF"/>
    <w:rsid w:val="0048277E"/>
    <w:rsid w:val="00482B5F"/>
    <w:rsid w:val="0048598C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C5748"/>
    <w:rsid w:val="004D000C"/>
    <w:rsid w:val="004D1348"/>
    <w:rsid w:val="004D1CDC"/>
    <w:rsid w:val="004D2437"/>
    <w:rsid w:val="004D417C"/>
    <w:rsid w:val="004D5FD3"/>
    <w:rsid w:val="004E280D"/>
    <w:rsid w:val="004E2815"/>
    <w:rsid w:val="004E37AB"/>
    <w:rsid w:val="004E5251"/>
    <w:rsid w:val="004E6EBD"/>
    <w:rsid w:val="004F3099"/>
    <w:rsid w:val="004F6BFD"/>
    <w:rsid w:val="00507C16"/>
    <w:rsid w:val="00510885"/>
    <w:rsid w:val="00511F30"/>
    <w:rsid w:val="00511F47"/>
    <w:rsid w:val="0051548C"/>
    <w:rsid w:val="0051558C"/>
    <w:rsid w:val="005169B8"/>
    <w:rsid w:val="005272E9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975E3"/>
    <w:rsid w:val="005B099D"/>
    <w:rsid w:val="005B3543"/>
    <w:rsid w:val="005C23E6"/>
    <w:rsid w:val="005C2CB9"/>
    <w:rsid w:val="005C4D78"/>
    <w:rsid w:val="005D57C6"/>
    <w:rsid w:val="005D5D9F"/>
    <w:rsid w:val="005E30BA"/>
    <w:rsid w:val="005F3197"/>
    <w:rsid w:val="005F7B72"/>
    <w:rsid w:val="00601E4C"/>
    <w:rsid w:val="00613004"/>
    <w:rsid w:val="00616D64"/>
    <w:rsid w:val="006202A0"/>
    <w:rsid w:val="00627701"/>
    <w:rsid w:val="00627FF0"/>
    <w:rsid w:val="00632D3C"/>
    <w:rsid w:val="00646A2C"/>
    <w:rsid w:val="00660786"/>
    <w:rsid w:val="00660E78"/>
    <w:rsid w:val="00664E22"/>
    <w:rsid w:val="0067180A"/>
    <w:rsid w:val="00673A4E"/>
    <w:rsid w:val="006914EB"/>
    <w:rsid w:val="00695115"/>
    <w:rsid w:val="00695E3E"/>
    <w:rsid w:val="00696E5F"/>
    <w:rsid w:val="00697962"/>
    <w:rsid w:val="006A40DE"/>
    <w:rsid w:val="006B0FB6"/>
    <w:rsid w:val="006B5506"/>
    <w:rsid w:val="006C2224"/>
    <w:rsid w:val="006C5E6F"/>
    <w:rsid w:val="006C707B"/>
    <w:rsid w:val="006C7AE4"/>
    <w:rsid w:val="006D0CD1"/>
    <w:rsid w:val="006D1BCA"/>
    <w:rsid w:val="006D5267"/>
    <w:rsid w:val="006D6F96"/>
    <w:rsid w:val="006E5643"/>
    <w:rsid w:val="006F6A2E"/>
    <w:rsid w:val="00701933"/>
    <w:rsid w:val="007078CD"/>
    <w:rsid w:val="007522F0"/>
    <w:rsid w:val="007613A6"/>
    <w:rsid w:val="00765C1A"/>
    <w:rsid w:val="00766B60"/>
    <w:rsid w:val="0077125A"/>
    <w:rsid w:val="00771C3D"/>
    <w:rsid w:val="00772003"/>
    <w:rsid w:val="00774513"/>
    <w:rsid w:val="0077756D"/>
    <w:rsid w:val="00780911"/>
    <w:rsid w:val="00783C52"/>
    <w:rsid w:val="00785861"/>
    <w:rsid w:val="00790087"/>
    <w:rsid w:val="00792596"/>
    <w:rsid w:val="0079281C"/>
    <w:rsid w:val="007948C8"/>
    <w:rsid w:val="007A6B67"/>
    <w:rsid w:val="007A70B3"/>
    <w:rsid w:val="007D42CF"/>
    <w:rsid w:val="007D610A"/>
    <w:rsid w:val="007D6D9A"/>
    <w:rsid w:val="007E516C"/>
    <w:rsid w:val="007F4A8B"/>
    <w:rsid w:val="00805262"/>
    <w:rsid w:val="008126A7"/>
    <w:rsid w:val="0081728F"/>
    <w:rsid w:val="008269EF"/>
    <w:rsid w:val="00826C81"/>
    <w:rsid w:val="00852417"/>
    <w:rsid w:val="00852501"/>
    <w:rsid w:val="0085799F"/>
    <w:rsid w:val="00862C99"/>
    <w:rsid w:val="008653AC"/>
    <w:rsid w:val="00867D69"/>
    <w:rsid w:val="008707D8"/>
    <w:rsid w:val="00875D5D"/>
    <w:rsid w:val="00881134"/>
    <w:rsid w:val="00882353"/>
    <w:rsid w:val="00882D70"/>
    <w:rsid w:val="00884B55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D5528"/>
    <w:rsid w:val="008D6924"/>
    <w:rsid w:val="008E7AA7"/>
    <w:rsid w:val="008E7E9D"/>
    <w:rsid w:val="00910079"/>
    <w:rsid w:val="009140B9"/>
    <w:rsid w:val="00917F0C"/>
    <w:rsid w:val="00924913"/>
    <w:rsid w:val="00936EE1"/>
    <w:rsid w:val="00941F80"/>
    <w:rsid w:val="009427DD"/>
    <w:rsid w:val="009433BF"/>
    <w:rsid w:val="00946172"/>
    <w:rsid w:val="009471BA"/>
    <w:rsid w:val="0095687D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B1B40"/>
    <w:rsid w:val="009B24E1"/>
    <w:rsid w:val="009B5868"/>
    <w:rsid w:val="009B7992"/>
    <w:rsid w:val="009C0559"/>
    <w:rsid w:val="009C4CFB"/>
    <w:rsid w:val="009D241D"/>
    <w:rsid w:val="009E0395"/>
    <w:rsid w:val="009E0E7F"/>
    <w:rsid w:val="009E230C"/>
    <w:rsid w:val="009E5C8F"/>
    <w:rsid w:val="009E799F"/>
    <w:rsid w:val="009F2CBE"/>
    <w:rsid w:val="00A011C2"/>
    <w:rsid w:val="00A018D7"/>
    <w:rsid w:val="00A05147"/>
    <w:rsid w:val="00A160DE"/>
    <w:rsid w:val="00A21A33"/>
    <w:rsid w:val="00A23056"/>
    <w:rsid w:val="00A35971"/>
    <w:rsid w:val="00A36AA3"/>
    <w:rsid w:val="00A402C2"/>
    <w:rsid w:val="00A41250"/>
    <w:rsid w:val="00A505F4"/>
    <w:rsid w:val="00A51A86"/>
    <w:rsid w:val="00A52FD0"/>
    <w:rsid w:val="00A5464D"/>
    <w:rsid w:val="00A6288E"/>
    <w:rsid w:val="00A64073"/>
    <w:rsid w:val="00A67EFF"/>
    <w:rsid w:val="00A72092"/>
    <w:rsid w:val="00A73CCE"/>
    <w:rsid w:val="00A80FC3"/>
    <w:rsid w:val="00A92E78"/>
    <w:rsid w:val="00A94B00"/>
    <w:rsid w:val="00AA3BA8"/>
    <w:rsid w:val="00AB1C2D"/>
    <w:rsid w:val="00AB347B"/>
    <w:rsid w:val="00AB5624"/>
    <w:rsid w:val="00AB6E73"/>
    <w:rsid w:val="00AC05A2"/>
    <w:rsid w:val="00AC1DC2"/>
    <w:rsid w:val="00AC5D0B"/>
    <w:rsid w:val="00AC6FC5"/>
    <w:rsid w:val="00AD0ECF"/>
    <w:rsid w:val="00AD287A"/>
    <w:rsid w:val="00AE449C"/>
    <w:rsid w:val="00AE4AC9"/>
    <w:rsid w:val="00AE7DAE"/>
    <w:rsid w:val="00AE7DFB"/>
    <w:rsid w:val="00AF0318"/>
    <w:rsid w:val="00AF0B3E"/>
    <w:rsid w:val="00AF2384"/>
    <w:rsid w:val="00AF34F6"/>
    <w:rsid w:val="00AF4591"/>
    <w:rsid w:val="00AF478E"/>
    <w:rsid w:val="00AF5EC7"/>
    <w:rsid w:val="00B005DE"/>
    <w:rsid w:val="00B065F5"/>
    <w:rsid w:val="00B0690B"/>
    <w:rsid w:val="00B06F40"/>
    <w:rsid w:val="00B24E2C"/>
    <w:rsid w:val="00B31172"/>
    <w:rsid w:val="00B323B0"/>
    <w:rsid w:val="00B32EEE"/>
    <w:rsid w:val="00B422DB"/>
    <w:rsid w:val="00B44B6F"/>
    <w:rsid w:val="00B45E2E"/>
    <w:rsid w:val="00B473D7"/>
    <w:rsid w:val="00B61834"/>
    <w:rsid w:val="00B6724F"/>
    <w:rsid w:val="00B70F94"/>
    <w:rsid w:val="00B72D4B"/>
    <w:rsid w:val="00B76367"/>
    <w:rsid w:val="00B77E40"/>
    <w:rsid w:val="00B814B5"/>
    <w:rsid w:val="00B82D04"/>
    <w:rsid w:val="00B84A51"/>
    <w:rsid w:val="00B90CC1"/>
    <w:rsid w:val="00B93AB8"/>
    <w:rsid w:val="00B93B47"/>
    <w:rsid w:val="00BA31B9"/>
    <w:rsid w:val="00BB7A4B"/>
    <w:rsid w:val="00BC3091"/>
    <w:rsid w:val="00BC3D39"/>
    <w:rsid w:val="00BC5B56"/>
    <w:rsid w:val="00BE1031"/>
    <w:rsid w:val="00BE21F0"/>
    <w:rsid w:val="00BE55A8"/>
    <w:rsid w:val="00BE741C"/>
    <w:rsid w:val="00BF3514"/>
    <w:rsid w:val="00BF5823"/>
    <w:rsid w:val="00C0048E"/>
    <w:rsid w:val="00C02611"/>
    <w:rsid w:val="00C03CE9"/>
    <w:rsid w:val="00C10D38"/>
    <w:rsid w:val="00C17336"/>
    <w:rsid w:val="00C17772"/>
    <w:rsid w:val="00C310CA"/>
    <w:rsid w:val="00C4089B"/>
    <w:rsid w:val="00C42A66"/>
    <w:rsid w:val="00C44DF7"/>
    <w:rsid w:val="00C50173"/>
    <w:rsid w:val="00C559D8"/>
    <w:rsid w:val="00C56C90"/>
    <w:rsid w:val="00C70541"/>
    <w:rsid w:val="00C87356"/>
    <w:rsid w:val="00C91236"/>
    <w:rsid w:val="00CA0BB9"/>
    <w:rsid w:val="00CA4802"/>
    <w:rsid w:val="00CB167B"/>
    <w:rsid w:val="00CB2984"/>
    <w:rsid w:val="00CB3DA7"/>
    <w:rsid w:val="00CB4FE8"/>
    <w:rsid w:val="00CC6802"/>
    <w:rsid w:val="00CD391C"/>
    <w:rsid w:val="00CE2552"/>
    <w:rsid w:val="00CE3974"/>
    <w:rsid w:val="00CE4818"/>
    <w:rsid w:val="00CE7C0E"/>
    <w:rsid w:val="00CF1AFB"/>
    <w:rsid w:val="00CF5F19"/>
    <w:rsid w:val="00CF6B88"/>
    <w:rsid w:val="00D117C4"/>
    <w:rsid w:val="00D12C29"/>
    <w:rsid w:val="00D14773"/>
    <w:rsid w:val="00D1526B"/>
    <w:rsid w:val="00D2152D"/>
    <w:rsid w:val="00D22639"/>
    <w:rsid w:val="00D24832"/>
    <w:rsid w:val="00D25891"/>
    <w:rsid w:val="00D26404"/>
    <w:rsid w:val="00D3204A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74622"/>
    <w:rsid w:val="00D759ED"/>
    <w:rsid w:val="00D93B92"/>
    <w:rsid w:val="00D95CE1"/>
    <w:rsid w:val="00DA0B8F"/>
    <w:rsid w:val="00DA3AF8"/>
    <w:rsid w:val="00DB3C86"/>
    <w:rsid w:val="00DB3E60"/>
    <w:rsid w:val="00DB49B0"/>
    <w:rsid w:val="00DB5FA0"/>
    <w:rsid w:val="00DB79E4"/>
    <w:rsid w:val="00DC79B8"/>
    <w:rsid w:val="00DD2492"/>
    <w:rsid w:val="00DD3151"/>
    <w:rsid w:val="00DE0BE3"/>
    <w:rsid w:val="00DE44A6"/>
    <w:rsid w:val="00DE4B8D"/>
    <w:rsid w:val="00DF26C3"/>
    <w:rsid w:val="00DF4165"/>
    <w:rsid w:val="00E049FF"/>
    <w:rsid w:val="00E21F1E"/>
    <w:rsid w:val="00E22FB3"/>
    <w:rsid w:val="00E60824"/>
    <w:rsid w:val="00E61C22"/>
    <w:rsid w:val="00E701AA"/>
    <w:rsid w:val="00E82620"/>
    <w:rsid w:val="00E87E78"/>
    <w:rsid w:val="00EA104D"/>
    <w:rsid w:val="00EA15F9"/>
    <w:rsid w:val="00EA2489"/>
    <w:rsid w:val="00EB26D1"/>
    <w:rsid w:val="00EB2823"/>
    <w:rsid w:val="00EB6A88"/>
    <w:rsid w:val="00EC0994"/>
    <w:rsid w:val="00EC47EA"/>
    <w:rsid w:val="00EC7F0E"/>
    <w:rsid w:val="00EF5C36"/>
    <w:rsid w:val="00EF7826"/>
    <w:rsid w:val="00F01440"/>
    <w:rsid w:val="00F076C4"/>
    <w:rsid w:val="00F07D40"/>
    <w:rsid w:val="00F1209B"/>
    <w:rsid w:val="00F1489C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23D7"/>
    <w:rsid w:val="00F548B3"/>
    <w:rsid w:val="00F549AE"/>
    <w:rsid w:val="00F6414D"/>
    <w:rsid w:val="00F735CD"/>
    <w:rsid w:val="00F8217D"/>
    <w:rsid w:val="00F82827"/>
    <w:rsid w:val="00F85ECF"/>
    <w:rsid w:val="00F92099"/>
    <w:rsid w:val="00FA04BB"/>
    <w:rsid w:val="00FA46A2"/>
    <w:rsid w:val="00FA5964"/>
    <w:rsid w:val="00FA5C63"/>
    <w:rsid w:val="00FB01FF"/>
    <w:rsid w:val="00FB0F7F"/>
    <w:rsid w:val="00FB3784"/>
    <w:rsid w:val="00FB45E2"/>
    <w:rsid w:val="00FC2972"/>
    <w:rsid w:val="00FD0E4B"/>
    <w:rsid w:val="00FD2F10"/>
    <w:rsid w:val="00FD5D03"/>
    <w:rsid w:val="00FD7180"/>
    <w:rsid w:val="00FE06C6"/>
    <w:rsid w:val="00FE1EAD"/>
    <w:rsid w:val="00FE4B9C"/>
    <w:rsid w:val="00FF1B36"/>
    <w:rsid w:val="00FF3220"/>
    <w:rsid w:val="00FF742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Titre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Titre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rsid w:val="00B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F1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Paragraphedeliste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1D551A"/>
    <w:rPr>
      <w:lang w:val="en-GB" w:eastAsia="fr-FR"/>
    </w:rPr>
  </w:style>
  <w:style w:type="character" w:customStyle="1" w:styleId="TextedebullesCar1">
    <w:name w:val="Texte de bulles Car1"/>
    <w:basedOn w:val="Policepardfaut"/>
    <w:link w:val="Textedebulles"/>
    <w:rsid w:val="00B61834"/>
    <w:rPr>
      <w:rFonts w:ascii="Tahoma" w:hAnsi="Tahoma" w:cs="Tahoma"/>
      <w:sz w:val="16"/>
      <w:szCs w:val="16"/>
      <w:lang w:val="en-GB" w:eastAsia="fr-FR"/>
    </w:rPr>
  </w:style>
  <w:style w:type="table" w:styleId="Grille">
    <w:name w:val="Table Grid"/>
    <w:basedOn w:val="Tableau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00366E"/>
    <w:pPr>
      <w:spacing w:before="120"/>
      <w:jc w:val="both"/>
    </w:pPr>
    <w:rPr>
      <w:lang w:eastAsia="tr-TR"/>
    </w:rPr>
  </w:style>
  <w:style w:type="character" w:customStyle="1" w:styleId="CorpsdetexteCar">
    <w:name w:val="Corps de texte Car"/>
    <w:basedOn w:val="Policepardfaut"/>
    <w:link w:val="Corpsdetexte"/>
    <w:rsid w:val="0000366E"/>
    <w:rPr>
      <w:lang w:val="en-GB" w:eastAsia="tr-TR"/>
    </w:rPr>
  </w:style>
  <w:style w:type="character" w:styleId="Lienhypertexte">
    <w:name w:val="Hyperlink"/>
    <w:basedOn w:val="Policepardfaut"/>
    <w:rsid w:val="0000366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Corpsdetexte2Car">
    <w:name w:val="Corps de texte 2 Car"/>
    <w:basedOn w:val="Policepardfaut"/>
    <w:link w:val="Corpsdetexte2"/>
    <w:rsid w:val="0000366E"/>
    <w:rPr>
      <w:b/>
      <w:i/>
      <w:caps/>
      <w:sz w:val="32"/>
      <w:lang w:val="en-GB" w:eastAsia="tr-TR"/>
    </w:rPr>
  </w:style>
  <w:style w:type="character" w:styleId="Marquedannotation">
    <w:name w:val="annotation reference"/>
    <w:basedOn w:val="Policepardfaut"/>
    <w:uiPriority w:val="99"/>
    <w:rsid w:val="00B0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005DE"/>
  </w:style>
  <w:style w:type="character" w:customStyle="1" w:styleId="CommentaireCar">
    <w:name w:val="Commentaire Car"/>
    <w:basedOn w:val="Policepardfaut"/>
    <w:link w:val="Commentaire"/>
    <w:uiPriority w:val="99"/>
    <w:rsid w:val="00B005DE"/>
    <w:rPr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05DE"/>
    <w:rPr>
      <w:b/>
      <w:bCs/>
      <w:lang w:val="en-GB" w:eastAsia="fr-FR"/>
    </w:rPr>
  </w:style>
  <w:style w:type="character" w:customStyle="1" w:styleId="Titre2Car">
    <w:name w:val="Titre 2 Car"/>
    <w:basedOn w:val="Policepardfaut"/>
    <w:link w:val="Titre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482B5F"/>
    <w:rPr>
      <w:b/>
      <w:bCs/>
    </w:rPr>
  </w:style>
  <w:style w:type="character" w:styleId="Accentuation">
    <w:name w:val="Emphasis"/>
    <w:basedOn w:val="Policepardfaut"/>
    <w:uiPriority w:val="20"/>
    <w:qFormat/>
    <w:rsid w:val="00482B5F"/>
    <w:rPr>
      <w:i/>
      <w:iCs/>
    </w:rPr>
  </w:style>
  <w:style w:type="paragraph" w:styleId="Rvision">
    <w:name w:val="Revision"/>
    <w:hidden/>
    <w:uiPriority w:val="99"/>
    <w:semiHidden/>
    <w:rsid w:val="00964147"/>
    <w:rPr>
      <w:lang w:val="en-GB" w:eastAsia="fr-FR"/>
    </w:rPr>
  </w:style>
  <w:style w:type="character" w:styleId="Lienhypertextesuivi">
    <w:name w:val="FollowedHyperlink"/>
    <w:basedOn w:val="Policepardfaut"/>
    <w:semiHidden/>
    <w:unhideWhenUsed/>
    <w:rsid w:val="003E472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64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4C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ctrs@leeds.ac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WT6RSHMN\Head%20Paper%201[1]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FDB60149B70F4C528A73666BC8F7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9057-18BC-48D7-85FC-F831D95129B3}"/>
      </w:docPartPr>
      <w:docPartBody>
        <w:p w:rsidR="002130C1" w:rsidRDefault="00BC6570" w:rsidP="00BC6570">
          <w:pPr>
            <w:pStyle w:val="FDB60149B70F4C528A73666BC8F7AF17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04529C7FA58247B89C0CE119E675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63B6-C994-474E-A47C-E01EC4DB94CD}"/>
      </w:docPartPr>
      <w:docPartBody>
        <w:p w:rsidR="002130C1" w:rsidRDefault="00BC6570" w:rsidP="00BC6570">
          <w:pPr>
            <w:pStyle w:val="04529C7FA58247B89C0CE119E675EB42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AB6A75B1CDAD442D952172BF2809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FBC4-E7C4-46D4-A8DD-433CD3CD7114}"/>
      </w:docPartPr>
      <w:docPartBody>
        <w:p w:rsidR="002130C1" w:rsidRDefault="00BC6570" w:rsidP="00BC6570">
          <w:pPr>
            <w:pStyle w:val="AB6A75B1CDAD442D952172BF2809D759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155DB34091744860AE2B32EB7C8E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B386-E308-4899-BA26-F8BEAA34EEAA}"/>
      </w:docPartPr>
      <w:docPartBody>
        <w:p w:rsidR="002130C1" w:rsidRDefault="00BC6570" w:rsidP="00BC6570">
          <w:pPr>
            <w:pStyle w:val="155DB34091744860AE2B32EB7C8E36ED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6E421283A38B412FA5119FDB7880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BC22-E956-4297-B295-07801FE434FA}"/>
      </w:docPartPr>
      <w:docPartBody>
        <w:p w:rsidR="002130C1" w:rsidRDefault="00BC6570" w:rsidP="00BC6570">
          <w:pPr>
            <w:pStyle w:val="6E421283A38B412FA5119FDB7880C290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CE779D33E75346848654CE4127C2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4C8B-9BDB-4CA2-85E3-7AF7766CFC27}"/>
      </w:docPartPr>
      <w:docPartBody>
        <w:p w:rsidR="002130C1" w:rsidRDefault="00BC6570" w:rsidP="00BC6570">
          <w:pPr>
            <w:pStyle w:val="CE779D33E75346848654CE4127C2AFEF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CBB1B780CAD34F6F93D33E597330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CC98-0DA0-4C77-939E-A096318FC5D7}"/>
      </w:docPartPr>
      <w:docPartBody>
        <w:p w:rsidR="002130C1" w:rsidRDefault="00BC6570" w:rsidP="00BC6570">
          <w:pPr>
            <w:pStyle w:val="CBB1B780CAD34F6F93D33E5973307301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394EA8636E4346D28C455D7F745F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F6C0-E6EC-43C8-BE62-2CF291354F30}"/>
      </w:docPartPr>
      <w:docPartBody>
        <w:p w:rsidR="002130C1" w:rsidRDefault="00BC6570" w:rsidP="00BC6570">
          <w:pPr>
            <w:pStyle w:val="394EA8636E4346D28C455D7F745F8879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3C46FFDE69E34CCEBDD696C5A8B6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69DF-86B9-4924-8AD0-C7D2D983EBB7}"/>
      </w:docPartPr>
      <w:docPartBody>
        <w:p w:rsidR="002130C1" w:rsidRDefault="00BC6570" w:rsidP="00BC6570">
          <w:pPr>
            <w:pStyle w:val="3C46FFDE69E34CCEBDD696C5A8B69C84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</w:t>
          </w:r>
          <w:r>
            <w:rPr>
              <w:rStyle w:val="Textedelespacerserv"/>
              <w:rFonts w:asciiTheme="minorBidi" w:hAnsiTheme="minorBidi"/>
            </w:rPr>
            <w:t>e</w:t>
          </w:r>
        </w:p>
      </w:docPartBody>
    </w:docPart>
    <w:docPart>
      <w:docPartPr>
        <w:name w:val="FB2C9416B788422099592E6E181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A14D-EAA1-40E5-B777-96ED3926A4D9}"/>
      </w:docPartPr>
      <w:docPartBody>
        <w:p w:rsidR="002130C1" w:rsidRDefault="00BC6570" w:rsidP="00BC6570">
          <w:pPr>
            <w:pStyle w:val="FB2C9416B788422099592E6E181E7DB412"/>
          </w:pPr>
          <w:r w:rsidRPr="00164CB6">
            <w:rPr>
              <w:rStyle w:val="Textedelespacerserv"/>
              <w:rFonts w:asciiTheme="minorBidi" w:hAnsiTheme="minorBidi" w:cstheme="minorBidi"/>
            </w:rPr>
            <w:t>Click here</w:t>
          </w:r>
        </w:p>
      </w:docPartBody>
    </w:docPart>
    <w:docPart>
      <w:docPartPr>
        <w:name w:val="43F25EA7994C4E1687D01F84E763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5D7B-0770-4ED1-B512-D0BCDBC29564}"/>
      </w:docPartPr>
      <w:docPartBody>
        <w:p w:rsidR="002130C1" w:rsidRDefault="00BC6570" w:rsidP="00BC6570">
          <w:pPr>
            <w:pStyle w:val="43F25EA7994C4E1687D01F84E76389AE3"/>
          </w:pPr>
          <w:r>
            <w:rPr>
              <w:rStyle w:val="Textedelespacerserv"/>
            </w:rPr>
            <w:t>YES/NO</w:t>
          </w:r>
        </w:p>
      </w:docPartBody>
    </w:docPart>
    <w:docPart>
      <w:docPartPr>
        <w:name w:val="A56D83D1672A45FAB4E16F33BA49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92E2-2BC0-4116-B609-79AB867A88EE}"/>
      </w:docPartPr>
      <w:docPartBody>
        <w:p w:rsidR="002130C1" w:rsidRDefault="00BC6570" w:rsidP="00BC6570">
          <w:pPr>
            <w:pStyle w:val="A56D83D1672A45FAB4E16F33BA49D8A81"/>
          </w:pPr>
          <w:r w:rsidRPr="004E6EBD">
            <w:rPr>
              <w:rStyle w:val="Textedelespacerserv"/>
              <w:sz w:val="22"/>
              <w:szCs w:val="22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hyphenationZone w:val="425"/>
  <w:characterSpacingControl w:val="doNotCompress"/>
  <w:compat>
    <w:applyBreakingRules/>
    <w:useFELayout/>
  </w:compat>
  <w:rsids>
    <w:rsidRoot w:val="00BC6570"/>
    <w:rsid w:val="002130C1"/>
    <w:rsid w:val="002630AF"/>
    <w:rsid w:val="00B17D95"/>
    <w:rsid w:val="00BC657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C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BF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F1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630AF"/>
    <w:rPr>
      <w:color w:val="808080"/>
    </w:rPr>
  </w:style>
  <w:style w:type="paragraph" w:customStyle="1" w:styleId="F0BB1E74F16A4FF99BC3C18518F694EB">
    <w:name w:val="F0BB1E74F16A4FF99BC3C18518F694EB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">
    <w:name w:val="FDB60149B70F4C528A73666BC8F7AF1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">
    <w:name w:val="BC738A429B814910B0C20AB82A37D74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">
    <w:name w:val="2FC0CF29051641299BA006A39AACFC1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">
    <w:name w:val="04529C7FA58247B89C0CE119E675EB4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">
    <w:name w:val="955CDC2EBB25480F83B24BBBA724D3A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">
    <w:name w:val="AB6A75B1CDAD442D952172BF2809D75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">
    <w:name w:val="155DB34091744860AE2B32EB7C8E36ED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">
    <w:name w:val="6E421283A38B412FA5119FDB7880C29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">
    <w:name w:val="CE779D33E75346848654CE4127C2AFEF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">
    <w:name w:val="CBB1B780CAD34F6F93D33E597330730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">
    <w:name w:val="394EA8636E4346D28C455D7F745F887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">
    <w:name w:val="3C46FFDE69E34CCEBDD696C5A8B69C8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">
    <w:name w:val="FB2C9416B788422099592E6E181E7DB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14BF0ED5EEF44399EC1D674B4796251">
    <w:name w:val="F14BF0ED5EEF44399EC1D674B479625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1ADA0C4112343D793EE6BCF6E05D55C">
    <w:name w:val="A1ADA0C4112343D793EE6BCF6E05D55C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0BB1E74F16A4FF99BC3C18518F694EB1">
    <w:name w:val="F0BB1E74F16A4FF99BC3C18518F694EB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1">
    <w:name w:val="FDB60149B70F4C528A73666BC8F7AF17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1">
    <w:name w:val="BC738A429B814910B0C20AB82A37D742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1">
    <w:name w:val="2FC0CF29051641299BA006A39AACFC15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1">
    <w:name w:val="04529C7FA58247B89C0CE119E675EB42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1">
    <w:name w:val="955CDC2EBB25480F83B24BBBA724D3A5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1">
    <w:name w:val="AB6A75B1CDAD442D952172BF2809D759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1">
    <w:name w:val="155DB34091744860AE2B32EB7C8E36ED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1">
    <w:name w:val="6E421283A38B412FA5119FDB7880C290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1">
    <w:name w:val="CE779D33E75346848654CE4127C2AFEF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1">
    <w:name w:val="CBB1B780CAD34F6F93D33E597330730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1">
    <w:name w:val="394EA8636E4346D28C455D7F745F8879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1">
    <w:name w:val="3C46FFDE69E34CCEBDD696C5A8B69C84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1">
    <w:name w:val="FB2C9416B788422099592E6E181E7DB4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">
    <w:name w:val="4E0810F9CB514AA4B8439C8AFFF9C1D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0BB1E74F16A4FF99BC3C18518F694EB2">
    <w:name w:val="F0BB1E74F16A4FF99BC3C18518F694EB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2">
    <w:name w:val="FDB60149B70F4C528A73666BC8F7AF17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2">
    <w:name w:val="BC738A429B814910B0C20AB82A37D742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2">
    <w:name w:val="2FC0CF29051641299BA006A39AACFC15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2">
    <w:name w:val="04529C7FA58247B89C0CE119E675EB42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2">
    <w:name w:val="955CDC2EBB25480F83B24BBBA724D3A5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2">
    <w:name w:val="AB6A75B1CDAD442D952172BF2809D759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2">
    <w:name w:val="155DB34091744860AE2B32EB7C8E36ED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2">
    <w:name w:val="6E421283A38B412FA5119FDB7880C290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2">
    <w:name w:val="CE779D33E75346848654CE4127C2AFEF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2">
    <w:name w:val="CBB1B780CAD34F6F93D33E597330730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2">
    <w:name w:val="394EA8636E4346D28C455D7F745F8879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2">
    <w:name w:val="3C46FFDE69E34CCEBDD696C5A8B69C84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2">
    <w:name w:val="FB2C9416B788422099592E6E181E7DB4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1">
    <w:name w:val="4E0810F9CB514AA4B8439C8AFFF9C1D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0BB1E74F16A4FF99BC3C18518F694EB3">
    <w:name w:val="F0BB1E74F16A4FF99BC3C18518F694EB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3">
    <w:name w:val="FDB60149B70F4C528A73666BC8F7AF17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3">
    <w:name w:val="BC738A429B814910B0C20AB82A37D742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3">
    <w:name w:val="2FC0CF29051641299BA006A39AACFC15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3">
    <w:name w:val="04529C7FA58247B89C0CE119E675EB42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3">
    <w:name w:val="955CDC2EBB25480F83B24BBBA724D3A5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3">
    <w:name w:val="AB6A75B1CDAD442D952172BF2809D759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3">
    <w:name w:val="155DB34091744860AE2B32EB7C8E36ED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3">
    <w:name w:val="6E421283A38B412FA5119FDB7880C290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3">
    <w:name w:val="CE779D33E75346848654CE4127C2AFEF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3">
    <w:name w:val="CBB1B780CAD34F6F93D33E5973307301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3">
    <w:name w:val="394EA8636E4346D28C455D7F745F8879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3">
    <w:name w:val="3C46FFDE69E34CCEBDD696C5A8B69C84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3">
    <w:name w:val="FB2C9416B788422099592E6E181E7DB4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2">
    <w:name w:val="4E0810F9CB514AA4B8439C8AFFF9C1D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4">
    <w:name w:val="FDB60149B70F4C528A73666BC8F7AF17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4">
    <w:name w:val="BC738A429B814910B0C20AB82A37D742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4">
    <w:name w:val="2FC0CF29051641299BA006A39AACFC15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4">
    <w:name w:val="04529C7FA58247B89C0CE119E675EB42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4">
    <w:name w:val="955CDC2EBB25480F83B24BBBA724D3A5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4">
    <w:name w:val="AB6A75B1CDAD442D952172BF2809D759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4">
    <w:name w:val="155DB34091744860AE2B32EB7C8E36ED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4">
    <w:name w:val="6E421283A38B412FA5119FDB7880C290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4">
    <w:name w:val="CE779D33E75346848654CE4127C2AFEF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4">
    <w:name w:val="CBB1B780CAD34F6F93D33E5973307301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4">
    <w:name w:val="394EA8636E4346D28C455D7F745F8879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4">
    <w:name w:val="3C46FFDE69E34CCEBDD696C5A8B69C84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4">
    <w:name w:val="FB2C9416B788422099592E6E181E7DB4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3">
    <w:name w:val="4E0810F9CB514AA4B8439C8AFFF9C1D1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5">
    <w:name w:val="FDB60149B70F4C528A73666BC8F7AF17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5">
    <w:name w:val="BC738A429B814910B0C20AB82A37D742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5">
    <w:name w:val="2FC0CF29051641299BA006A39AACFC15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5">
    <w:name w:val="04529C7FA58247B89C0CE119E675EB42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5">
    <w:name w:val="955CDC2EBB25480F83B24BBBA724D3A5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5">
    <w:name w:val="AB6A75B1CDAD442D952172BF2809D759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5">
    <w:name w:val="155DB34091744860AE2B32EB7C8E36ED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5">
    <w:name w:val="6E421283A38B412FA5119FDB7880C290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5">
    <w:name w:val="CE779D33E75346848654CE4127C2AFEF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5">
    <w:name w:val="CBB1B780CAD34F6F93D33E5973307301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5">
    <w:name w:val="394EA8636E4346D28C455D7F745F8879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5">
    <w:name w:val="3C46FFDE69E34CCEBDD696C5A8B69C84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5">
    <w:name w:val="FB2C9416B788422099592E6E181E7DB4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6">
    <w:name w:val="FDB60149B70F4C528A73666BC8F7AF17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6">
    <w:name w:val="BC738A429B814910B0C20AB82A37D742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6">
    <w:name w:val="2FC0CF29051641299BA006A39AACFC15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6">
    <w:name w:val="04529C7FA58247B89C0CE119E675EB42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6">
    <w:name w:val="955CDC2EBB25480F83B24BBBA724D3A5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6">
    <w:name w:val="AB6A75B1CDAD442D952172BF2809D759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6">
    <w:name w:val="155DB34091744860AE2B32EB7C8E36ED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6">
    <w:name w:val="6E421283A38B412FA5119FDB7880C290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6">
    <w:name w:val="CE779D33E75346848654CE4127C2AFEF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6">
    <w:name w:val="CBB1B780CAD34F6F93D33E5973307301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6">
    <w:name w:val="394EA8636E4346D28C455D7F745F8879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6">
    <w:name w:val="3C46FFDE69E34CCEBDD696C5A8B69C84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6">
    <w:name w:val="FB2C9416B788422099592E6E181E7DB46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7">
    <w:name w:val="FDB60149B70F4C528A73666BC8F7AF17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7">
    <w:name w:val="BC738A429B814910B0C20AB82A37D742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7">
    <w:name w:val="2FC0CF29051641299BA006A39AACFC15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7">
    <w:name w:val="04529C7FA58247B89C0CE119E675EB42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7">
    <w:name w:val="955CDC2EBB25480F83B24BBBA724D3A5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7">
    <w:name w:val="AB6A75B1CDAD442D952172BF2809D759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7">
    <w:name w:val="155DB34091744860AE2B32EB7C8E36ED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7">
    <w:name w:val="6E421283A38B412FA5119FDB7880C290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7">
    <w:name w:val="CE779D33E75346848654CE4127C2AFEF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7">
    <w:name w:val="CBB1B780CAD34F6F93D33E5973307301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7">
    <w:name w:val="394EA8636E4346D28C455D7F745F8879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7">
    <w:name w:val="3C46FFDE69E34CCEBDD696C5A8B69C84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7">
    <w:name w:val="FB2C9416B788422099592E6E181E7DB47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4">
    <w:name w:val="4E0810F9CB514AA4B8439C8AFFF9C1D14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8">
    <w:name w:val="FDB60149B70F4C528A73666BC8F7AF17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8">
    <w:name w:val="BC738A429B814910B0C20AB82A37D742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8">
    <w:name w:val="2FC0CF29051641299BA006A39AACFC15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8">
    <w:name w:val="04529C7FA58247B89C0CE119E675EB42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8">
    <w:name w:val="955CDC2EBB25480F83B24BBBA724D3A5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8">
    <w:name w:val="AB6A75B1CDAD442D952172BF2809D759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8">
    <w:name w:val="155DB34091744860AE2B32EB7C8E36ED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8">
    <w:name w:val="6E421283A38B412FA5119FDB7880C290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8">
    <w:name w:val="CE779D33E75346848654CE4127C2AFEF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8">
    <w:name w:val="CBB1B780CAD34F6F93D33E5973307301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8">
    <w:name w:val="394EA8636E4346D28C455D7F745F8879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8">
    <w:name w:val="3C46FFDE69E34CCEBDD696C5A8B69C84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8">
    <w:name w:val="FB2C9416B788422099592E6E181E7DB4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0810F9CB514AA4B8439C8AFFF9C1D15">
    <w:name w:val="4E0810F9CB514AA4B8439C8AFFF9C1D15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9">
    <w:name w:val="FDB60149B70F4C528A73666BC8F7AF17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9">
    <w:name w:val="BC738A429B814910B0C20AB82A37D742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9">
    <w:name w:val="2FC0CF29051641299BA006A39AACFC15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9">
    <w:name w:val="04529C7FA58247B89C0CE119E675EB42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9">
    <w:name w:val="955CDC2EBB25480F83B24BBBA724D3A5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9">
    <w:name w:val="AB6A75B1CDAD442D952172BF2809D759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9">
    <w:name w:val="155DB34091744860AE2B32EB7C8E36ED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9">
    <w:name w:val="6E421283A38B412FA5119FDB7880C290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9">
    <w:name w:val="CE779D33E75346848654CE4127C2AFEF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9">
    <w:name w:val="CBB1B780CAD34F6F93D33E5973307301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9">
    <w:name w:val="394EA8636E4346D28C455D7F745F8879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9">
    <w:name w:val="3C46FFDE69E34CCEBDD696C5A8B69C84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9">
    <w:name w:val="FB2C9416B788422099592E6E181E7DB49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3F25EA7994C4E1687D01F84E76389AE">
    <w:name w:val="43F25EA7994C4E1687D01F84E76389AE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10">
    <w:name w:val="FDB60149B70F4C528A73666BC8F7AF17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10">
    <w:name w:val="BC738A429B814910B0C20AB82A37D742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10">
    <w:name w:val="2FC0CF29051641299BA006A39AACFC15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10">
    <w:name w:val="04529C7FA58247B89C0CE119E675EB42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10">
    <w:name w:val="955CDC2EBB25480F83B24BBBA724D3A5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10">
    <w:name w:val="AB6A75B1CDAD442D952172BF2809D759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10">
    <w:name w:val="155DB34091744860AE2B32EB7C8E36ED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10">
    <w:name w:val="6E421283A38B412FA5119FDB7880C290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10">
    <w:name w:val="CE779D33E75346848654CE4127C2AFEF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10">
    <w:name w:val="CBB1B780CAD34F6F93D33E5973307301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10">
    <w:name w:val="394EA8636E4346D28C455D7F745F8879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10">
    <w:name w:val="3C46FFDE69E34CCEBDD696C5A8B69C84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10">
    <w:name w:val="FB2C9416B788422099592E6E181E7DB410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3F25EA7994C4E1687D01F84E76389AE1">
    <w:name w:val="43F25EA7994C4E1687D01F84E76389AE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56D83D1672A45FAB4E16F33BA49D8A8">
    <w:name w:val="A56D83D1672A45FAB4E16F33BA49D8A8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11">
    <w:name w:val="FDB60149B70F4C528A73666BC8F7AF17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11">
    <w:name w:val="BC738A429B814910B0C20AB82A37D742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11">
    <w:name w:val="2FC0CF29051641299BA006A39AACFC15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11">
    <w:name w:val="04529C7FA58247B89C0CE119E675EB42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11">
    <w:name w:val="955CDC2EBB25480F83B24BBBA724D3A5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11">
    <w:name w:val="AB6A75B1CDAD442D952172BF2809D759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11">
    <w:name w:val="155DB34091744860AE2B32EB7C8E36ED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11">
    <w:name w:val="6E421283A38B412FA5119FDB7880C290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11">
    <w:name w:val="CE779D33E75346848654CE4127C2AFEF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11">
    <w:name w:val="CBB1B780CAD34F6F93D33E5973307301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11">
    <w:name w:val="394EA8636E4346D28C455D7F745F8879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11">
    <w:name w:val="3C46FFDE69E34CCEBDD696C5A8B69C84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11">
    <w:name w:val="FB2C9416B788422099592E6E181E7DB41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3F25EA7994C4E1687D01F84E76389AE2">
    <w:name w:val="43F25EA7994C4E1687D01F84E76389AE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56D83D1672A45FAB4E16F33BA49D8A81">
    <w:name w:val="A56D83D1672A45FAB4E16F33BA49D8A81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DB60149B70F4C528A73666BC8F7AF1712">
    <w:name w:val="FDB60149B70F4C528A73666BC8F7AF17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BC738A429B814910B0C20AB82A37D74212">
    <w:name w:val="BC738A429B814910B0C20AB82A37D742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FC0CF29051641299BA006A39AACFC1512">
    <w:name w:val="2FC0CF29051641299BA006A39AACFC15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529C7FA58247B89C0CE119E675EB4212">
    <w:name w:val="04529C7FA58247B89C0CE119E675EB42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55CDC2EBB25480F83B24BBBA724D3A512">
    <w:name w:val="955CDC2EBB25480F83B24BBBA724D3A5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B6A75B1CDAD442D952172BF2809D75912">
    <w:name w:val="AB6A75B1CDAD442D952172BF2809D759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5DB34091744860AE2B32EB7C8E36ED12">
    <w:name w:val="155DB34091744860AE2B32EB7C8E36ED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6E421283A38B412FA5119FDB7880C29012">
    <w:name w:val="6E421283A38B412FA5119FDB7880C290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E779D33E75346848654CE4127C2AFEF12">
    <w:name w:val="CE779D33E75346848654CE4127C2AFEF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BB1B780CAD34F6F93D33E597330730112">
    <w:name w:val="CBB1B780CAD34F6F93D33E5973307301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94EA8636E4346D28C455D7F745F887912">
    <w:name w:val="394EA8636E4346D28C455D7F745F8879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3C46FFDE69E34CCEBDD696C5A8B69C8412">
    <w:name w:val="3C46FFDE69E34CCEBDD696C5A8B69C84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FB2C9416B788422099592E6E181E7DB412">
    <w:name w:val="FB2C9416B788422099592E6E181E7DB412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3F25EA7994C4E1687D01F84E76389AE3">
    <w:name w:val="43F25EA7994C4E1687D01F84E76389AE3"/>
    <w:rsid w:val="00BC65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E12D53ABB4D664F887861EE87253C21">
    <w:name w:val="4E12D53ABB4D664F887861EE87253C21"/>
    <w:rsid w:val="00B17D95"/>
    <w:pPr>
      <w:spacing w:line="240" w:lineRule="auto"/>
    </w:pPr>
    <w:rPr>
      <w:sz w:val="24"/>
      <w:szCs w:val="24"/>
      <w:lang w:eastAsia="fr-FR"/>
    </w:rPr>
  </w:style>
  <w:style w:type="paragraph" w:customStyle="1" w:styleId="7874CD525C996440BD33BCA3027C8E28">
    <w:name w:val="7874CD525C996440BD33BCA3027C8E28"/>
    <w:rsid w:val="00B17D95"/>
    <w:pPr>
      <w:spacing w:line="240" w:lineRule="auto"/>
    </w:pPr>
    <w:rPr>
      <w:sz w:val="24"/>
      <w:szCs w:val="24"/>
      <w:lang w:eastAsia="fr-FR"/>
    </w:rPr>
  </w:style>
  <w:style w:type="paragraph" w:customStyle="1" w:styleId="752F2E407BFC6F4BAE21354153C3DA8E">
    <w:name w:val="752F2E407BFC6F4BAE21354153C3DA8E"/>
    <w:rsid w:val="002630AF"/>
    <w:pPr>
      <w:spacing w:line="240" w:lineRule="auto"/>
    </w:pPr>
    <w:rPr>
      <w:sz w:val="24"/>
      <w:szCs w:val="24"/>
      <w:lang w:eastAsia="fr-FR"/>
    </w:rPr>
  </w:style>
  <w:style w:type="paragraph" w:customStyle="1" w:styleId="61D8CEB67D83364BA4AFDA0221F6B4F2">
    <w:name w:val="61D8CEB67D83364BA4AFDA0221F6B4F2"/>
    <w:rsid w:val="002630AF"/>
    <w:pPr>
      <w:spacing w:line="240" w:lineRule="auto"/>
    </w:pPr>
    <w:rPr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Settings\user\Local Settings\Temporary Internet Files\Content.IE5\WT6RSHMN\Head Paper 1[1].dot</Template>
  <TotalTime>74</TotalTime>
  <Pages>1</Pages>
  <Words>332</Words>
  <Characters>1897</Characters>
  <Application>Microsoft Word 12.0.0</Application>
  <DocSecurity>0</DocSecurity>
  <Lines>15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Let-Ish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Stones</dc:creator>
  <cp:lastModifiedBy>Laetitia Dablanc</cp:lastModifiedBy>
  <cp:revision>41</cp:revision>
  <cp:lastPrinted>2015-01-21T11:51:00Z</cp:lastPrinted>
  <dcterms:created xsi:type="dcterms:W3CDTF">2015-09-17T14:47:00Z</dcterms:created>
  <dcterms:modified xsi:type="dcterms:W3CDTF">2017-11-02T17:23:00Z</dcterms:modified>
</cp:coreProperties>
</file>